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4A" w:rsidRPr="0009297A" w:rsidRDefault="00CB034A" w:rsidP="003171C9">
      <w:pPr>
        <w:pStyle w:val="Heading1"/>
        <w:jc w:val="center"/>
        <w:rPr>
          <w:rFonts w:ascii="Times New Roman" w:hAnsi="Times New Roman"/>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Title"/>
        <w:spacing w:line="360" w:lineRule="auto"/>
      </w:pPr>
    </w:p>
    <w:p w:rsidR="00CB034A" w:rsidRDefault="00CB034A" w:rsidP="003171C9">
      <w:pPr>
        <w:pStyle w:val="Title"/>
        <w:spacing w:line="360" w:lineRule="auto"/>
      </w:pPr>
      <w:r>
        <w:t xml:space="preserve"> PROTOKÓŁ  NR LVII/2018</w:t>
      </w:r>
    </w:p>
    <w:p w:rsidR="00CB034A" w:rsidRDefault="00CB034A" w:rsidP="003171C9">
      <w:pPr>
        <w:pStyle w:val="Title"/>
        <w:spacing w:line="360" w:lineRule="auto"/>
      </w:pPr>
      <w:r>
        <w:t xml:space="preserve">z  LVII  Sesji Rady Miasta Skarżyska-Kamiennej </w:t>
      </w:r>
    </w:p>
    <w:p w:rsidR="00CB034A" w:rsidRDefault="00CB034A" w:rsidP="003171C9">
      <w:pPr>
        <w:pStyle w:val="Title"/>
        <w:spacing w:line="360" w:lineRule="auto"/>
        <w:ind w:left="2124" w:firstLine="708"/>
        <w:jc w:val="left"/>
      </w:pPr>
      <w:r>
        <w:t xml:space="preserve">      z dnia  29.06.2018r.</w:t>
      </w: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rPr>
          <w:color w:val="auto"/>
          <w:sz w:val="24"/>
          <w:szCs w:val="24"/>
        </w:rPr>
      </w:pPr>
    </w:p>
    <w:p w:rsidR="00CB034A" w:rsidRDefault="00CB034A" w:rsidP="003171C9">
      <w:pPr>
        <w:pStyle w:val="Heading1"/>
        <w:jc w:val="center"/>
        <w:rPr>
          <w:color w:val="auto"/>
          <w:sz w:val="24"/>
          <w:szCs w:val="24"/>
        </w:rPr>
      </w:pPr>
    </w:p>
    <w:p w:rsidR="00CB034A" w:rsidRDefault="00CB034A" w:rsidP="003171C9">
      <w:pPr>
        <w:pStyle w:val="Heading1"/>
        <w:rPr>
          <w:color w:val="auto"/>
          <w:sz w:val="24"/>
          <w:szCs w:val="24"/>
        </w:rPr>
      </w:pPr>
    </w:p>
    <w:p w:rsidR="00CB034A" w:rsidRDefault="00CB034A" w:rsidP="003171C9"/>
    <w:p w:rsidR="00CB034A" w:rsidRDefault="00CB034A" w:rsidP="003171C9"/>
    <w:p w:rsidR="00CB034A" w:rsidRDefault="00CB034A" w:rsidP="003171C9">
      <w:pPr>
        <w:pStyle w:val="Heading1"/>
        <w:jc w:val="center"/>
        <w:rPr>
          <w:rFonts w:ascii="Times New Roman" w:hAnsi="Times New Roman"/>
          <w:b w:val="0"/>
          <w:bCs w:val="0"/>
          <w:color w:val="auto"/>
          <w:sz w:val="24"/>
          <w:szCs w:val="24"/>
        </w:rPr>
      </w:pPr>
    </w:p>
    <w:p w:rsidR="00CB034A" w:rsidRPr="003B50BF" w:rsidRDefault="00CB034A" w:rsidP="003171C9"/>
    <w:p w:rsidR="00CB034A" w:rsidRPr="0004212B" w:rsidRDefault="00CB034A" w:rsidP="003171C9">
      <w:pPr>
        <w:pStyle w:val="Heading1"/>
        <w:ind w:left="5664" w:firstLine="708"/>
        <w:jc w:val="center"/>
        <w:rPr>
          <w:color w:val="auto"/>
          <w:sz w:val="24"/>
          <w:szCs w:val="24"/>
        </w:rPr>
      </w:pPr>
      <w:r>
        <w:rPr>
          <w:color w:val="auto"/>
          <w:sz w:val="24"/>
          <w:szCs w:val="24"/>
        </w:rPr>
        <w:t xml:space="preserve">                projekt </w:t>
      </w:r>
    </w:p>
    <w:p w:rsidR="00CB034A" w:rsidRPr="0004212B" w:rsidRDefault="00CB034A" w:rsidP="003171C9">
      <w:pPr>
        <w:pStyle w:val="Heading1"/>
        <w:spacing w:line="276" w:lineRule="auto"/>
        <w:jc w:val="center"/>
        <w:rPr>
          <w:color w:val="auto"/>
          <w:sz w:val="24"/>
          <w:szCs w:val="24"/>
        </w:rPr>
      </w:pPr>
      <w:r w:rsidRPr="0004212B">
        <w:rPr>
          <w:color w:val="auto"/>
          <w:sz w:val="24"/>
          <w:szCs w:val="24"/>
        </w:rPr>
        <w:t>Porządek obrad</w:t>
      </w:r>
    </w:p>
    <w:p w:rsidR="00CB034A" w:rsidRPr="0004212B" w:rsidRDefault="00CB034A" w:rsidP="003171C9">
      <w:pPr>
        <w:spacing w:line="276" w:lineRule="auto"/>
        <w:jc w:val="center"/>
        <w:rPr>
          <w:b/>
          <w:bCs/>
        </w:rPr>
      </w:pPr>
      <w:r>
        <w:rPr>
          <w:b/>
          <w:bCs/>
        </w:rPr>
        <w:t>LVII</w:t>
      </w:r>
      <w:r w:rsidRPr="0004212B">
        <w:rPr>
          <w:b/>
          <w:bCs/>
        </w:rPr>
        <w:t xml:space="preserve"> Sesji Rady Miasta Skarżyska – Kamiennej</w:t>
      </w:r>
    </w:p>
    <w:p w:rsidR="00CB034A" w:rsidRPr="0004212B" w:rsidRDefault="00CB034A" w:rsidP="003171C9">
      <w:pPr>
        <w:spacing w:line="276" w:lineRule="auto"/>
        <w:jc w:val="center"/>
        <w:rPr>
          <w:b/>
          <w:bCs/>
        </w:rPr>
      </w:pPr>
      <w:r>
        <w:rPr>
          <w:b/>
          <w:bCs/>
        </w:rPr>
        <w:t xml:space="preserve">w dniu 29.06.2018 r. </w:t>
      </w:r>
      <w:r w:rsidRPr="0004212B">
        <w:rPr>
          <w:b/>
          <w:bCs/>
        </w:rPr>
        <w:t xml:space="preserve">godz. </w:t>
      </w:r>
      <w:r>
        <w:rPr>
          <w:b/>
          <w:bCs/>
        </w:rPr>
        <w:t>7</w:t>
      </w:r>
      <w:r>
        <w:rPr>
          <w:b/>
          <w:bCs/>
          <w:vertAlign w:val="superscript"/>
        </w:rPr>
        <w:t>45</w:t>
      </w:r>
      <w:r w:rsidRPr="0004212B">
        <w:rPr>
          <w:b/>
          <w:bCs/>
        </w:rPr>
        <w:t xml:space="preserve"> w </w:t>
      </w:r>
      <w:r>
        <w:rPr>
          <w:b/>
          <w:bCs/>
        </w:rPr>
        <w:t>sali konferencyjnej Urzędu Miasta</w:t>
      </w:r>
    </w:p>
    <w:p w:rsidR="00CB034A" w:rsidRPr="0004212B" w:rsidRDefault="00CB034A" w:rsidP="003171C9">
      <w:pPr>
        <w:jc w:val="center"/>
        <w:rPr>
          <w:b/>
          <w:bCs/>
        </w:rPr>
      </w:pPr>
    </w:p>
    <w:p w:rsidR="00CB034A" w:rsidRDefault="00CB034A" w:rsidP="003171C9">
      <w:pPr>
        <w:rPr>
          <w:b/>
          <w:bCs/>
        </w:rPr>
      </w:pPr>
    </w:p>
    <w:p w:rsidR="00CB034A" w:rsidRDefault="00CB034A" w:rsidP="003171C9">
      <w:pPr>
        <w:jc w:val="center"/>
        <w:rPr>
          <w:b/>
          <w:bCs/>
        </w:rPr>
      </w:pPr>
    </w:p>
    <w:p w:rsidR="00CB034A" w:rsidRPr="00B12A3D" w:rsidRDefault="00CB034A" w:rsidP="0041137E">
      <w:pPr>
        <w:numPr>
          <w:ilvl w:val="0"/>
          <w:numId w:val="2"/>
        </w:numPr>
        <w:autoSpaceDE w:val="0"/>
        <w:autoSpaceDN w:val="0"/>
        <w:spacing w:line="360" w:lineRule="auto"/>
        <w:ind w:left="644"/>
        <w:rPr>
          <w:noProof/>
        </w:rPr>
      </w:pPr>
      <w:r w:rsidRPr="00B12A3D">
        <w:rPr>
          <w:bCs/>
        </w:rPr>
        <w:t>Otwarcie Sesji Rady Miasta Skarżyska-Kamiennej.</w:t>
      </w:r>
    </w:p>
    <w:p w:rsidR="00CB034A" w:rsidRPr="00B12A3D" w:rsidRDefault="00CB034A" w:rsidP="0041137E">
      <w:pPr>
        <w:pStyle w:val="ListParagraph"/>
        <w:numPr>
          <w:ilvl w:val="0"/>
          <w:numId w:val="2"/>
        </w:numPr>
        <w:spacing w:after="0" w:line="360" w:lineRule="auto"/>
        <w:ind w:left="644"/>
        <w:rPr>
          <w:rFonts w:ascii="Times New Roman" w:hAnsi="Times New Roman"/>
          <w:bCs/>
          <w:sz w:val="24"/>
          <w:szCs w:val="24"/>
        </w:rPr>
      </w:pPr>
      <w:r w:rsidRPr="00B12A3D">
        <w:rPr>
          <w:rFonts w:ascii="Times New Roman" w:hAnsi="Times New Roman"/>
          <w:bCs/>
          <w:sz w:val="24"/>
          <w:szCs w:val="24"/>
        </w:rPr>
        <w:t>Stwierdzenie prawomocności posiedzenia i przyjęcie porządku obrad.</w:t>
      </w:r>
    </w:p>
    <w:p w:rsidR="00CB034A" w:rsidRDefault="00CB034A" w:rsidP="0041137E">
      <w:pPr>
        <w:pStyle w:val="ListParagraph"/>
        <w:numPr>
          <w:ilvl w:val="0"/>
          <w:numId w:val="2"/>
        </w:numPr>
        <w:spacing w:after="0" w:line="360" w:lineRule="auto"/>
        <w:ind w:left="644"/>
        <w:rPr>
          <w:rFonts w:ascii="Times New Roman" w:hAnsi="Times New Roman"/>
          <w:bCs/>
          <w:sz w:val="24"/>
          <w:szCs w:val="24"/>
        </w:rPr>
      </w:pPr>
      <w:r w:rsidRPr="00B12A3D">
        <w:rPr>
          <w:rFonts w:ascii="Times New Roman" w:hAnsi="Times New Roman"/>
          <w:bCs/>
          <w:sz w:val="24"/>
          <w:szCs w:val="24"/>
        </w:rPr>
        <w:t>Przyjęcie pro</w:t>
      </w:r>
      <w:r>
        <w:rPr>
          <w:rFonts w:ascii="Times New Roman" w:hAnsi="Times New Roman"/>
          <w:bCs/>
          <w:sz w:val="24"/>
          <w:szCs w:val="24"/>
        </w:rPr>
        <w:t>tokołu  z sesji Rady  Miasta z dnia 21.06.2018r</w:t>
      </w:r>
      <w:r w:rsidRPr="00B12A3D">
        <w:rPr>
          <w:rFonts w:ascii="Times New Roman" w:hAnsi="Times New Roman"/>
          <w:bCs/>
          <w:sz w:val="24"/>
          <w:szCs w:val="24"/>
        </w:rPr>
        <w:t xml:space="preserve">. </w:t>
      </w:r>
    </w:p>
    <w:p w:rsidR="00CB034A" w:rsidRDefault="00CB034A" w:rsidP="0041137E">
      <w:pPr>
        <w:pStyle w:val="ListParagraph"/>
        <w:numPr>
          <w:ilvl w:val="0"/>
          <w:numId w:val="2"/>
        </w:numPr>
        <w:spacing w:after="0" w:line="360" w:lineRule="auto"/>
        <w:ind w:left="644"/>
        <w:rPr>
          <w:rFonts w:ascii="Times New Roman" w:hAnsi="Times New Roman"/>
          <w:bCs/>
          <w:sz w:val="24"/>
          <w:szCs w:val="24"/>
        </w:rPr>
      </w:pPr>
      <w:r>
        <w:rPr>
          <w:rFonts w:ascii="Times New Roman" w:hAnsi="Times New Roman"/>
          <w:bCs/>
          <w:sz w:val="24"/>
          <w:szCs w:val="24"/>
        </w:rPr>
        <w:t>Interpelacje i zapytania radnych.</w:t>
      </w:r>
    </w:p>
    <w:p w:rsidR="00CB034A" w:rsidRDefault="00CB034A" w:rsidP="0041137E">
      <w:pPr>
        <w:pStyle w:val="ListParagraph"/>
        <w:numPr>
          <w:ilvl w:val="0"/>
          <w:numId w:val="2"/>
        </w:numPr>
        <w:spacing w:after="0" w:line="360" w:lineRule="auto"/>
        <w:ind w:left="644"/>
        <w:rPr>
          <w:rFonts w:ascii="Times New Roman" w:hAnsi="Times New Roman"/>
          <w:bCs/>
          <w:sz w:val="24"/>
          <w:szCs w:val="24"/>
        </w:rPr>
      </w:pPr>
      <w:r>
        <w:rPr>
          <w:rFonts w:ascii="Times New Roman" w:hAnsi="Times New Roman"/>
          <w:bCs/>
          <w:sz w:val="24"/>
          <w:szCs w:val="24"/>
        </w:rPr>
        <w:t>Wolne wnioski mieszkańców.</w:t>
      </w:r>
    </w:p>
    <w:p w:rsidR="00CB034A" w:rsidRDefault="00CB034A" w:rsidP="0041137E">
      <w:pPr>
        <w:pStyle w:val="ListParagraph"/>
        <w:numPr>
          <w:ilvl w:val="0"/>
          <w:numId w:val="2"/>
        </w:numPr>
        <w:spacing w:after="0" w:line="360" w:lineRule="auto"/>
        <w:ind w:left="644"/>
        <w:rPr>
          <w:rFonts w:ascii="Times New Roman" w:hAnsi="Times New Roman"/>
          <w:bCs/>
          <w:sz w:val="24"/>
          <w:szCs w:val="24"/>
        </w:rPr>
      </w:pPr>
      <w:r>
        <w:rPr>
          <w:rFonts w:ascii="Times New Roman" w:hAnsi="Times New Roman"/>
          <w:bCs/>
          <w:sz w:val="24"/>
          <w:szCs w:val="24"/>
        </w:rPr>
        <w:t>Odpowiedzi na interpelacje i zapytania radnych.</w:t>
      </w:r>
    </w:p>
    <w:p w:rsidR="00CB034A" w:rsidRPr="00D834C8" w:rsidRDefault="00CB034A" w:rsidP="0041137E">
      <w:pPr>
        <w:pStyle w:val="ListParagraph"/>
        <w:numPr>
          <w:ilvl w:val="0"/>
          <w:numId w:val="2"/>
        </w:numPr>
        <w:spacing w:after="0" w:line="360" w:lineRule="auto"/>
        <w:ind w:left="644"/>
        <w:rPr>
          <w:rFonts w:ascii="Times New Roman" w:hAnsi="Times New Roman"/>
          <w:bCs/>
          <w:sz w:val="24"/>
          <w:szCs w:val="24"/>
        </w:rPr>
      </w:pPr>
      <w:r w:rsidRPr="00B12A3D">
        <w:rPr>
          <w:rFonts w:ascii="Times New Roman" w:hAnsi="Times New Roman"/>
          <w:bCs/>
          <w:sz w:val="24"/>
          <w:szCs w:val="24"/>
        </w:rPr>
        <w:t xml:space="preserve">Podjęcie uchwał w sprawach: </w:t>
      </w:r>
    </w:p>
    <w:p w:rsidR="00CB034A" w:rsidRPr="004B4B35" w:rsidRDefault="00CB034A" w:rsidP="0041137E">
      <w:pPr>
        <w:pStyle w:val="ListParagraph"/>
        <w:numPr>
          <w:ilvl w:val="1"/>
          <w:numId w:val="2"/>
        </w:numPr>
        <w:jc w:val="both"/>
        <w:rPr>
          <w:rFonts w:ascii="Times New Roman" w:hAnsi="Times New Roman"/>
        </w:rPr>
      </w:pPr>
      <w:r>
        <w:rPr>
          <w:rFonts w:ascii="Times New Roman" w:hAnsi="Times New Roman"/>
        </w:rPr>
        <w:t>w  sprawie odwołania radnego Juliusza Bilskiego z funkcji Przewodniczącego Komisji Rewizyjnej.</w:t>
      </w:r>
    </w:p>
    <w:p w:rsidR="00CB034A" w:rsidRPr="00DB5B06" w:rsidRDefault="00CB034A" w:rsidP="0041137E">
      <w:pPr>
        <w:pStyle w:val="ListParagraph"/>
        <w:numPr>
          <w:ilvl w:val="0"/>
          <w:numId w:val="2"/>
        </w:numPr>
        <w:spacing w:after="0" w:line="360" w:lineRule="auto"/>
        <w:ind w:left="644"/>
        <w:jc w:val="both"/>
        <w:rPr>
          <w:rFonts w:ascii="Times New Roman" w:hAnsi="Times New Roman"/>
          <w:b/>
          <w:bCs/>
          <w:sz w:val="24"/>
          <w:szCs w:val="24"/>
        </w:rPr>
      </w:pPr>
      <w:r>
        <w:rPr>
          <w:rFonts w:ascii="Times New Roman" w:hAnsi="Times New Roman"/>
          <w:bCs/>
          <w:sz w:val="24"/>
          <w:szCs w:val="24"/>
        </w:rPr>
        <w:t>Informacja na temat sytuacji ekonomicznej spółki Miejska Komunikacja Samochodowa w Skarżysku – Kamiennej Sp. z o.o.</w:t>
      </w:r>
    </w:p>
    <w:p w:rsidR="00CB034A" w:rsidRPr="0030531E" w:rsidRDefault="00CB034A" w:rsidP="0041137E">
      <w:pPr>
        <w:pStyle w:val="ListParagraph"/>
        <w:numPr>
          <w:ilvl w:val="0"/>
          <w:numId w:val="2"/>
        </w:numPr>
        <w:spacing w:after="0" w:line="360" w:lineRule="auto"/>
        <w:ind w:left="644"/>
        <w:rPr>
          <w:rFonts w:ascii="Times New Roman" w:hAnsi="Times New Roman"/>
          <w:b/>
          <w:bCs/>
          <w:sz w:val="24"/>
          <w:szCs w:val="24"/>
        </w:rPr>
      </w:pPr>
      <w:r>
        <w:rPr>
          <w:rFonts w:ascii="Times New Roman" w:hAnsi="Times New Roman"/>
          <w:bCs/>
          <w:sz w:val="24"/>
          <w:szCs w:val="24"/>
        </w:rPr>
        <w:t>Dyskusja.</w:t>
      </w:r>
    </w:p>
    <w:p w:rsidR="00CB034A" w:rsidRDefault="00CB034A" w:rsidP="0041137E">
      <w:pPr>
        <w:pStyle w:val="ListParagraph"/>
        <w:numPr>
          <w:ilvl w:val="0"/>
          <w:numId w:val="2"/>
        </w:numPr>
        <w:spacing w:after="0" w:line="360" w:lineRule="auto"/>
        <w:ind w:left="644"/>
        <w:jc w:val="both"/>
        <w:rPr>
          <w:rFonts w:ascii="Times New Roman" w:hAnsi="Times New Roman"/>
          <w:bCs/>
          <w:sz w:val="24"/>
          <w:szCs w:val="24"/>
        </w:rPr>
      </w:pPr>
      <w:r w:rsidRPr="00A80B81">
        <w:rPr>
          <w:rFonts w:ascii="Times New Roman" w:hAnsi="Times New Roman"/>
          <w:bCs/>
          <w:sz w:val="24"/>
          <w:szCs w:val="24"/>
        </w:rPr>
        <w:t>Informacja na temat sytuacji ekonomicznej spółki Miej</w:t>
      </w:r>
      <w:r>
        <w:rPr>
          <w:rFonts w:ascii="Times New Roman" w:hAnsi="Times New Roman"/>
          <w:bCs/>
          <w:sz w:val="24"/>
          <w:szCs w:val="24"/>
        </w:rPr>
        <w:t>skie Usługi Komunalne Sp. z o.o. w Skarżysku – Kamiennej.</w:t>
      </w:r>
    </w:p>
    <w:p w:rsidR="00CB034A" w:rsidRPr="00A80B81" w:rsidRDefault="00CB034A" w:rsidP="0041137E">
      <w:pPr>
        <w:pStyle w:val="ListParagraph"/>
        <w:numPr>
          <w:ilvl w:val="0"/>
          <w:numId w:val="2"/>
        </w:numPr>
        <w:spacing w:after="0" w:line="360" w:lineRule="auto"/>
        <w:ind w:left="644"/>
        <w:rPr>
          <w:rFonts w:ascii="Times New Roman" w:hAnsi="Times New Roman"/>
          <w:bCs/>
          <w:sz w:val="24"/>
          <w:szCs w:val="24"/>
        </w:rPr>
      </w:pPr>
      <w:r>
        <w:rPr>
          <w:rFonts w:ascii="Times New Roman" w:hAnsi="Times New Roman"/>
          <w:bCs/>
          <w:sz w:val="24"/>
          <w:szCs w:val="24"/>
        </w:rPr>
        <w:t>Dyskusja.</w:t>
      </w:r>
    </w:p>
    <w:p w:rsidR="00CB034A" w:rsidRPr="0030531E" w:rsidRDefault="00CB034A" w:rsidP="0041137E">
      <w:pPr>
        <w:pStyle w:val="ListParagraph"/>
        <w:numPr>
          <w:ilvl w:val="0"/>
          <w:numId w:val="2"/>
        </w:numPr>
        <w:spacing w:after="0" w:line="360" w:lineRule="auto"/>
        <w:ind w:left="644"/>
        <w:rPr>
          <w:rFonts w:ascii="Times New Roman" w:hAnsi="Times New Roman"/>
          <w:b/>
          <w:bCs/>
          <w:sz w:val="24"/>
          <w:szCs w:val="24"/>
        </w:rPr>
      </w:pPr>
      <w:r w:rsidRPr="00B12A3D">
        <w:rPr>
          <w:rFonts w:ascii="Times New Roman" w:hAnsi="Times New Roman"/>
          <w:bCs/>
          <w:sz w:val="24"/>
          <w:szCs w:val="24"/>
        </w:rPr>
        <w:t xml:space="preserve">Zamknięcie obrad </w:t>
      </w:r>
      <w:r>
        <w:rPr>
          <w:rFonts w:ascii="Times New Roman" w:hAnsi="Times New Roman"/>
          <w:bCs/>
          <w:sz w:val="24"/>
          <w:szCs w:val="24"/>
        </w:rPr>
        <w:t>sesji.</w:t>
      </w:r>
    </w:p>
    <w:p w:rsidR="00CB034A" w:rsidRPr="0005029F" w:rsidRDefault="00CB034A" w:rsidP="003171C9">
      <w:pPr>
        <w:pStyle w:val="Title"/>
        <w:spacing w:line="360" w:lineRule="auto"/>
        <w:ind w:left="360"/>
        <w:jc w:val="both"/>
        <w:rPr>
          <w:b w:val="0"/>
        </w:rPr>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jc w:val="left"/>
      </w:pPr>
    </w:p>
    <w:p w:rsidR="00CB034A" w:rsidRDefault="00CB034A" w:rsidP="003171C9">
      <w:pPr>
        <w:pStyle w:val="Title"/>
        <w:spacing w:line="360" w:lineRule="auto"/>
        <w:jc w:val="left"/>
      </w:pPr>
    </w:p>
    <w:p w:rsidR="00CB034A" w:rsidRDefault="00CB034A" w:rsidP="003171C9">
      <w:pPr>
        <w:pStyle w:val="Title"/>
        <w:spacing w:line="360" w:lineRule="auto"/>
        <w:jc w:val="left"/>
      </w:pPr>
    </w:p>
    <w:p w:rsidR="00CB034A" w:rsidRDefault="00CB034A" w:rsidP="003171C9">
      <w:pPr>
        <w:pStyle w:val="Title"/>
        <w:spacing w:line="360" w:lineRule="auto"/>
        <w:jc w:val="left"/>
      </w:pPr>
    </w:p>
    <w:p w:rsidR="00CB034A" w:rsidRPr="0004212B" w:rsidRDefault="00CB034A" w:rsidP="003171C9">
      <w:pPr>
        <w:pStyle w:val="Heading1"/>
        <w:ind w:left="6372"/>
        <w:rPr>
          <w:color w:val="auto"/>
          <w:sz w:val="24"/>
          <w:szCs w:val="24"/>
        </w:rPr>
      </w:pPr>
      <w:r>
        <w:rPr>
          <w:color w:val="auto"/>
          <w:sz w:val="24"/>
          <w:szCs w:val="24"/>
        </w:rPr>
        <w:t xml:space="preserve">                   przyjęty</w:t>
      </w:r>
    </w:p>
    <w:p w:rsidR="00CB034A" w:rsidRPr="0004212B" w:rsidRDefault="00CB034A" w:rsidP="003171C9">
      <w:pPr>
        <w:pStyle w:val="Heading1"/>
        <w:spacing w:line="276" w:lineRule="auto"/>
        <w:jc w:val="center"/>
        <w:rPr>
          <w:color w:val="auto"/>
          <w:sz w:val="24"/>
          <w:szCs w:val="24"/>
        </w:rPr>
      </w:pPr>
      <w:r w:rsidRPr="0004212B">
        <w:rPr>
          <w:color w:val="auto"/>
          <w:sz w:val="24"/>
          <w:szCs w:val="24"/>
        </w:rPr>
        <w:t>Porządek obrad</w:t>
      </w:r>
    </w:p>
    <w:p w:rsidR="00CB034A" w:rsidRPr="0004212B" w:rsidRDefault="00CB034A" w:rsidP="003171C9">
      <w:pPr>
        <w:spacing w:line="276" w:lineRule="auto"/>
        <w:jc w:val="center"/>
        <w:rPr>
          <w:b/>
          <w:bCs/>
        </w:rPr>
      </w:pPr>
      <w:r>
        <w:rPr>
          <w:b/>
          <w:bCs/>
        </w:rPr>
        <w:t>LVII</w:t>
      </w:r>
      <w:r w:rsidRPr="0004212B">
        <w:rPr>
          <w:b/>
          <w:bCs/>
        </w:rPr>
        <w:t xml:space="preserve"> Sesji Rady Miasta Skarżyska – Kamiennej</w:t>
      </w:r>
    </w:p>
    <w:p w:rsidR="00CB034A" w:rsidRPr="0004212B" w:rsidRDefault="00CB034A" w:rsidP="003171C9">
      <w:pPr>
        <w:spacing w:line="276" w:lineRule="auto"/>
        <w:jc w:val="center"/>
        <w:rPr>
          <w:b/>
          <w:bCs/>
        </w:rPr>
      </w:pPr>
      <w:r>
        <w:rPr>
          <w:b/>
          <w:bCs/>
        </w:rPr>
        <w:t>w dniu 29.06.2018</w:t>
      </w:r>
      <w:r w:rsidRPr="0004212B">
        <w:rPr>
          <w:b/>
          <w:bCs/>
        </w:rPr>
        <w:t xml:space="preserve"> r.  godz. </w:t>
      </w:r>
      <w:r>
        <w:rPr>
          <w:b/>
          <w:bCs/>
        </w:rPr>
        <w:t>7</w:t>
      </w:r>
      <w:r>
        <w:rPr>
          <w:b/>
          <w:bCs/>
          <w:vertAlign w:val="superscript"/>
        </w:rPr>
        <w:t>45</w:t>
      </w:r>
      <w:r w:rsidRPr="0004212B">
        <w:rPr>
          <w:b/>
          <w:bCs/>
        </w:rPr>
        <w:t xml:space="preserve"> w </w:t>
      </w:r>
      <w:r>
        <w:rPr>
          <w:b/>
          <w:bCs/>
        </w:rPr>
        <w:t>sali konferencyjnej Urzędu Miasta</w:t>
      </w:r>
    </w:p>
    <w:p w:rsidR="00CB034A" w:rsidRPr="0004212B" w:rsidRDefault="00CB034A" w:rsidP="003171C9">
      <w:pPr>
        <w:spacing w:line="276" w:lineRule="auto"/>
        <w:jc w:val="center"/>
        <w:rPr>
          <w:b/>
          <w:bCs/>
        </w:rPr>
      </w:pPr>
    </w:p>
    <w:p w:rsidR="00CB034A" w:rsidRDefault="00CB034A" w:rsidP="003171C9">
      <w:pPr>
        <w:rPr>
          <w:b/>
          <w:bCs/>
        </w:rPr>
      </w:pPr>
    </w:p>
    <w:p w:rsidR="00CB034A" w:rsidRDefault="00CB034A" w:rsidP="003171C9">
      <w:pPr>
        <w:spacing w:line="360" w:lineRule="auto"/>
        <w:jc w:val="center"/>
        <w:rPr>
          <w:b/>
          <w:bCs/>
        </w:rPr>
      </w:pPr>
    </w:p>
    <w:p w:rsidR="00CB034A" w:rsidRPr="00B12A3D" w:rsidRDefault="00CB034A" w:rsidP="00660CA1">
      <w:pPr>
        <w:numPr>
          <w:ilvl w:val="0"/>
          <w:numId w:val="5"/>
        </w:numPr>
        <w:autoSpaceDE w:val="0"/>
        <w:autoSpaceDN w:val="0"/>
        <w:spacing w:line="360" w:lineRule="auto"/>
        <w:rPr>
          <w:noProof/>
        </w:rPr>
      </w:pPr>
      <w:r w:rsidRPr="00B12A3D">
        <w:rPr>
          <w:bCs/>
        </w:rPr>
        <w:t>Otwarcie Sesji Rady Miasta Skarżyska-Kamiennej.</w:t>
      </w:r>
    </w:p>
    <w:p w:rsidR="00CB034A" w:rsidRPr="00B12A3D" w:rsidRDefault="00CB034A" w:rsidP="00660CA1">
      <w:pPr>
        <w:pStyle w:val="ListParagraph"/>
        <w:numPr>
          <w:ilvl w:val="0"/>
          <w:numId w:val="5"/>
        </w:numPr>
        <w:spacing w:after="0" w:line="360" w:lineRule="auto"/>
        <w:rPr>
          <w:rFonts w:ascii="Times New Roman" w:hAnsi="Times New Roman"/>
          <w:bCs/>
          <w:sz w:val="24"/>
          <w:szCs w:val="24"/>
        </w:rPr>
      </w:pPr>
      <w:r w:rsidRPr="00B12A3D">
        <w:rPr>
          <w:rFonts w:ascii="Times New Roman" w:hAnsi="Times New Roman"/>
          <w:bCs/>
          <w:sz w:val="24"/>
          <w:szCs w:val="24"/>
        </w:rPr>
        <w:t>Stwierdzenie prawomocności posiedzenia i przyjęcie porządku obrad.</w:t>
      </w:r>
    </w:p>
    <w:p w:rsidR="00CB034A" w:rsidRDefault="00CB034A" w:rsidP="00660CA1">
      <w:pPr>
        <w:pStyle w:val="ListParagraph"/>
        <w:numPr>
          <w:ilvl w:val="0"/>
          <w:numId w:val="5"/>
        </w:numPr>
        <w:spacing w:after="0" w:line="360" w:lineRule="auto"/>
        <w:rPr>
          <w:rFonts w:ascii="Times New Roman" w:hAnsi="Times New Roman"/>
          <w:bCs/>
          <w:sz w:val="24"/>
          <w:szCs w:val="24"/>
        </w:rPr>
      </w:pPr>
      <w:r>
        <w:rPr>
          <w:rFonts w:ascii="Times New Roman" w:hAnsi="Times New Roman"/>
          <w:bCs/>
          <w:sz w:val="24"/>
          <w:szCs w:val="24"/>
        </w:rPr>
        <w:t>Interpelacje i zapytania radnych.</w:t>
      </w:r>
    </w:p>
    <w:p w:rsidR="00CB034A" w:rsidRDefault="00CB034A" w:rsidP="00660CA1">
      <w:pPr>
        <w:pStyle w:val="ListParagraph"/>
        <w:numPr>
          <w:ilvl w:val="0"/>
          <w:numId w:val="5"/>
        </w:numPr>
        <w:spacing w:after="0" w:line="360" w:lineRule="auto"/>
        <w:rPr>
          <w:rFonts w:ascii="Times New Roman" w:hAnsi="Times New Roman"/>
          <w:bCs/>
          <w:sz w:val="24"/>
          <w:szCs w:val="24"/>
        </w:rPr>
      </w:pPr>
      <w:r>
        <w:rPr>
          <w:rFonts w:ascii="Times New Roman" w:hAnsi="Times New Roman"/>
          <w:bCs/>
          <w:sz w:val="24"/>
          <w:szCs w:val="24"/>
        </w:rPr>
        <w:t>Wolne wnioski mieszkańców.</w:t>
      </w:r>
    </w:p>
    <w:p w:rsidR="00CB034A" w:rsidRDefault="00CB034A" w:rsidP="00660CA1">
      <w:pPr>
        <w:pStyle w:val="ListParagraph"/>
        <w:numPr>
          <w:ilvl w:val="0"/>
          <w:numId w:val="5"/>
        </w:numPr>
        <w:spacing w:after="0" w:line="360" w:lineRule="auto"/>
        <w:rPr>
          <w:rFonts w:ascii="Times New Roman" w:hAnsi="Times New Roman"/>
          <w:bCs/>
          <w:sz w:val="24"/>
          <w:szCs w:val="24"/>
        </w:rPr>
      </w:pPr>
      <w:r>
        <w:rPr>
          <w:rFonts w:ascii="Times New Roman" w:hAnsi="Times New Roman"/>
          <w:bCs/>
          <w:sz w:val="24"/>
          <w:szCs w:val="24"/>
        </w:rPr>
        <w:t>Odpowiedzi na interpelacje i zapytania radnych.</w:t>
      </w:r>
    </w:p>
    <w:p w:rsidR="00CB034A" w:rsidRPr="00D834C8" w:rsidRDefault="00CB034A" w:rsidP="00660CA1">
      <w:pPr>
        <w:pStyle w:val="ListParagraph"/>
        <w:numPr>
          <w:ilvl w:val="0"/>
          <w:numId w:val="5"/>
        </w:numPr>
        <w:spacing w:after="0" w:line="360" w:lineRule="auto"/>
        <w:rPr>
          <w:rFonts w:ascii="Times New Roman" w:hAnsi="Times New Roman"/>
          <w:bCs/>
          <w:sz w:val="24"/>
          <w:szCs w:val="24"/>
        </w:rPr>
      </w:pPr>
      <w:r w:rsidRPr="00B12A3D">
        <w:rPr>
          <w:rFonts w:ascii="Times New Roman" w:hAnsi="Times New Roman"/>
          <w:bCs/>
          <w:sz w:val="24"/>
          <w:szCs w:val="24"/>
        </w:rPr>
        <w:t xml:space="preserve">Podjęcie uchwał w sprawach: </w:t>
      </w:r>
    </w:p>
    <w:p w:rsidR="00CB034A" w:rsidRPr="004B4B35" w:rsidRDefault="00CB034A" w:rsidP="00660CA1">
      <w:pPr>
        <w:pStyle w:val="ListParagraph"/>
        <w:numPr>
          <w:ilvl w:val="1"/>
          <w:numId w:val="5"/>
        </w:numPr>
        <w:jc w:val="both"/>
        <w:rPr>
          <w:rFonts w:ascii="Times New Roman" w:hAnsi="Times New Roman"/>
        </w:rPr>
      </w:pPr>
      <w:r>
        <w:rPr>
          <w:rFonts w:ascii="Times New Roman" w:hAnsi="Times New Roman"/>
        </w:rPr>
        <w:t>w  sprawie odwołania radnego Juliusza Bilskiego z funkcji Przewodniczącego Komisji Rewizyjnej.</w:t>
      </w:r>
    </w:p>
    <w:p w:rsidR="00CB034A" w:rsidRPr="00DB5B06" w:rsidRDefault="00CB034A" w:rsidP="00660CA1">
      <w:pPr>
        <w:pStyle w:val="ListParagraph"/>
        <w:numPr>
          <w:ilvl w:val="0"/>
          <w:numId w:val="5"/>
        </w:numPr>
        <w:spacing w:after="0" w:line="360" w:lineRule="auto"/>
        <w:jc w:val="both"/>
        <w:rPr>
          <w:rFonts w:ascii="Times New Roman" w:hAnsi="Times New Roman"/>
          <w:b/>
          <w:bCs/>
          <w:sz w:val="24"/>
          <w:szCs w:val="24"/>
        </w:rPr>
      </w:pPr>
      <w:r>
        <w:rPr>
          <w:rFonts w:ascii="Times New Roman" w:hAnsi="Times New Roman"/>
          <w:bCs/>
          <w:sz w:val="24"/>
          <w:szCs w:val="24"/>
        </w:rPr>
        <w:t>Informacja na temat sytuacji ekonomicznej spółki Miejska Komunikacja Samochodowa w Skarżysku – Kamiennej Sp. z o.o.</w:t>
      </w:r>
    </w:p>
    <w:p w:rsidR="00CB034A" w:rsidRPr="0030531E" w:rsidRDefault="00CB034A" w:rsidP="00660CA1">
      <w:pPr>
        <w:pStyle w:val="ListParagraph"/>
        <w:numPr>
          <w:ilvl w:val="0"/>
          <w:numId w:val="5"/>
        </w:numPr>
        <w:spacing w:after="0" w:line="360" w:lineRule="auto"/>
        <w:rPr>
          <w:rFonts w:ascii="Times New Roman" w:hAnsi="Times New Roman"/>
          <w:b/>
          <w:bCs/>
          <w:sz w:val="24"/>
          <w:szCs w:val="24"/>
        </w:rPr>
      </w:pPr>
      <w:r>
        <w:rPr>
          <w:rFonts w:ascii="Times New Roman" w:hAnsi="Times New Roman"/>
          <w:bCs/>
          <w:sz w:val="24"/>
          <w:szCs w:val="24"/>
        </w:rPr>
        <w:t>Dyskusja.</w:t>
      </w:r>
    </w:p>
    <w:p w:rsidR="00CB034A" w:rsidRDefault="00CB034A" w:rsidP="00660CA1">
      <w:pPr>
        <w:pStyle w:val="ListParagraph"/>
        <w:numPr>
          <w:ilvl w:val="0"/>
          <w:numId w:val="5"/>
        </w:numPr>
        <w:spacing w:after="0" w:line="360" w:lineRule="auto"/>
        <w:jc w:val="both"/>
        <w:rPr>
          <w:rFonts w:ascii="Times New Roman" w:hAnsi="Times New Roman"/>
          <w:bCs/>
          <w:sz w:val="24"/>
          <w:szCs w:val="24"/>
        </w:rPr>
      </w:pPr>
      <w:r w:rsidRPr="00A80B81">
        <w:rPr>
          <w:rFonts w:ascii="Times New Roman" w:hAnsi="Times New Roman"/>
          <w:bCs/>
          <w:sz w:val="24"/>
          <w:szCs w:val="24"/>
        </w:rPr>
        <w:t>Informacja na temat sytuacji ekonomicznej spółki Miej</w:t>
      </w:r>
      <w:r>
        <w:rPr>
          <w:rFonts w:ascii="Times New Roman" w:hAnsi="Times New Roman"/>
          <w:bCs/>
          <w:sz w:val="24"/>
          <w:szCs w:val="24"/>
        </w:rPr>
        <w:t>skie Usługi Komunalne Sp. z o.o. w Skarżysku – Kamiennej.</w:t>
      </w:r>
    </w:p>
    <w:p w:rsidR="00CB034A" w:rsidRPr="00A80B81" w:rsidRDefault="00CB034A" w:rsidP="00660CA1">
      <w:pPr>
        <w:pStyle w:val="ListParagraph"/>
        <w:numPr>
          <w:ilvl w:val="0"/>
          <w:numId w:val="5"/>
        </w:numPr>
        <w:spacing w:after="0" w:line="360" w:lineRule="auto"/>
        <w:rPr>
          <w:rFonts w:ascii="Times New Roman" w:hAnsi="Times New Roman"/>
          <w:bCs/>
          <w:sz w:val="24"/>
          <w:szCs w:val="24"/>
        </w:rPr>
      </w:pPr>
      <w:r>
        <w:rPr>
          <w:rFonts w:ascii="Times New Roman" w:hAnsi="Times New Roman"/>
          <w:bCs/>
          <w:sz w:val="24"/>
          <w:szCs w:val="24"/>
        </w:rPr>
        <w:t>Dyskusja.</w:t>
      </w:r>
    </w:p>
    <w:p w:rsidR="00CB034A" w:rsidRPr="0030531E" w:rsidRDefault="00CB034A" w:rsidP="00660CA1">
      <w:pPr>
        <w:pStyle w:val="ListParagraph"/>
        <w:numPr>
          <w:ilvl w:val="0"/>
          <w:numId w:val="5"/>
        </w:numPr>
        <w:spacing w:after="0" w:line="360" w:lineRule="auto"/>
        <w:rPr>
          <w:rFonts w:ascii="Times New Roman" w:hAnsi="Times New Roman"/>
          <w:b/>
          <w:bCs/>
          <w:sz w:val="24"/>
          <w:szCs w:val="24"/>
        </w:rPr>
      </w:pPr>
      <w:r w:rsidRPr="00B12A3D">
        <w:rPr>
          <w:rFonts w:ascii="Times New Roman" w:hAnsi="Times New Roman"/>
          <w:bCs/>
          <w:sz w:val="24"/>
          <w:szCs w:val="24"/>
        </w:rPr>
        <w:t xml:space="preserve">Zamknięcie obrad </w:t>
      </w:r>
      <w:r>
        <w:rPr>
          <w:rFonts w:ascii="Times New Roman" w:hAnsi="Times New Roman"/>
          <w:bCs/>
          <w:sz w:val="24"/>
          <w:szCs w:val="24"/>
        </w:rPr>
        <w:t>sesji.</w:t>
      </w:r>
    </w:p>
    <w:p w:rsidR="00CB034A" w:rsidRPr="00E14826" w:rsidRDefault="00CB034A" w:rsidP="00660CA1">
      <w:pPr>
        <w:pStyle w:val="Title"/>
        <w:spacing w:line="360" w:lineRule="auto"/>
        <w:jc w:val="left"/>
        <w:rPr>
          <w:b w:val="0"/>
        </w:rPr>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pPr>
    </w:p>
    <w:p w:rsidR="00CB034A" w:rsidRDefault="00CB034A" w:rsidP="003171C9">
      <w:pPr>
        <w:pStyle w:val="Title"/>
        <w:spacing w:line="360" w:lineRule="auto"/>
        <w:jc w:val="left"/>
      </w:pPr>
    </w:p>
    <w:p w:rsidR="00CB034A" w:rsidRDefault="00CB034A" w:rsidP="003171C9">
      <w:pPr>
        <w:pStyle w:val="Title"/>
        <w:spacing w:line="360" w:lineRule="auto"/>
      </w:pPr>
      <w:r>
        <w:t>P R O T O K Ó Ł  Nr LVII/2018</w:t>
      </w:r>
    </w:p>
    <w:p w:rsidR="00CB034A" w:rsidRDefault="00CB034A" w:rsidP="003171C9">
      <w:pPr>
        <w:spacing w:line="360" w:lineRule="auto"/>
        <w:jc w:val="center"/>
        <w:rPr>
          <w:b/>
          <w:bCs/>
        </w:rPr>
      </w:pPr>
      <w:r>
        <w:rPr>
          <w:b/>
          <w:bCs/>
        </w:rPr>
        <w:t>z  Sesji Rady Miasta Skarżyska-Kamiennej</w:t>
      </w:r>
    </w:p>
    <w:p w:rsidR="00CB034A" w:rsidRDefault="00CB034A" w:rsidP="003171C9">
      <w:pPr>
        <w:spacing w:line="360" w:lineRule="auto"/>
        <w:jc w:val="center"/>
        <w:rPr>
          <w:b/>
          <w:bCs/>
        </w:rPr>
      </w:pPr>
      <w:r>
        <w:rPr>
          <w:b/>
          <w:bCs/>
        </w:rPr>
        <w:t>odbytej w dniu 29 czerwca 2018 roku</w:t>
      </w:r>
    </w:p>
    <w:p w:rsidR="00CB034A" w:rsidRDefault="00CB034A" w:rsidP="003171C9">
      <w:pPr>
        <w:spacing w:line="360" w:lineRule="auto"/>
        <w:jc w:val="both"/>
        <w:rPr>
          <w:b/>
          <w:bCs/>
        </w:rPr>
      </w:pPr>
    </w:p>
    <w:p w:rsidR="00CB034A" w:rsidRDefault="00CB034A" w:rsidP="003171C9">
      <w:pPr>
        <w:spacing w:line="360" w:lineRule="auto"/>
        <w:jc w:val="both"/>
      </w:pPr>
      <w:r>
        <w:t>w sali konferencyjnej Urzędu Miasta w Skarżysku- Kamiennej.</w:t>
      </w:r>
    </w:p>
    <w:p w:rsidR="00CB034A" w:rsidRDefault="00CB034A" w:rsidP="003171C9">
      <w:pPr>
        <w:spacing w:line="360" w:lineRule="auto"/>
        <w:jc w:val="both"/>
        <w:rPr>
          <w:b/>
          <w:bCs/>
          <w:u w:val="single"/>
        </w:rPr>
      </w:pPr>
    </w:p>
    <w:p w:rsidR="00CB034A" w:rsidRPr="001A212E" w:rsidRDefault="00CB034A" w:rsidP="003171C9">
      <w:pPr>
        <w:spacing w:line="360" w:lineRule="auto"/>
        <w:jc w:val="both"/>
        <w:rPr>
          <w:b/>
          <w:bCs/>
          <w:u w:val="single"/>
        </w:rPr>
      </w:pPr>
      <w:r>
        <w:rPr>
          <w:b/>
          <w:bCs/>
          <w:u w:val="single"/>
        </w:rPr>
        <w:t>W Sesji Rady Miasta uczestniczyli:</w:t>
      </w:r>
    </w:p>
    <w:p w:rsidR="00CB034A" w:rsidRDefault="00CB034A" w:rsidP="003171C9">
      <w:pPr>
        <w:numPr>
          <w:ilvl w:val="0"/>
          <w:numId w:val="1"/>
        </w:numPr>
        <w:spacing w:line="360" w:lineRule="auto"/>
        <w:jc w:val="both"/>
      </w:pPr>
      <w:r>
        <w:t>radni Rady Miasta</w:t>
      </w:r>
    </w:p>
    <w:p w:rsidR="00CB034A" w:rsidRDefault="00CB034A" w:rsidP="003171C9">
      <w:pPr>
        <w:numPr>
          <w:ilvl w:val="0"/>
          <w:numId w:val="1"/>
        </w:numPr>
        <w:spacing w:line="360" w:lineRule="auto"/>
        <w:jc w:val="both"/>
      </w:pPr>
      <w:r>
        <w:t>Zastępca Prezydenta Miasta Andrzej Brzeziński</w:t>
      </w:r>
    </w:p>
    <w:p w:rsidR="00CB034A" w:rsidRPr="00F84FB3" w:rsidRDefault="00CB034A" w:rsidP="00922228">
      <w:pPr>
        <w:numPr>
          <w:ilvl w:val="0"/>
          <w:numId w:val="1"/>
        </w:numPr>
        <w:spacing w:line="360" w:lineRule="auto"/>
        <w:jc w:val="both"/>
      </w:pPr>
      <w:r>
        <w:t>Sekretarz Miasta Agnieszka Winiarska</w:t>
      </w:r>
    </w:p>
    <w:p w:rsidR="00CB034A" w:rsidRDefault="00CB034A" w:rsidP="003171C9">
      <w:pPr>
        <w:numPr>
          <w:ilvl w:val="0"/>
          <w:numId w:val="1"/>
        </w:numPr>
        <w:spacing w:line="360" w:lineRule="auto"/>
        <w:jc w:val="both"/>
      </w:pPr>
      <w:r w:rsidRPr="00F84FB3">
        <w:t>Naczelnicy</w:t>
      </w:r>
      <w:r>
        <w:t>, Kierownicy</w:t>
      </w:r>
      <w:r w:rsidRPr="00F84FB3">
        <w:t xml:space="preserve"> Urzędu Miasta </w:t>
      </w:r>
    </w:p>
    <w:p w:rsidR="00CB034A" w:rsidRDefault="00CB034A" w:rsidP="003171C9">
      <w:pPr>
        <w:numPr>
          <w:ilvl w:val="0"/>
          <w:numId w:val="1"/>
        </w:numPr>
        <w:spacing w:line="360" w:lineRule="auto"/>
        <w:jc w:val="both"/>
      </w:pPr>
      <w:r>
        <w:t>zaproszeni goście</w:t>
      </w:r>
    </w:p>
    <w:p w:rsidR="00CB034A" w:rsidRDefault="00CB034A" w:rsidP="003171C9">
      <w:pPr>
        <w:spacing w:line="360" w:lineRule="auto"/>
        <w:jc w:val="both"/>
      </w:pPr>
    </w:p>
    <w:p w:rsidR="00CB034A" w:rsidRDefault="00CB034A" w:rsidP="003171C9">
      <w:pPr>
        <w:spacing w:line="360" w:lineRule="auto"/>
        <w:jc w:val="both"/>
      </w:pPr>
      <w:r>
        <w:t xml:space="preserve">Lista obecności radnych  biorących udział w sesji  </w:t>
      </w:r>
    </w:p>
    <w:p w:rsidR="00CB034A" w:rsidRPr="003E7997" w:rsidRDefault="00CB034A" w:rsidP="003171C9">
      <w:pPr>
        <w:spacing w:line="360" w:lineRule="auto"/>
        <w:jc w:val="both"/>
      </w:pPr>
      <w:r>
        <w:t>/w załączeniu/</w:t>
      </w:r>
    </w:p>
    <w:p w:rsidR="00CB034A" w:rsidRDefault="00CB034A" w:rsidP="003171C9">
      <w:pPr>
        <w:pStyle w:val="Heading2"/>
        <w:spacing w:line="240" w:lineRule="auto"/>
        <w:rPr>
          <w:rFonts w:eastAsia="Times New Roman"/>
        </w:rPr>
      </w:pPr>
    </w:p>
    <w:p w:rsidR="00CB034A" w:rsidRDefault="00CB034A" w:rsidP="003171C9">
      <w:pPr>
        <w:pStyle w:val="Heading2"/>
        <w:spacing w:line="240" w:lineRule="auto"/>
        <w:rPr>
          <w:rFonts w:eastAsia="Times New Roman"/>
        </w:rPr>
      </w:pPr>
      <w:r>
        <w:rPr>
          <w:rFonts w:eastAsia="Times New Roman"/>
        </w:rPr>
        <w:t>Streszczenie posiedzenia</w:t>
      </w:r>
    </w:p>
    <w:p w:rsidR="00CB034A" w:rsidRDefault="00CB034A" w:rsidP="003171C9"/>
    <w:p w:rsidR="00CB034A" w:rsidRDefault="00CB034A" w:rsidP="003171C9"/>
    <w:p w:rsidR="00CB034A" w:rsidRDefault="00CB034A" w:rsidP="003171C9">
      <w:pPr>
        <w:spacing w:line="360" w:lineRule="auto"/>
        <w:jc w:val="both"/>
        <w:rPr>
          <w:b/>
          <w:bCs/>
        </w:rPr>
      </w:pPr>
      <w:r>
        <w:rPr>
          <w:b/>
          <w:bCs/>
        </w:rPr>
        <w:t xml:space="preserve">Pkt 1. </w:t>
      </w:r>
      <w:r>
        <w:rPr>
          <w:b/>
          <w:bCs/>
        </w:rPr>
        <w:tab/>
        <w:t>Otwarcie Sesji  Rady Miasta Skarżyska-Kamiennej.</w:t>
      </w:r>
    </w:p>
    <w:p w:rsidR="00CB034A" w:rsidRDefault="00CB034A" w:rsidP="003171C9">
      <w:pPr>
        <w:spacing w:line="360" w:lineRule="auto"/>
        <w:jc w:val="both"/>
        <w:rPr>
          <w:b/>
          <w:bCs/>
        </w:rPr>
      </w:pPr>
    </w:p>
    <w:p w:rsidR="00CB034A" w:rsidRDefault="00CB034A" w:rsidP="003171C9">
      <w:pPr>
        <w:spacing w:line="360" w:lineRule="auto"/>
        <w:ind w:left="142" w:firstLine="566"/>
        <w:jc w:val="both"/>
      </w:pPr>
      <w:r>
        <w:t>Przewodniczący Rady Miasta Leszek Golik  otworzył obrady LVII Sesji Rady Miasta  Skarżyska-Kamiennej.</w:t>
      </w:r>
    </w:p>
    <w:p w:rsidR="00CB034A" w:rsidRDefault="00CB034A" w:rsidP="003171C9">
      <w:pPr>
        <w:pStyle w:val="BodyTextIndent"/>
        <w:ind w:left="0"/>
        <w:jc w:val="both"/>
      </w:pPr>
      <w:r>
        <w:t xml:space="preserve">Przewodniczący Rady Miasta Leszek Golik poinformował, że sesja zwołana została na wniosek ¼ ustawowego składu rady zgodnie </w:t>
      </w:r>
      <w:r>
        <w:rPr>
          <w:shd w:val="clear" w:color="auto" w:fill="FFFFFF"/>
        </w:rPr>
        <w:t>z  art. 20  ust. 3  ustawy                     o samorządzie</w:t>
      </w:r>
      <w:r>
        <w:t xml:space="preserve"> gminnym  z dnia 8 marca 1990 roku  (t.j. Dz. U. z 2018 poz. 994            z późn. zm.) oraz § 31 ust. 2 Statutu Miasta Skarżyska-Kamiennej.</w:t>
      </w:r>
    </w:p>
    <w:p w:rsidR="00CB034A" w:rsidRDefault="00CB034A" w:rsidP="003171C9">
      <w:pPr>
        <w:pStyle w:val="BodyTextIndent"/>
        <w:ind w:left="0" w:firstLine="0"/>
        <w:jc w:val="both"/>
      </w:pPr>
      <w:r>
        <w:t>/wniosek w załączeniu/</w:t>
      </w:r>
    </w:p>
    <w:p w:rsidR="00CB034A" w:rsidRDefault="00CB034A" w:rsidP="003171C9">
      <w:pPr>
        <w:pStyle w:val="BodyTextIndent"/>
        <w:ind w:left="0" w:firstLine="0"/>
        <w:jc w:val="both"/>
      </w:pPr>
    </w:p>
    <w:p w:rsidR="00CB034A" w:rsidRDefault="00CB034A" w:rsidP="003171C9">
      <w:pPr>
        <w:pStyle w:val="BodyTextIndent"/>
        <w:ind w:left="0"/>
        <w:jc w:val="both"/>
      </w:pPr>
      <w:r>
        <w:t>Przewodniczący Rady Miasta przywitał radnych Rady Miasta, Zastępcę Prezydenta Miasta Andrzeja Brzezińskiego, Sekretarza Miasta Agnieszkę Winiarską oraz przybyłych gości.</w:t>
      </w:r>
      <w:r>
        <w:tab/>
      </w:r>
      <w:r>
        <w:tab/>
      </w:r>
    </w:p>
    <w:p w:rsidR="00CB034A" w:rsidRDefault="00CB034A" w:rsidP="003171C9">
      <w:pPr>
        <w:spacing w:line="360" w:lineRule="auto"/>
        <w:ind w:firstLine="708"/>
        <w:jc w:val="both"/>
      </w:pPr>
      <w:r>
        <w:t>Przewodniczący  Leszek Golik  wyznaczył radnego Rafała Lewandowskiego na sekretarza obrad.</w:t>
      </w:r>
    </w:p>
    <w:p w:rsidR="00CB034A" w:rsidRDefault="00CB034A" w:rsidP="003171C9">
      <w:pPr>
        <w:spacing w:line="360" w:lineRule="auto"/>
        <w:ind w:firstLine="708"/>
        <w:jc w:val="both"/>
      </w:pPr>
    </w:p>
    <w:p w:rsidR="00CB034A" w:rsidRDefault="00CB034A" w:rsidP="003171C9">
      <w:pPr>
        <w:spacing w:line="360" w:lineRule="auto"/>
        <w:jc w:val="both"/>
        <w:rPr>
          <w:b/>
          <w:bCs/>
        </w:rPr>
      </w:pPr>
      <w:r>
        <w:rPr>
          <w:b/>
          <w:bCs/>
        </w:rPr>
        <w:t>Pkt 2.        Stwierdzenie prawomocności posiedzenia i przyjęcie porządku obrad.</w:t>
      </w:r>
    </w:p>
    <w:p w:rsidR="00CB034A" w:rsidRDefault="00CB034A" w:rsidP="003171C9">
      <w:pPr>
        <w:jc w:val="both"/>
      </w:pPr>
    </w:p>
    <w:p w:rsidR="00CB034A" w:rsidRDefault="00CB034A" w:rsidP="003171C9">
      <w:pPr>
        <w:spacing w:line="360" w:lineRule="auto"/>
        <w:ind w:firstLine="708"/>
        <w:jc w:val="both"/>
      </w:pPr>
      <w:r>
        <w:t>Przewodniczący Rady Miasta  Leszek Golik  stwierdził prawomocność posiedzenia. Poinformował, że w sesji  uczestniczy  21  radnych  i  jest to quorum zdolne do podejmowania prawomocnych uchwał i decyzji.</w:t>
      </w:r>
    </w:p>
    <w:p w:rsidR="00CB034A" w:rsidRDefault="00CB034A" w:rsidP="003171C9">
      <w:pPr>
        <w:spacing w:after="240" w:line="360" w:lineRule="auto"/>
        <w:ind w:firstLine="708"/>
        <w:jc w:val="both"/>
      </w:pPr>
      <w:r>
        <w:t xml:space="preserve">Podkreślił, że wszyscy radni otrzymali projekt porządku obrad.  Poprosił                                       o zgłoszenie do projektu porządku  obrad propozycji i wniosków. </w:t>
      </w:r>
    </w:p>
    <w:p w:rsidR="00CB034A" w:rsidRDefault="00CB034A" w:rsidP="0039461C">
      <w:pPr>
        <w:spacing w:line="360" w:lineRule="auto"/>
        <w:jc w:val="both"/>
        <w:rPr>
          <w:bCs/>
        </w:rPr>
      </w:pPr>
      <w:r w:rsidRPr="00A84D03">
        <w:t xml:space="preserve">Głos zabrał </w:t>
      </w:r>
      <w:r>
        <w:t>Przewodniczący Rady Miasta Leszek Golik. Z</w:t>
      </w:r>
      <w:r w:rsidRPr="00A84D03">
        <w:t>głosił wni</w:t>
      </w:r>
      <w:r>
        <w:t>osek do porządku obrad o wykreślenie pkt 3</w:t>
      </w:r>
      <w:r w:rsidRPr="00A84D03">
        <w:t xml:space="preserve"> </w:t>
      </w:r>
      <w:r>
        <w:t xml:space="preserve">- </w:t>
      </w:r>
      <w:r w:rsidRPr="0039461C">
        <w:rPr>
          <w:bCs/>
        </w:rPr>
        <w:t>Przyjęcie pro</w:t>
      </w:r>
      <w:r>
        <w:rPr>
          <w:bCs/>
        </w:rPr>
        <w:t xml:space="preserve">tokołu z sesji Rady </w:t>
      </w:r>
      <w:r w:rsidRPr="0039461C">
        <w:rPr>
          <w:bCs/>
        </w:rPr>
        <w:t xml:space="preserve">Miasta z dnia 21.06.2018r. </w:t>
      </w:r>
      <w:r>
        <w:rPr>
          <w:bCs/>
        </w:rPr>
        <w:t xml:space="preserve"> z porządku obrad.</w:t>
      </w:r>
    </w:p>
    <w:p w:rsidR="00CB034A" w:rsidRDefault="00CB034A" w:rsidP="0039461C">
      <w:pPr>
        <w:spacing w:line="360" w:lineRule="auto"/>
        <w:jc w:val="both"/>
        <w:rPr>
          <w:bCs/>
        </w:rPr>
      </w:pPr>
    </w:p>
    <w:p w:rsidR="00CB034A" w:rsidRDefault="00CB034A" w:rsidP="0039461C">
      <w:pPr>
        <w:spacing w:line="360" w:lineRule="auto"/>
        <w:jc w:val="both"/>
      </w:pPr>
      <w:r>
        <w:t>Przewodniczący Rady Miasta zwrócił się do wnioskodawców, czy wyrażają zgodę na powyższe?</w:t>
      </w:r>
    </w:p>
    <w:p w:rsidR="00CB034A" w:rsidRDefault="00CB034A" w:rsidP="0039461C">
      <w:pPr>
        <w:spacing w:line="360" w:lineRule="auto"/>
        <w:jc w:val="both"/>
      </w:pPr>
    </w:p>
    <w:p w:rsidR="00CB034A" w:rsidRDefault="00CB034A" w:rsidP="0039461C">
      <w:pPr>
        <w:spacing w:line="360" w:lineRule="auto"/>
        <w:jc w:val="both"/>
      </w:pPr>
      <w:r w:rsidRPr="00357175">
        <w:rPr>
          <w:u w:val="single"/>
        </w:rPr>
        <w:t>Mariusz Bodo radny Rady Miasta</w:t>
      </w:r>
      <w:r w:rsidRPr="00357175">
        <w:t xml:space="preserve"> </w:t>
      </w:r>
      <w:r>
        <w:t xml:space="preserve"> wyraził zgodę w imieniu wnioskodawców, aby         z porządku obrad wykreślić pkt 3.</w:t>
      </w:r>
    </w:p>
    <w:p w:rsidR="00CB034A" w:rsidRPr="00332E35" w:rsidRDefault="00CB034A" w:rsidP="003171C9">
      <w:pPr>
        <w:spacing w:line="360" w:lineRule="auto"/>
        <w:jc w:val="both"/>
      </w:pPr>
    </w:p>
    <w:p w:rsidR="00CB034A" w:rsidRDefault="00CB034A" w:rsidP="003171C9">
      <w:pPr>
        <w:spacing w:line="360" w:lineRule="auto"/>
        <w:ind w:firstLine="708"/>
        <w:jc w:val="both"/>
        <w:rPr>
          <w:bCs/>
        </w:rPr>
      </w:pPr>
      <w:r>
        <w:rPr>
          <w:bCs/>
        </w:rPr>
        <w:t>Wobec braku dalszych zmian i propozycji Przewodniczący Rady Miasta Leszek Golik poddał pod głosowanie zgłoszony wniosek.</w:t>
      </w:r>
    </w:p>
    <w:p w:rsidR="00CB034A" w:rsidRPr="009E067D" w:rsidRDefault="00CB034A" w:rsidP="003171C9">
      <w:pPr>
        <w:spacing w:line="360" w:lineRule="auto"/>
        <w:jc w:val="both"/>
        <w:rPr>
          <w:bCs/>
        </w:rPr>
      </w:pPr>
      <w:r>
        <w:rPr>
          <w:bCs/>
        </w:rPr>
        <w:t xml:space="preserve">- wykreślenie pkt 3 </w:t>
      </w:r>
      <w:r>
        <w:t xml:space="preserve">- </w:t>
      </w:r>
      <w:r w:rsidRPr="0039461C">
        <w:rPr>
          <w:bCs/>
        </w:rPr>
        <w:t>Przyjęcie pro</w:t>
      </w:r>
      <w:r>
        <w:rPr>
          <w:bCs/>
        </w:rPr>
        <w:t xml:space="preserve">tokołu z sesji Rady </w:t>
      </w:r>
      <w:r w:rsidRPr="0039461C">
        <w:rPr>
          <w:bCs/>
        </w:rPr>
        <w:t xml:space="preserve">Miasta z dnia 21.06.2018r. </w:t>
      </w:r>
      <w:r>
        <w:rPr>
          <w:bCs/>
        </w:rPr>
        <w:t xml:space="preserve">         z porządku obrad.</w:t>
      </w:r>
    </w:p>
    <w:p w:rsidR="00CB034A" w:rsidRDefault="00CB034A" w:rsidP="003171C9">
      <w:pPr>
        <w:spacing w:line="360" w:lineRule="auto"/>
        <w:jc w:val="both"/>
        <w:rPr>
          <w:bCs/>
        </w:rPr>
      </w:pPr>
      <w:r>
        <w:rPr>
          <w:bCs/>
        </w:rPr>
        <w:t>Za wnioskiem głosowało 21 osób.</w:t>
      </w:r>
    </w:p>
    <w:p w:rsidR="00CB034A" w:rsidRDefault="00CB034A" w:rsidP="003171C9">
      <w:pPr>
        <w:spacing w:line="360" w:lineRule="auto"/>
        <w:jc w:val="both"/>
        <w:rPr>
          <w:bCs/>
        </w:rPr>
      </w:pPr>
    </w:p>
    <w:p w:rsidR="00CB034A" w:rsidRDefault="00CB034A" w:rsidP="003171C9">
      <w:pPr>
        <w:spacing w:line="360" w:lineRule="auto"/>
        <w:ind w:firstLine="708"/>
        <w:jc w:val="both"/>
        <w:rPr>
          <w:bCs/>
        </w:rPr>
      </w:pPr>
      <w:r w:rsidRPr="00CC1BA1">
        <w:rPr>
          <w:bCs/>
        </w:rPr>
        <w:t>Następnie Przewodniczący Rady Miasta Leszek Golik poddał pod głosowan</w:t>
      </w:r>
      <w:r>
        <w:rPr>
          <w:bCs/>
        </w:rPr>
        <w:t>ie przyjęcie porządku obrad LVII S</w:t>
      </w:r>
      <w:r w:rsidRPr="00CC1BA1">
        <w:rPr>
          <w:bCs/>
        </w:rPr>
        <w:t>esji Rady Miasta.</w:t>
      </w:r>
    </w:p>
    <w:p w:rsidR="00CB034A" w:rsidRDefault="00CB034A" w:rsidP="003171C9">
      <w:pPr>
        <w:adjustRightInd w:val="0"/>
        <w:spacing w:before="120" w:after="120" w:line="360" w:lineRule="auto"/>
        <w:ind w:firstLine="708"/>
        <w:jc w:val="both"/>
        <w:rPr>
          <w:bCs/>
        </w:rPr>
      </w:pPr>
      <w:r w:rsidRPr="00CC1BA1">
        <w:rPr>
          <w:bCs/>
        </w:rPr>
        <w:t>W  wynik</w:t>
      </w:r>
      <w:r>
        <w:rPr>
          <w:bCs/>
        </w:rPr>
        <w:t xml:space="preserve">u głosowania porządek  obrad  LVII  </w:t>
      </w:r>
      <w:r w:rsidRPr="00CC1BA1">
        <w:rPr>
          <w:bCs/>
        </w:rPr>
        <w:t xml:space="preserve">sesji </w:t>
      </w:r>
      <w:r>
        <w:rPr>
          <w:bCs/>
        </w:rPr>
        <w:t xml:space="preserve"> </w:t>
      </w:r>
      <w:r w:rsidRPr="00CC1BA1">
        <w:rPr>
          <w:bCs/>
        </w:rPr>
        <w:t xml:space="preserve">przyjęty został </w:t>
      </w:r>
      <w:r>
        <w:rPr>
          <w:bCs/>
        </w:rPr>
        <w:t xml:space="preserve"> 21 głosami za.</w:t>
      </w:r>
    </w:p>
    <w:p w:rsidR="00CB034A" w:rsidRPr="000A76F4" w:rsidRDefault="00CB034A" w:rsidP="000A76F4">
      <w:pPr>
        <w:spacing w:line="360" w:lineRule="auto"/>
        <w:jc w:val="both"/>
        <w:rPr>
          <w:b/>
          <w:bCs/>
        </w:rPr>
      </w:pPr>
      <w:r w:rsidRPr="000A76F4">
        <w:rPr>
          <w:b/>
        </w:rPr>
        <w:t xml:space="preserve">Pkt 3. </w:t>
      </w:r>
      <w:r w:rsidRPr="000A76F4">
        <w:rPr>
          <w:b/>
          <w:bCs/>
        </w:rPr>
        <w:t>Interpelacje i zapytania radnych.</w:t>
      </w:r>
    </w:p>
    <w:p w:rsidR="00CB034A" w:rsidRPr="000A76F4" w:rsidRDefault="00CB034A" w:rsidP="003171C9">
      <w:pPr>
        <w:spacing w:line="360" w:lineRule="auto"/>
        <w:jc w:val="both"/>
        <w:rPr>
          <w:b/>
        </w:rPr>
      </w:pPr>
      <w:r>
        <w:rPr>
          <w:b/>
        </w:rPr>
        <w:tab/>
        <w:t xml:space="preserve">  </w:t>
      </w:r>
    </w:p>
    <w:p w:rsidR="00CB034A" w:rsidRDefault="00CB034A" w:rsidP="0060329D">
      <w:pPr>
        <w:pStyle w:val="ListParagraph"/>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ż na listę mówców zapisał się 1 radny</w:t>
      </w:r>
      <w:r w:rsidRPr="00CC1BA1">
        <w:rPr>
          <w:rFonts w:ascii="Times New Roman" w:hAnsi="Times New Roman"/>
          <w:bCs/>
          <w:sz w:val="24"/>
          <w:szCs w:val="24"/>
        </w:rPr>
        <w:t xml:space="preserve">. Wobec powyższego poddał pod głosowanie zamknięcie listy mówców. Za zamknięciem listy </w:t>
      </w:r>
      <w:r>
        <w:rPr>
          <w:rFonts w:ascii="Times New Roman" w:hAnsi="Times New Roman"/>
          <w:bCs/>
          <w:sz w:val="24"/>
          <w:szCs w:val="24"/>
        </w:rPr>
        <w:t>mówców głosowało 21</w:t>
      </w:r>
      <w:r w:rsidRPr="00CC1BA1">
        <w:rPr>
          <w:rFonts w:ascii="Times New Roman" w:hAnsi="Times New Roman"/>
          <w:bCs/>
          <w:sz w:val="24"/>
          <w:szCs w:val="24"/>
        </w:rPr>
        <w:t xml:space="preserve"> radnych.</w:t>
      </w:r>
    </w:p>
    <w:p w:rsidR="00CB034A" w:rsidRPr="0060329D" w:rsidRDefault="00CB034A" w:rsidP="0060329D">
      <w:pPr>
        <w:pStyle w:val="ListParagraph"/>
        <w:spacing w:after="0" w:line="360" w:lineRule="auto"/>
        <w:ind w:left="0"/>
        <w:jc w:val="both"/>
        <w:rPr>
          <w:rFonts w:ascii="Times New Roman" w:hAnsi="Times New Roman"/>
          <w:bCs/>
          <w:sz w:val="24"/>
          <w:szCs w:val="24"/>
        </w:rPr>
      </w:pPr>
      <w:r w:rsidRPr="0060329D">
        <w:rPr>
          <w:rFonts w:ascii="Times New Roman" w:hAnsi="Times New Roman"/>
          <w:sz w:val="24"/>
          <w:szCs w:val="24"/>
          <w:u w:val="single"/>
        </w:rPr>
        <w:t>Jacek Ciepiński radny Rady Miasta</w:t>
      </w:r>
      <w:r w:rsidRPr="0060329D">
        <w:rPr>
          <w:rFonts w:ascii="Times New Roman" w:hAnsi="Times New Roman"/>
          <w:sz w:val="24"/>
          <w:szCs w:val="24"/>
        </w:rPr>
        <w:t xml:space="preserve">  </w:t>
      </w:r>
      <w:r>
        <w:rPr>
          <w:rFonts w:ascii="Times New Roman" w:hAnsi="Times New Roman"/>
          <w:sz w:val="24"/>
          <w:szCs w:val="24"/>
        </w:rPr>
        <w:t>poruszył dwie sprawy. Pierwsza dotyczyła nie otrzymania przez radnych</w:t>
      </w:r>
      <w:r w:rsidRPr="0060329D">
        <w:rPr>
          <w:rFonts w:ascii="Times New Roman" w:hAnsi="Times New Roman"/>
          <w:sz w:val="24"/>
          <w:szCs w:val="24"/>
        </w:rPr>
        <w:t xml:space="preserve"> żadnych materiałów dotyczących spółek MKS i MUK.</w:t>
      </w:r>
    </w:p>
    <w:p w:rsidR="00CB034A" w:rsidRDefault="00CB034A" w:rsidP="00DE7DDF">
      <w:pPr>
        <w:spacing w:line="360" w:lineRule="auto"/>
        <w:jc w:val="both"/>
      </w:pPr>
      <w:r>
        <w:t>Druga natomiast dotyczyła nadwyżki finansowej w kwocie 5 mln zł. Uważa, że trzymanie środków na koncie zamiast wykorzystać na remonty ulic np. ulicy Pułaskiego, to jest niegospodarność władzy.</w:t>
      </w:r>
    </w:p>
    <w:p w:rsidR="00CB034A" w:rsidRPr="00CA3450" w:rsidRDefault="00CB034A" w:rsidP="00DE7DDF">
      <w:pPr>
        <w:spacing w:line="360" w:lineRule="auto"/>
        <w:jc w:val="both"/>
        <w:rPr>
          <w:bCs/>
        </w:rPr>
      </w:pPr>
    </w:p>
    <w:p w:rsidR="00CB034A" w:rsidRDefault="00CB034A" w:rsidP="0048431C">
      <w:pPr>
        <w:spacing w:line="360" w:lineRule="auto"/>
        <w:jc w:val="both"/>
        <w:rPr>
          <w:b/>
          <w:bCs/>
        </w:rPr>
      </w:pPr>
      <w:r w:rsidRPr="0048431C">
        <w:rPr>
          <w:b/>
          <w:bCs/>
        </w:rPr>
        <w:t>Pkt 4.   Wolne wnioski mieszkańców.</w:t>
      </w:r>
    </w:p>
    <w:p w:rsidR="00CB034A" w:rsidRDefault="00CB034A" w:rsidP="0048431C">
      <w:pPr>
        <w:spacing w:line="360" w:lineRule="auto"/>
        <w:jc w:val="both"/>
        <w:rPr>
          <w:b/>
          <w:bCs/>
        </w:rPr>
      </w:pPr>
    </w:p>
    <w:p w:rsidR="00CB034A" w:rsidRPr="0048431C" w:rsidRDefault="00CB034A" w:rsidP="00933510">
      <w:pPr>
        <w:spacing w:line="360" w:lineRule="auto"/>
        <w:ind w:firstLine="708"/>
        <w:jc w:val="both"/>
        <w:rPr>
          <w:b/>
          <w:bCs/>
        </w:rPr>
      </w:pPr>
      <w:r w:rsidRPr="00CC1BA1">
        <w:rPr>
          <w:bCs/>
        </w:rPr>
        <w:t>Przewodniczący Rady Miasta Leszek Golik poinformował, iż n</w:t>
      </w:r>
      <w:r>
        <w:rPr>
          <w:bCs/>
        </w:rPr>
        <w:t>a listę mówców nie zapisała się żadna osoba.</w:t>
      </w:r>
    </w:p>
    <w:p w:rsidR="00CB034A" w:rsidRDefault="00CB034A" w:rsidP="0048431C">
      <w:pPr>
        <w:jc w:val="both"/>
        <w:rPr>
          <w:b/>
          <w:bCs/>
        </w:rPr>
      </w:pPr>
    </w:p>
    <w:p w:rsidR="00CB034A" w:rsidRPr="0048431C" w:rsidRDefault="00CB034A" w:rsidP="0048431C">
      <w:pPr>
        <w:spacing w:line="360" w:lineRule="auto"/>
        <w:jc w:val="both"/>
        <w:rPr>
          <w:b/>
          <w:bCs/>
        </w:rPr>
      </w:pPr>
      <w:r w:rsidRPr="0048431C">
        <w:rPr>
          <w:b/>
          <w:bCs/>
        </w:rPr>
        <w:t>Pkt 5.  Odpowiedzi na interpelacje i zapytania radnych.</w:t>
      </w:r>
    </w:p>
    <w:p w:rsidR="00CB034A" w:rsidRDefault="00CB034A" w:rsidP="0048431C">
      <w:pPr>
        <w:jc w:val="both"/>
        <w:rPr>
          <w:b/>
          <w:bCs/>
        </w:rPr>
      </w:pPr>
    </w:p>
    <w:p w:rsidR="00CB034A" w:rsidRDefault="00CB034A" w:rsidP="00560D25">
      <w:pPr>
        <w:spacing w:line="360" w:lineRule="auto"/>
        <w:jc w:val="both"/>
        <w:rPr>
          <w:bCs/>
        </w:rPr>
      </w:pPr>
      <w:r>
        <w:rPr>
          <w:b/>
          <w:bCs/>
        </w:rPr>
        <w:tab/>
        <w:t xml:space="preserve"> </w:t>
      </w:r>
      <w:r w:rsidRPr="00CC1BA1">
        <w:rPr>
          <w:bCs/>
        </w:rPr>
        <w:t>Przewodniczący Rady Miasta Leszek Golik</w:t>
      </w:r>
      <w:r>
        <w:rPr>
          <w:bCs/>
        </w:rPr>
        <w:t xml:space="preserve"> poprosił o przypomnienie treści interpelacji radnego Jacka Ciepińskiego. </w:t>
      </w:r>
    </w:p>
    <w:p w:rsidR="00CB034A" w:rsidRDefault="00CB034A" w:rsidP="00560D25">
      <w:pPr>
        <w:spacing w:line="360" w:lineRule="auto"/>
        <w:jc w:val="both"/>
        <w:rPr>
          <w:bCs/>
        </w:rPr>
      </w:pPr>
    </w:p>
    <w:p w:rsidR="00CB034A" w:rsidRDefault="00CB034A" w:rsidP="00560D25">
      <w:pPr>
        <w:spacing w:line="360" w:lineRule="auto"/>
        <w:jc w:val="both"/>
      </w:pPr>
      <w:r w:rsidRPr="0060329D">
        <w:rPr>
          <w:u w:val="single"/>
        </w:rPr>
        <w:t>Jacek Ciepiński radny Rady Miasta</w:t>
      </w:r>
      <w:r>
        <w:t xml:space="preserve">  powtórzył, że interpelacja dotyczyła dwóch kwestii:</w:t>
      </w:r>
    </w:p>
    <w:p w:rsidR="00CB034A" w:rsidRDefault="00CB034A" w:rsidP="00560D25">
      <w:pPr>
        <w:spacing w:line="360" w:lineRule="auto"/>
        <w:jc w:val="both"/>
      </w:pPr>
      <w:r>
        <w:t>- dlaczego przez ostatnie 3 m-ce nadwyżka w kwocie 5 mln zł jest na koncie niskooprocentowanym a nie została zrealizowana np. na spłatę zadłużenia albo remonty ulic?</w:t>
      </w:r>
    </w:p>
    <w:p w:rsidR="00CB034A" w:rsidRDefault="00CB034A" w:rsidP="00560D25">
      <w:pPr>
        <w:spacing w:line="360" w:lineRule="auto"/>
        <w:jc w:val="both"/>
        <w:rPr>
          <w:bCs/>
        </w:rPr>
      </w:pPr>
      <w:r>
        <w:t>- czy prezesi spółek MKS i MUK wiedzieli, że mają przygotować dokumenty odnośnie spółek dla radnych</w:t>
      </w:r>
      <w:r>
        <w:rPr>
          <w:b/>
          <w:bCs/>
        </w:rPr>
        <w:tab/>
      </w:r>
      <w:r w:rsidRPr="0028623C">
        <w:rPr>
          <w:bCs/>
        </w:rPr>
        <w:t>i czy są one</w:t>
      </w:r>
      <w:r>
        <w:rPr>
          <w:b/>
          <w:bCs/>
        </w:rPr>
        <w:t xml:space="preserve"> </w:t>
      </w:r>
      <w:r w:rsidRPr="0028623C">
        <w:rPr>
          <w:bCs/>
        </w:rPr>
        <w:t>przygotowane?</w:t>
      </w:r>
      <w:r>
        <w:rPr>
          <w:bCs/>
        </w:rPr>
        <w:t xml:space="preserve"> </w:t>
      </w:r>
    </w:p>
    <w:p w:rsidR="00CB034A" w:rsidRDefault="00CB034A" w:rsidP="00560D25">
      <w:pPr>
        <w:spacing w:line="360" w:lineRule="auto"/>
        <w:jc w:val="both"/>
        <w:rPr>
          <w:bCs/>
        </w:rPr>
      </w:pPr>
    </w:p>
    <w:p w:rsidR="00CB034A" w:rsidRDefault="00CB034A" w:rsidP="00560D25">
      <w:pPr>
        <w:spacing w:line="360" w:lineRule="auto"/>
        <w:jc w:val="both"/>
        <w:rPr>
          <w:bCs/>
        </w:rPr>
      </w:pPr>
      <w:r w:rsidRPr="00AD2ED2">
        <w:rPr>
          <w:bCs/>
          <w:u w:val="single"/>
        </w:rPr>
        <w:t>Przewodniczący Rady Miasta Leszek Golik</w:t>
      </w:r>
      <w:r w:rsidRPr="00DF2CB0">
        <w:rPr>
          <w:bCs/>
        </w:rPr>
        <w:t xml:space="preserve"> </w:t>
      </w:r>
      <w:r>
        <w:rPr>
          <w:bCs/>
        </w:rPr>
        <w:t xml:space="preserve"> odpowiedział, że odnośnie pierwszej interpelacji radny otrzyma odpowiedź na piśmie od Pani Skarbnik. Natomiast, co do drugiego zagadnienia Przewodniczący zwrócił się do prezesów z pytaniem, czy wiedzieli o tym, aby przygotować materiały dotyczące sytuacji ekonomicznej spółki dla radnych?</w:t>
      </w:r>
    </w:p>
    <w:p w:rsidR="00CB034A" w:rsidRDefault="00CB034A" w:rsidP="00560D25">
      <w:pPr>
        <w:spacing w:line="360" w:lineRule="auto"/>
        <w:jc w:val="both"/>
        <w:rPr>
          <w:bCs/>
        </w:rPr>
      </w:pPr>
    </w:p>
    <w:p w:rsidR="00CB034A" w:rsidRPr="00181CD3" w:rsidRDefault="00CB034A" w:rsidP="00560D25">
      <w:pPr>
        <w:spacing w:line="360" w:lineRule="auto"/>
        <w:jc w:val="both"/>
        <w:rPr>
          <w:bCs/>
        </w:rPr>
      </w:pPr>
      <w:r w:rsidRPr="00181CD3">
        <w:rPr>
          <w:bCs/>
          <w:u w:val="single"/>
        </w:rPr>
        <w:t>Prezes MKS Bartosz Iskra</w:t>
      </w:r>
      <w:r>
        <w:rPr>
          <w:bCs/>
        </w:rPr>
        <w:t xml:space="preserve">  wyjaśnił, że nie miał takiej wiedzy, aby przygotować na sesję materiały dla radnych.</w:t>
      </w:r>
    </w:p>
    <w:p w:rsidR="00CB034A" w:rsidRDefault="00CB034A" w:rsidP="0048431C">
      <w:pPr>
        <w:spacing w:line="360" w:lineRule="auto"/>
        <w:jc w:val="both"/>
        <w:rPr>
          <w:bCs/>
          <w:u w:val="single"/>
        </w:rPr>
      </w:pPr>
    </w:p>
    <w:p w:rsidR="00CB034A" w:rsidRDefault="00CB034A" w:rsidP="0048431C">
      <w:pPr>
        <w:spacing w:line="360" w:lineRule="auto"/>
        <w:jc w:val="both"/>
      </w:pPr>
      <w:r w:rsidRPr="0060329D">
        <w:rPr>
          <w:u w:val="single"/>
        </w:rPr>
        <w:t>Jacek Ciepiński radny Rady Miasta</w:t>
      </w:r>
      <w:r>
        <w:t xml:space="preserve">  zwrócił uwagę, że na poprzedniej sesji poruszał ten temat w interpelacji.</w:t>
      </w:r>
    </w:p>
    <w:p w:rsidR="00CB034A" w:rsidRDefault="00CB034A" w:rsidP="0048431C">
      <w:pPr>
        <w:spacing w:line="360" w:lineRule="auto"/>
        <w:jc w:val="both"/>
      </w:pPr>
    </w:p>
    <w:p w:rsidR="00CB034A" w:rsidRDefault="00CB034A" w:rsidP="0048431C">
      <w:pPr>
        <w:spacing w:line="360" w:lineRule="auto"/>
        <w:jc w:val="both"/>
        <w:rPr>
          <w:bCs/>
        </w:rPr>
      </w:pPr>
      <w:r w:rsidRPr="00AD2ED2">
        <w:rPr>
          <w:bCs/>
          <w:u w:val="single"/>
        </w:rPr>
        <w:t>Przewodniczący Rady Miasta Leszek Golik</w:t>
      </w:r>
      <w:r>
        <w:rPr>
          <w:bCs/>
        </w:rPr>
        <w:t xml:space="preserve">  wyjaśnił, że w porządku zostały umieszczone punkty ogólne dotyczące sytuacji ekonomicznej spółek. Nie jest sprecyzowane dokładnie o jakie dokumenty chodzi. Ponadto jest to szeroki zakres tematyczny, gdzie trzeba by przejrzeć dużo dokumentów. </w:t>
      </w:r>
    </w:p>
    <w:p w:rsidR="00CB034A" w:rsidRDefault="00CB034A" w:rsidP="0048431C">
      <w:pPr>
        <w:spacing w:line="360" w:lineRule="auto"/>
        <w:jc w:val="both"/>
        <w:rPr>
          <w:bCs/>
        </w:rPr>
      </w:pPr>
    </w:p>
    <w:p w:rsidR="00CB034A" w:rsidRDefault="00CB034A" w:rsidP="0048431C">
      <w:pPr>
        <w:spacing w:line="360" w:lineRule="auto"/>
        <w:jc w:val="both"/>
      </w:pPr>
      <w:r w:rsidRPr="0060329D">
        <w:rPr>
          <w:u w:val="single"/>
        </w:rPr>
        <w:t>Jacek Ciepiński radny Rady Miasta</w:t>
      </w:r>
      <w:r>
        <w:t xml:space="preserve">  stwierdził, że ten materiał, który został dzisiaj przedstawiony przez prezesa spółki MKS był już przedstawiany na poprzedniej sesji. Powinno to być przedstawione w formie bilansu.</w:t>
      </w:r>
    </w:p>
    <w:p w:rsidR="00CB034A" w:rsidRDefault="00CB034A" w:rsidP="0048431C">
      <w:pPr>
        <w:spacing w:line="360" w:lineRule="auto"/>
        <w:jc w:val="both"/>
      </w:pPr>
    </w:p>
    <w:p w:rsidR="00CB034A" w:rsidRPr="004B2287" w:rsidRDefault="00CB034A" w:rsidP="0048431C">
      <w:pPr>
        <w:spacing w:line="360" w:lineRule="auto"/>
        <w:jc w:val="both"/>
        <w:rPr>
          <w:bCs/>
        </w:rPr>
      </w:pPr>
      <w:r>
        <w:t xml:space="preserve"> </w:t>
      </w:r>
      <w:r w:rsidRPr="00AD2ED2">
        <w:rPr>
          <w:bCs/>
          <w:u w:val="single"/>
        </w:rPr>
        <w:t>Przewodniczący Rady Miasta Leszek Golik</w:t>
      </w:r>
      <w:r>
        <w:rPr>
          <w:bCs/>
        </w:rPr>
        <w:t xml:space="preserve">  zwrócił się do radnego Ciepińskiego wyjaśniając, że jeżeli chciał konkretne dane finansowe – bilans spółki, to należało to sprecyzować dokładnie.</w:t>
      </w:r>
    </w:p>
    <w:p w:rsidR="00CB034A" w:rsidRPr="0048431C" w:rsidRDefault="00CB034A" w:rsidP="0048431C">
      <w:pPr>
        <w:spacing w:line="360" w:lineRule="auto"/>
        <w:jc w:val="both"/>
        <w:rPr>
          <w:bCs/>
        </w:rPr>
      </w:pPr>
    </w:p>
    <w:p w:rsidR="00CB034A" w:rsidRDefault="00CB034A" w:rsidP="003171C9">
      <w:pPr>
        <w:jc w:val="both"/>
        <w:rPr>
          <w:b/>
          <w:bCs/>
        </w:rPr>
      </w:pPr>
      <w:r>
        <w:rPr>
          <w:b/>
          <w:bCs/>
        </w:rPr>
        <w:t>Pkt 6.   Podjęcie uchwał w sprawach :</w:t>
      </w:r>
    </w:p>
    <w:p w:rsidR="00CB034A" w:rsidRDefault="00CB034A" w:rsidP="003171C9">
      <w:pPr>
        <w:jc w:val="both"/>
        <w:rPr>
          <w:b/>
          <w:bCs/>
        </w:rPr>
      </w:pPr>
    </w:p>
    <w:p w:rsidR="00CB034A" w:rsidRPr="006B20DF" w:rsidRDefault="00CB034A" w:rsidP="003171C9">
      <w:pPr>
        <w:spacing w:line="276" w:lineRule="auto"/>
        <w:jc w:val="both"/>
        <w:rPr>
          <w:b/>
          <w:bCs/>
        </w:rPr>
      </w:pPr>
      <w:r w:rsidRPr="00F441D3">
        <w:rPr>
          <w:b/>
          <w:bCs/>
        </w:rPr>
        <w:t xml:space="preserve">1/ </w:t>
      </w:r>
      <w:r>
        <w:rPr>
          <w:b/>
        </w:rPr>
        <w:t xml:space="preserve">w </w:t>
      </w:r>
      <w:r w:rsidRPr="006B20DF">
        <w:rPr>
          <w:b/>
        </w:rPr>
        <w:t>sprawie odwołania radnego Juliusza Bilskiego z funkcji Przewodniczącego Komisji Rewizyjnej.</w:t>
      </w:r>
    </w:p>
    <w:p w:rsidR="00CB034A" w:rsidRPr="00E01A83" w:rsidRDefault="00CB034A" w:rsidP="003171C9">
      <w:pPr>
        <w:spacing w:line="360" w:lineRule="auto"/>
        <w:jc w:val="both"/>
        <w:rPr>
          <w:b/>
          <w:bCs/>
        </w:rPr>
      </w:pPr>
    </w:p>
    <w:p w:rsidR="00CB034A" w:rsidRDefault="00CB034A" w:rsidP="003171C9">
      <w:pPr>
        <w:spacing w:line="360" w:lineRule="auto"/>
        <w:jc w:val="both"/>
        <w:rPr>
          <w:bCs/>
        </w:rPr>
      </w:pPr>
      <w:r>
        <w:rPr>
          <w:bCs/>
        </w:rPr>
        <w:t>Projekt uchwały omówił radny Rady Miasta Mariusz Bodo.</w:t>
      </w:r>
    </w:p>
    <w:p w:rsidR="00CB034A" w:rsidRDefault="00CB034A" w:rsidP="003171C9">
      <w:pPr>
        <w:spacing w:line="360" w:lineRule="auto"/>
        <w:jc w:val="both"/>
        <w:rPr>
          <w:bCs/>
        </w:rPr>
      </w:pPr>
    </w:p>
    <w:p w:rsidR="00CB034A" w:rsidRDefault="00CB034A" w:rsidP="003171C9">
      <w:pPr>
        <w:spacing w:line="360" w:lineRule="auto"/>
        <w:jc w:val="both"/>
        <w:rPr>
          <w:bCs/>
        </w:rPr>
      </w:pPr>
      <w:r>
        <w:rPr>
          <w:bCs/>
          <w:u w:val="single"/>
        </w:rPr>
        <w:t>Piotr Brzeziński</w:t>
      </w:r>
      <w:r w:rsidRPr="00A6591A">
        <w:rPr>
          <w:bCs/>
          <w:u w:val="single"/>
        </w:rPr>
        <w:t xml:space="preserve"> radny Rady Miasta</w:t>
      </w:r>
      <w:r w:rsidRPr="0020459D">
        <w:rPr>
          <w:bCs/>
        </w:rPr>
        <w:t xml:space="preserve"> </w:t>
      </w:r>
      <w:r>
        <w:rPr>
          <w:bCs/>
        </w:rPr>
        <w:t xml:space="preserve"> zapytał, czy radny Juliusz Bilski jest jedyną osobą, która zajmuje się rozliczeniami w spółce?</w:t>
      </w:r>
    </w:p>
    <w:p w:rsidR="00CB034A" w:rsidRDefault="00CB034A" w:rsidP="003171C9">
      <w:pPr>
        <w:spacing w:line="360" w:lineRule="auto"/>
        <w:jc w:val="both"/>
        <w:rPr>
          <w:bCs/>
        </w:rPr>
      </w:pPr>
    </w:p>
    <w:p w:rsidR="00CB034A" w:rsidRDefault="00CB034A" w:rsidP="003171C9">
      <w:pPr>
        <w:spacing w:line="360" w:lineRule="auto"/>
        <w:jc w:val="both"/>
        <w:rPr>
          <w:bCs/>
        </w:rPr>
      </w:pPr>
      <w:r w:rsidRPr="008D3E4C">
        <w:rPr>
          <w:bCs/>
          <w:u w:val="single"/>
        </w:rPr>
        <w:t>Prezes MUK Paweł Wykrota</w:t>
      </w:r>
      <w:r>
        <w:rPr>
          <w:bCs/>
        </w:rPr>
        <w:t xml:space="preserve">  odpowiedział, że Pan Juliusz Bilski jest jedyną osobą, która zajmuje się rozliczeniami.</w:t>
      </w:r>
    </w:p>
    <w:p w:rsidR="00CB034A" w:rsidRDefault="00CB034A" w:rsidP="003171C9">
      <w:pPr>
        <w:spacing w:line="360" w:lineRule="auto"/>
        <w:jc w:val="both"/>
        <w:rPr>
          <w:bCs/>
        </w:rPr>
      </w:pPr>
    </w:p>
    <w:p w:rsidR="00CB034A" w:rsidRDefault="00CB034A" w:rsidP="003171C9">
      <w:pPr>
        <w:spacing w:line="360" w:lineRule="auto"/>
        <w:jc w:val="both"/>
      </w:pPr>
      <w:r w:rsidRPr="0060329D">
        <w:rPr>
          <w:u w:val="single"/>
        </w:rPr>
        <w:t>Jacek Ciepiński radny Rady Miasta</w:t>
      </w:r>
      <w:r>
        <w:t xml:space="preserve">  zapytał prezesa, czy był ogłoszony konkurs na to stanowisko?</w:t>
      </w:r>
    </w:p>
    <w:p w:rsidR="00CB034A" w:rsidRDefault="00CB034A" w:rsidP="003171C9">
      <w:pPr>
        <w:spacing w:line="360" w:lineRule="auto"/>
        <w:jc w:val="both"/>
      </w:pPr>
    </w:p>
    <w:p w:rsidR="00CB034A" w:rsidRDefault="00CB034A" w:rsidP="003171C9">
      <w:pPr>
        <w:spacing w:line="360" w:lineRule="auto"/>
        <w:jc w:val="both"/>
        <w:rPr>
          <w:bCs/>
        </w:rPr>
      </w:pPr>
      <w:r w:rsidRPr="008D3E4C">
        <w:rPr>
          <w:bCs/>
          <w:u w:val="single"/>
        </w:rPr>
        <w:t>Prezes MUK Paweł Wykrota</w:t>
      </w:r>
      <w:r>
        <w:rPr>
          <w:bCs/>
        </w:rPr>
        <w:t xml:space="preserve">  poinformował, że zgłosiły się dwie osoby, które były weryfikowane przez księgową. Dodał, że kandydatura Pana Juliusza Bilskiego była najlepsza.</w:t>
      </w:r>
    </w:p>
    <w:p w:rsidR="00CB034A" w:rsidRDefault="00CB034A" w:rsidP="003171C9">
      <w:pPr>
        <w:spacing w:line="360" w:lineRule="auto"/>
        <w:jc w:val="both"/>
      </w:pPr>
      <w:r w:rsidRPr="0060329D">
        <w:rPr>
          <w:u w:val="single"/>
        </w:rPr>
        <w:t>Jacek Ciepiński radny Rady Miasta</w:t>
      </w:r>
      <w:r>
        <w:t xml:space="preserve">  zapytał, gdzie zostało to ogłoszenie zamieszczone?</w:t>
      </w:r>
    </w:p>
    <w:p w:rsidR="00CB034A" w:rsidRDefault="00CB034A" w:rsidP="003171C9">
      <w:pPr>
        <w:spacing w:line="360" w:lineRule="auto"/>
        <w:jc w:val="both"/>
      </w:pPr>
    </w:p>
    <w:p w:rsidR="00CB034A" w:rsidRDefault="00CB034A" w:rsidP="003171C9">
      <w:pPr>
        <w:spacing w:line="360" w:lineRule="auto"/>
        <w:jc w:val="both"/>
        <w:rPr>
          <w:bCs/>
        </w:rPr>
      </w:pPr>
      <w:r w:rsidRPr="008D3E4C">
        <w:rPr>
          <w:bCs/>
          <w:u w:val="single"/>
        </w:rPr>
        <w:t>Prezes MUK Paweł Wykrota</w:t>
      </w:r>
      <w:r>
        <w:rPr>
          <w:bCs/>
        </w:rPr>
        <w:t xml:space="preserve">  poinformował, że ogłoszenia nie było.</w:t>
      </w:r>
    </w:p>
    <w:p w:rsidR="00CB034A" w:rsidRDefault="00CB034A" w:rsidP="003171C9">
      <w:pPr>
        <w:spacing w:line="360" w:lineRule="auto"/>
        <w:jc w:val="both"/>
        <w:rPr>
          <w:bCs/>
        </w:rPr>
      </w:pPr>
    </w:p>
    <w:p w:rsidR="00CB034A" w:rsidRDefault="00CB034A" w:rsidP="003171C9">
      <w:pPr>
        <w:spacing w:line="360" w:lineRule="auto"/>
        <w:jc w:val="both"/>
      </w:pPr>
      <w:r w:rsidRPr="0060329D">
        <w:rPr>
          <w:u w:val="single"/>
        </w:rPr>
        <w:t>Jacek Ciepiński radny Rady Miasta</w:t>
      </w:r>
      <w:r>
        <w:t xml:space="preserve">  zapytał dalej, czym się różnią wykonywane obowiązki Pana Bilskiego a głównej księgowej?</w:t>
      </w:r>
    </w:p>
    <w:p w:rsidR="00CB034A" w:rsidRDefault="00CB034A" w:rsidP="003171C9">
      <w:pPr>
        <w:spacing w:line="360" w:lineRule="auto"/>
        <w:jc w:val="both"/>
      </w:pPr>
    </w:p>
    <w:p w:rsidR="00CB034A" w:rsidRDefault="00CB034A" w:rsidP="003171C9">
      <w:pPr>
        <w:spacing w:line="360" w:lineRule="auto"/>
        <w:jc w:val="both"/>
        <w:rPr>
          <w:bCs/>
        </w:rPr>
      </w:pPr>
      <w:r w:rsidRPr="008D3E4C">
        <w:rPr>
          <w:bCs/>
          <w:u w:val="single"/>
        </w:rPr>
        <w:t>Prezes MUK Paweł Wykrota</w:t>
      </w:r>
      <w:r>
        <w:rPr>
          <w:bCs/>
        </w:rPr>
        <w:t xml:space="preserve">  poinformował, że Pan Juliusz Bilski zajmuje się sprawami kadrowymi, księgowymi ale sprawozdania finansowe podpisywane są przez główną księgową.</w:t>
      </w:r>
    </w:p>
    <w:p w:rsidR="00CB034A" w:rsidRDefault="00CB034A" w:rsidP="003171C9">
      <w:pPr>
        <w:spacing w:line="360" w:lineRule="auto"/>
        <w:jc w:val="both"/>
        <w:rPr>
          <w:bCs/>
        </w:rPr>
      </w:pPr>
    </w:p>
    <w:p w:rsidR="00CB034A" w:rsidRDefault="00CB034A" w:rsidP="003171C9">
      <w:pPr>
        <w:spacing w:line="360" w:lineRule="auto"/>
        <w:jc w:val="both"/>
      </w:pPr>
      <w:r>
        <w:rPr>
          <w:u w:val="single"/>
        </w:rPr>
        <w:t>Konrad Wikarjusz</w:t>
      </w:r>
      <w:r w:rsidRPr="0060329D">
        <w:rPr>
          <w:u w:val="single"/>
        </w:rPr>
        <w:t xml:space="preserve"> radny Rady Miasta</w:t>
      </w:r>
      <w:r>
        <w:t xml:space="preserve">   zapytał prezesa odnośnie formy poszukiwania pracownika na to stanowisko, a mianowicie cyt. „czy Pan Herolda wysłał,                     z informacją, że potrzebuje księgowego”?</w:t>
      </w:r>
    </w:p>
    <w:p w:rsidR="00CB034A" w:rsidRPr="00A6591A" w:rsidRDefault="00CB034A" w:rsidP="003171C9">
      <w:pPr>
        <w:spacing w:line="360" w:lineRule="auto"/>
        <w:jc w:val="both"/>
        <w:rPr>
          <w:bCs/>
          <w:u w:val="single"/>
        </w:rPr>
      </w:pPr>
    </w:p>
    <w:p w:rsidR="00CB034A" w:rsidRDefault="00CB034A" w:rsidP="003171C9">
      <w:pPr>
        <w:spacing w:line="360" w:lineRule="auto"/>
        <w:jc w:val="both"/>
        <w:rPr>
          <w:bCs/>
        </w:rPr>
      </w:pPr>
      <w:r w:rsidRPr="00AD2ED2">
        <w:rPr>
          <w:bCs/>
          <w:u w:val="single"/>
        </w:rPr>
        <w:t>Przewodniczący Rady Miasta Leszek Golik</w:t>
      </w:r>
      <w:r>
        <w:rPr>
          <w:bCs/>
        </w:rPr>
        <w:t xml:space="preserve">  poinformował, że radny Ciepiński już siódme pytanie zadaje a można tylko dwa. W związku z czym, nie udzielił już głosu radnemu. Dodał, że były komisje i wtedy mógł radny zadawać pytania.</w:t>
      </w:r>
    </w:p>
    <w:p w:rsidR="00CB034A" w:rsidRDefault="00CB034A" w:rsidP="003171C9">
      <w:pPr>
        <w:spacing w:line="360" w:lineRule="auto"/>
        <w:jc w:val="both"/>
        <w:rPr>
          <w:bCs/>
        </w:rPr>
      </w:pPr>
    </w:p>
    <w:p w:rsidR="00CB034A" w:rsidRDefault="00CB034A" w:rsidP="003171C9">
      <w:pPr>
        <w:spacing w:line="360" w:lineRule="auto"/>
        <w:jc w:val="both"/>
      </w:pPr>
      <w:r>
        <w:rPr>
          <w:u w:val="single"/>
        </w:rPr>
        <w:t>Andrzej Dąbrowski</w:t>
      </w:r>
      <w:r w:rsidRPr="0060329D">
        <w:rPr>
          <w:u w:val="single"/>
        </w:rPr>
        <w:t xml:space="preserve"> radny Rady Miasta</w:t>
      </w:r>
      <w:r>
        <w:t xml:space="preserve">  zabierając głos stwierdził, że nie ma pretensji do zatrudnienia radnego Bilskiego w MUK. Dodał, że nie było by takiej sytuacji, gdyby nie to, że był potrzebny człowiek do koalicji i głosowania. </w:t>
      </w:r>
    </w:p>
    <w:p w:rsidR="00CB034A" w:rsidRDefault="00CB034A" w:rsidP="003171C9">
      <w:pPr>
        <w:spacing w:line="360" w:lineRule="auto"/>
        <w:jc w:val="both"/>
      </w:pPr>
      <w:r>
        <w:t>Następnie zaapelował do mieszkańców miasta, aby nie wybierali na radnych ludzi bezrobotnych, którzy będą potem szukali sobie miejsca pracy w jednostkach gminy, spółkach, gdyż tworzy to patologię.</w:t>
      </w:r>
    </w:p>
    <w:p w:rsidR="00CB034A" w:rsidRDefault="00CB034A" w:rsidP="003171C9">
      <w:pPr>
        <w:spacing w:line="360" w:lineRule="auto"/>
        <w:jc w:val="both"/>
        <w:rPr>
          <w:bCs/>
          <w:u w:val="single"/>
        </w:rPr>
      </w:pPr>
      <w:r>
        <w:t>Radny poinformował dalej, że dzisiaj zagłosuje za odwołaniem radnego Juliusza Bilskiego z funkcji Przewodniczącego Komisji Rewizyjnej. Odwołał się do sumienia radnego Bilskiego, twierdząc, że On by zrezygnował z pełnienia tej funkcji i pracował dalej w spółce. Należy mieć honor i sumienie. Zwrócił się do radnych, aby mieli na uwadze dobro miasta i nie szli tą drogą.</w:t>
      </w:r>
    </w:p>
    <w:p w:rsidR="00CB034A" w:rsidRDefault="00CB034A" w:rsidP="003171C9">
      <w:pPr>
        <w:spacing w:line="360" w:lineRule="auto"/>
        <w:jc w:val="both"/>
        <w:rPr>
          <w:bCs/>
          <w:u w:val="single"/>
        </w:rPr>
      </w:pPr>
    </w:p>
    <w:p w:rsidR="00CB034A" w:rsidRPr="004B4F04" w:rsidRDefault="00CB034A" w:rsidP="003171C9">
      <w:pPr>
        <w:spacing w:line="360" w:lineRule="auto"/>
        <w:jc w:val="both"/>
        <w:rPr>
          <w:bCs/>
          <w:u w:val="single"/>
        </w:rPr>
      </w:pPr>
    </w:p>
    <w:p w:rsidR="00CB034A" w:rsidRDefault="00CB034A" w:rsidP="009579A5">
      <w:pPr>
        <w:spacing w:line="360" w:lineRule="auto"/>
        <w:ind w:firstLine="708"/>
        <w:jc w:val="both"/>
        <w:rPr>
          <w:bCs/>
        </w:rPr>
      </w:pPr>
      <w:r w:rsidRPr="003B50BF">
        <w:rPr>
          <w:bCs/>
        </w:rPr>
        <w:t xml:space="preserve">Przewodniczący Rady Miasta </w:t>
      </w:r>
      <w:r>
        <w:rPr>
          <w:bCs/>
        </w:rPr>
        <w:t xml:space="preserve">Leszek Golik odczytał formalny </w:t>
      </w:r>
      <w:r w:rsidRPr="003B50BF">
        <w:rPr>
          <w:bCs/>
        </w:rPr>
        <w:t xml:space="preserve">projekt  uchwały  </w:t>
      </w:r>
      <w:r w:rsidRPr="003E7997">
        <w:rPr>
          <w:bCs/>
        </w:rPr>
        <w:t>w sprawie</w:t>
      </w:r>
      <w:r>
        <w:rPr>
          <w:bCs/>
        </w:rPr>
        <w:t xml:space="preserve"> </w:t>
      </w:r>
      <w:r w:rsidRPr="009579A5">
        <w:t>odwołania radnego Juliusza Bilskiego z funkcji Przewodniczącego Komisji Rewizyjnej</w:t>
      </w:r>
      <w:r>
        <w:rPr>
          <w:bCs/>
        </w:rPr>
        <w:t>, który w wyniku głosowania nie został przyjęty 11 głosami „przeciw” przy 9 głosach „za”.</w:t>
      </w:r>
    </w:p>
    <w:p w:rsidR="00CB034A" w:rsidRDefault="00CB034A" w:rsidP="009579A5">
      <w:pPr>
        <w:spacing w:line="360" w:lineRule="auto"/>
        <w:ind w:firstLine="708"/>
        <w:jc w:val="both"/>
        <w:rPr>
          <w:bCs/>
        </w:rPr>
      </w:pPr>
      <w:r>
        <w:rPr>
          <w:bCs/>
        </w:rPr>
        <w:t>Pan Juliusz Bilski nie brał udziału w głosowaniu.</w:t>
      </w:r>
    </w:p>
    <w:p w:rsidR="00CB034A" w:rsidRDefault="00CB034A" w:rsidP="00C42128">
      <w:pPr>
        <w:jc w:val="both"/>
        <w:rPr>
          <w:b/>
          <w:bCs/>
        </w:rPr>
      </w:pPr>
    </w:p>
    <w:p w:rsidR="00CB034A" w:rsidRDefault="00CB034A" w:rsidP="00C42128">
      <w:pPr>
        <w:spacing w:line="360" w:lineRule="auto"/>
        <w:jc w:val="both"/>
        <w:rPr>
          <w:b/>
          <w:bCs/>
        </w:rPr>
      </w:pPr>
      <w:r w:rsidRPr="00C42128">
        <w:rPr>
          <w:b/>
          <w:bCs/>
        </w:rPr>
        <w:t xml:space="preserve">Pkt </w:t>
      </w:r>
      <w:r>
        <w:rPr>
          <w:b/>
          <w:bCs/>
        </w:rPr>
        <w:t>7</w:t>
      </w:r>
      <w:r w:rsidRPr="00C42128">
        <w:rPr>
          <w:b/>
          <w:bCs/>
        </w:rPr>
        <w:t>.  Informacja na temat sytuacji ekonomicznej spółki Miejska Komunikacja Samochodowa w Skarżysku – Kamiennej Sp. z o.o.</w:t>
      </w:r>
    </w:p>
    <w:p w:rsidR="00CB034A" w:rsidRDefault="00CB034A" w:rsidP="00C42128">
      <w:pPr>
        <w:spacing w:line="360" w:lineRule="auto"/>
        <w:jc w:val="both"/>
        <w:rPr>
          <w:b/>
          <w:bCs/>
        </w:rPr>
      </w:pPr>
    </w:p>
    <w:p w:rsidR="00CB034A" w:rsidRDefault="00CB034A" w:rsidP="002A5D59">
      <w:pPr>
        <w:spacing w:line="360" w:lineRule="auto"/>
        <w:jc w:val="both"/>
        <w:rPr>
          <w:bCs/>
        </w:rPr>
      </w:pPr>
      <w:r>
        <w:rPr>
          <w:b/>
          <w:bCs/>
        </w:rPr>
        <w:tab/>
      </w:r>
      <w:r w:rsidRPr="002A5D59">
        <w:rPr>
          <w:bCs/>
        </w:rPr>
        <w:t>Informację na temat sytuacji ekonomicznej spółki Miejska Komunikacja Samochodowa w Skarżysku – Kamiennej Sp. z o.o.</w:t>
      </w:r>
      <w:r>
        <w:rPr>
          <w:bCs/>
        </w:rPr>
        <w:t xml:space="preserve"> przedstawił Prezes Bartosz Iskra. Poinformował, że informacja pochodzi ze sprawozdania zarządu do bilansu spółki, który został przedstawiony również biegłym rewidentom badającym finanse spółki.</w:t>
      </w:r>
    </w:p>
    <w:p w:rsidR="00CB034A" w:rsidRPr="002A5D59" w:rsidRDefault="00CB034A" w:rsidP="002A5D59">
      <w:pPr>
        <w:spacing w:line="360" w:lineRule="auto"/>
        <w:jc w:val="both"/>
        <w:rPr>
          <w:bCs/>
        </w:rPr>
      </w:pPr>
      <w:r>
        <w:rPr>
          <w:bCs/>
        </w:rPr>
        <w:t>/informacja w załączeniu/</w:t>
      </w:r>
    </w:p>
    <w:p w:rsidR="00CB034A" w:rsidRDefault="00CB034A" w:rsidP="00C42128">
      <w:pPr>
        <w:spacing w:line="360" w:lineRule="auto"/>
        <w:jc w:val="both"/>
        <w:rPr>
          <w:b/>
          <w:bCs/>
        </w:rPr>
      </w:pPr>
    </w:p>
    <w:p w:rsidR="00CB034A" w:rsidRPr="00A41800" w:rsidRDefault="00CB034A" w:rsidP="00A41800">
      <w:pPr>
        <w:spacing w:line="360" w:lineRule="auto"/>
        <w:jc w:val="both"/>
        <w:rPr>
          <w:b/>
          <w:bCs/>
        </w:rPr>
      </w:pPr>
      <w:r w:rsidRPr="00A41800">
        <w:rPr>
          <w:b/>
          <w:bCs/>
        </w:rPr>
        <w:t>Pkt 8.  Dyskusja.</w:t>
      </w:r>
    </w:p>
    <w:p w:rsidR="00CB034A" w:rsidRDefault="00CB034A" w:rsidP="00C42128">
      <w:pPr>
        <w:spacing w:line="360" w:lineRule="auto"/>
        <w:jc w:val="both"/>
        <w:rPr>
          <w:b/>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zapytał, czy to jest cała informacja na temat  spółki?</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potwierdził, że jest to informacja finansowa na temat spółki, która znajduje się w sprawozdaniu z badania bilansu spółki.</w:t>
      </w:r>
    </w:p>
    <w:p w:rsidR="00CB034A" w:rsidRDefault="00CB034A" w:rsidP="00C42128">
      <w:pPr>
        <w:spacing w:line="360" w:lineRule="auto"/>
        <w:jc w:val="both"/>
        <w:rPr>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zwrócił się do prezesa z prośbą o odpowiedź na następujące pytania:</w:t>
      </w:r>
    </w:p>
    <w:p w:rsidR="00CB034A" w:rsidRDefault="00CB034A" w:rsidP="00C42128">
      <w:pPr>
        <w:spacing w:line="360" w:lineRule="auto"/>
        <w:jc w:val="both"/>
      </w:pPr>
      <w:r>
        <w:t>- jakie zadłużenie miała spółka w momencie, kiedy został prezesem?</w:t>
      </w:r>
    </w:p>
    <w:p w:rsidR="00CB034A" w:rsidRDefault="00CB034A" w:rsidP="00C42128">
      <w:pPr>
        <w:spacing w:line="360" w:lineRule="auto"/>
        <w:jc w:val="both"/>
      </w:pPr>
      <w:r>
        <w:t>- jaką stratę osiągnęła w roku 2015, 2016 i 2017?</w:t>
      </w:r>
    </w:p>
    <w:p w:rsidR="00CB034A" w:rsidRDefault="00CB034A" w:rsidP="00C42128">
      <w:pPr>
        <w:spacing w:line="360" w:lineRule="auto"/>
        <w:jc w:val="both"/>
      </w:pPr>
      <w:r>
        <w:t xml:space="preserve">- jakie jest zadłużenie obecnie? </w:t>
      </w:r>
    </w:p>
    <w:p w:rsidR="00CB034A" w:rsidRDefault="00CB034A" w:rsidP="00C42128">
      <w:pPr>
        <w:spacing w:line="360" w:lineRule="auto"/>
        <w:jc w:val="both"/>
      </w:pPr>
      <w:r>
        <w:t>- jaki jest stan taboru?</w:t>
      </w:r>
    </w:p>
    <w:p w:rsidR="00CB034A" w:rsidRDefault="00CB034A" w:rsidP="00C42128">
      <w:pPr>
        <w:spacing w:line="360" w:lineRule="auto"/>
        <w:jc w:val="both"/>
      </w:pPr>
      <w:r>
        <w:t>- ile osób zwolnił a ile zatrudnił?</w:t>
      </w:r>
    </w:p>
    <w:p w:rsidR="00CB034A" w:rsidRDefault="00CB034A" w:rsidP="00C42128">
      <w:pPr>
        <w:spacing w:line="360" w:lineRule="auto"/>
        <w:jc w:val="both"/>
      </w:pPr>
      <w:r>
        <w:t xml:space="preserve">- jakie są efekty termomodernizacji budynku? </w:t>
      </w:r>
    </w:p>
    <w:p w:rsidR="00CB034A" w:rsidRDefault="00CB034A" w:rsidP="00C42128">
      <w:pPr>
        <w:spacing w:line="360" w:lineRule="auto"/>
        <w:jc w:val="both"/>
      </w:pPr>
      <w:r>
        <w:t>- czy zapłaciła firma kary umowne?</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odpowiedział, że z uwagi na dość duży zakres pytań, odpowiedzi udzieli na piśmie.</w:t>
      </w:r>
    </w:p>
    <w:p w:rsidR="00CB034A" w:rsidRDefault="00CB034A" w:rsidP="00C42128">
      <w:pPr>
        <w:spacing w:line="360" w:lineRule="auto"/>
        <w:jc w:val="both"/>
      </w:pPr>
      <w:r>
        <w:rPr>
          <w:u w:val="single"/>
        </w:rPr>
        <w:t>Artur Mazurkiewicz</w:t>
      </w:r>
      <w:r w:rsidRPr="0060329D">
        <w:rPr>
          <w:u w:val="single"/>
        </w:rPr>
        <w:t xml:space="preserve"> radny Rady Miasta</w:t>
      </w:r>
      <w:r>
        <w:t xml:space="preserve">  zapytał prezesa, czy otrzymał zawiadomienie o sesji i w jakim terminie przed sesją?</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wyjaśnił, że otrzymał zawiadomienie o sesji w terminie takim, który umożliwiał stawienie się.</w:t>
      </w:r>
    </w:p>
    <w:p w:rsidR="00CB034A" w:rsidRDefault="00CB034A" w:rsidP="00C42128">
      <w:pPr>
        <w:spacing w:line="360" w:lineRule="auto"/>
        <w:jc w:val="both"/>
        <w:rPr>
          <w:bCs/>
        </w:rPr>
      </w:pPr>
      <w:r>
        <w:rPr>
          <w:bCs/>
        </w:rPr>
        <w:t xml:space="preserve">Przygotował się i przedstawił sytuację finansową spółki. Dodał jednocześnie, że dopiero dzisiaj odbywa się zgromadzenie wspólników, które zatwierdzi, bądź odrzuci sprawozdanie finansowe. W związku z czym, nie może na chwilę obecną udostępniać wszystkich dokumentów. </w:t>
      </w:r>
    </w:p>
    <w:p w:rsidR="00CB034A" w:rsidRDefault="00CB034A" w:rsidP="00C42128">
      <w:pPr>
        <w:spacing w:line="360" w:lineRule="auto"/>
        <w:jc w:val="both"/>
        <w:rPr>
          <w:bCs/>
        </w:rPr>
      </w:pPr>
      <w:r>
        <w:rPr>
          <w:bCs/>
        </w:rPr>
        <w:t>Poprosił o wniosek pisemny twierdząc, że udostępni, co będzie potrzeba.</w:t>
      </w:r>
    </w:p>
    <w:p w:rsidR="00CB034A" w:rsidRDefault="00CB034A" w:rsidP="00C42128">
      <w:pPr>
        <w:spacing w:line="360" w:lineRule="auto"/>
        <w:jc w:val="both"/>
        <w:rPr>
          <w:bCs/>
        </w:rPr>
      </w:pPr>
    </w:p>
    <w:p w:rsidR="00CB034A" w:rsidRDefault="00CB034A" w:rsidP="00C42128">
      <w:pPr>
        <w:spacing w:line="360" w:lineRule="auto"/>
        <w:jc w:val="both"/>
        <w:rPr>
          <w:bCs/>
        </w:rPr>
      </w:pPr>
      <w:r>
        <w:rPr>
          <w:bCs/>
          <w:u w:val="single"/>
        </w:rPr>
        <w:t>Zastępca Prezydenta Miasta Andrzej Brzeziński</w:t>
      </w:r>
      <w:r>
        <w:rPr>
          <w:bCs/>
        </w:rPr>
        <w:t xml:space="preserve">  zabierając głos stwierdził, że radni oczekują danych, zwołują sesję, gdzie w złożonym wniosku w porządku obrad jest zapisane cyt. ”Informacja na temat sytuacji ekonomicznej spółki MKS”. Wypadało by w takim razie doprecyzować, czego radni oczekują. Poza tym radny Mariusz Bodo zadaje pytania, na które już dostał odpowiedź niejednokrotnie w formie pisemnej. </w:t>
      </w:r>
    </w:p>
    <w:p w:rsidR="00CB034A" w:rsidRDefault="00CB034A" w:rsidP="00C42128">
      <w:pPr>
        <w:spacing w:line="360" w:lineRule="auto"/>
        <w:jc w:val="both"/>
        <w:rPr>
          <w:bCs/>
        </w:rPr>
      </w:pPr>
      <w:r>
        <w:rPr>
          <w:bCs/>
        </w:rPr>
        <w:t xml:space="preserve">Zastępca Prezydenta dodał, że jest to nic innego, jak hucpa polityczna, którą uprawiają radni przed wyborami. Dodatkowo stwierdził, że na poprzedniej sesji otrzymali radni informację. Ponadto wyjaśnił, że radni doskonale wiedzą, że nie mogą otrzymać bilansu przed zatwierdzeniem go przez zgromadzenie. Jeszcze raz Zastępca Prezydenta podkreślił, że nie wie o co radnym chodzi, bo przecież dysponują tymi danymi a radny Bodo to otrzymał je na piśmie. </w:t>
      </w:r>
    </w:p>
    <w:p w:rsidR="00CB034A" w:rsidRDefault="00CB034A" w:rsidP="00C42128">
      <w:pPr>
        <w:spacing w:line="360" w:lineRule="auto"/>
        <w:jc w:val="both"/>
        <w:rPr>
          <w:bCs/>
        </w:rPr>
      </w:pPr>
    </w:p>
    <w:p w:rsidR="00CB034A" w:rsidRDefault="00CB034A" w:rsidP="00C42128">
      <w:pPr>
        <w:spacing w:line="360" w:lineRule="auto"/>
        <w:jc w:val="both"/>
      </w:pPr>
      <w:r>
        <w:rPr>
          <w:u w:val="single"/>
        </w:rPr>
        <w:t>Jacek Ciepiński</w:t>
      </w:r>
      <w:r w:rsidRPr="0060329D">
        <w:rPr>
          <w:u w:val="single"/>
        </w:rPr>
        <w:t xml:space="preserve"> radny Rady Miasta</w:t>
      </w:r>
      <w:r>
        <w:t xml:space="preserve">  poinformował, że przedstawienie finansowej sytuacji spółki, skoro bilans jest zrobiony za 2017 rok, to mógł prezes chociaż dane przekazać z tego bilansu, jeżeli nie może go udostępnić. Niestety nie przekazał radnym takich danych z bilansu spółki. </w:t>
      </w:r>
    </w:p>
    <w:p w:rsidR="00CB034A" w:rsidRDefault="00CB034A" w:rsidP="00C42128">
      <w:pPr>
        <w:spacing w:line="360" w:lineRule="auto"/>
        <w:jc w:val="both"/>
      </w:pPr>
      <w:r>
        <w:t xml:space="preserve">Dalej zwrócił się do Prezesa z pytaniem, czy zostało wszczęte przeciwko prezesowi postępowanie w Prokuraturze Rejonowej i kto wszczął to postępowanie? </w:t>
      </w:r>
    </w:p>
    <w:p w:rsidR="00CB034A" w:rsidRDefault="00CB034A" w:rsidP="00C42128">
      <w:pPr>
        <w:spacing w:line="360" w:lineRule="auto"/>
        <w:jc w:val="both"/>
      </w:pPr>
      <w:r>
        <w:t>Dodał, że z tego co wie, to toczy się wobec Prezesa postępowanie w prokuraturze ze względu na sytuację ekonomiczną w spółce a wszczęli to postępowanie pracownicy.</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wyjaśnił, że zostało złożone zawiadomienie do Prokuratury, ale nie wie przez kogo, bo dowiedział się o tym z mediów. Otrzymał dwa tygodnie temu postanowienie Prokuratora o udostępnieniu dokumentów. To jest postępowanie sprawdzające i żadne śledztwo na ten moment się nie toczy.                  W odpowiednim terminie wskazanym przez Prokuraturę wszystkie dokumenty zostały udostępnione. Ponadto Prezes skierował pismo do Prokuratury, że jest otwarty na każdą współpracę i wszystkie niezbędne dokumenty w trakcie tego postępowania sprawdzającego udostępni. Dodał, że cieszy się, iż takie zawiadomienie zostało złożone, ponieważ ma nadzieję, że raz na zawsze zostanie oczyszczony z tych zarzutów, które są Mu stawiane. Ma nadzieję również, że wobec osób, które doniosły na Niego zostaną wyciągnięte konsekwencje karne.</w:t>
      </w:r>
    </w:p>
    <w:p w:rsidR="00CB034A" w:rsidRDefault="00CB034A" w:rsidP="00C42128">
      <w:pPr>
        <w:spacing w:line="360" w:lineRule="auto"/>
        <w:jc w:val="both"/>
        <w:rPr>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zwrócił się z dwoma pytaniami do Prezesa:</w:t>
      </w:r>
    </w:p>
    <w:p w:rsidR="00CB034A" w:rsidRDefault="00CB034A" w:rsidP="00C42128">
      <w:pPr>
        <w:spacing w:line="360" w:lineRule="auto"/>
        <w:jc w:val="both"/>
      </w:pPr>
      <w:r>
        <w:t>- jakie było zadłużenie spółki, kiedy obejmował stanowisko prezesa a jakie jest zadłużenie na dzień dzisiejszy?</w:t>
      </w:r>
    </w:p>
    <w:p w:rsidR="00CB034A" w:rsidRDefault="00CB034A" w:rsidP="00C42128">
      <w:pPr>
        <w:spacing w:line="360" w:lineRule="auto"/>
        <w:jc w:val="both"/>
      </w:pPr>
      <w:r>
        <w:t>- czy prawdą jest, że Prezes podpisał umowę doradczą z firmą, która prowadzi lombard?</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poinformował, że zacznie od drugiego pytania. Stwierdził, że radny Bodo nadinterpretuje dane, które najprawdopodobniej znajdują się w KRS. Wyjaśnił, że umowa została podpisana z doradcą, gdzie sprawdzone zostały jego kompetencje zawodowe. Jest to osoba, która przeszkoliła ponad 10 tys. osób                  i współpracuje z dużymi grupami i koncernami z terenu Polski i nie tylko. Dlatego też uważa wypowiedź radnego, jako dużą nadinterpretacje jakiegoś faktu, którego Prezes nawet nie zdążył sprawdzić.</w:t>
      </w:r>
    </w:p>
    <w:p w:rsidR="00CB034A" w:rsidRDefault="00CB034A" w:rsidP="00C42128">
      <w:pPr>
        <w:spacing w:line="360" w:lineRule="auto"/>
        <w:jc w:val="both"/>
        <w:rPr>
          <w:bCs/>
        </w:rPr>
      </w:pPr>
      <w:r>
        <w:rPr>
          <w:bCs/>
        </w:rPr>
        <w:t>Natomiast odnośnie pierwszego pytania Prezes poinformował, że przedstawi dane na piśmie, ponieważ nie ma w tym momencie takich informacji i nie chciał by udzielić błędnych.</w:t>
      </w:r>
    </w:p>
    <w:p w:rsidR="00CB034A" w:rsidRDefault="00CB034A" w:rsidP="00C42128">
      <w:pPr>
        <w:spacing w:line="360" w:lineRule="auto"/>
        <w:jc w:val="both"/>
        <w:rPr>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poinformował, że chciałby tylko dopytać                 w pierwszej kwestii, czy umowa z tą firmą doradczą obowiązuje, czy Prezes tą umowę rozwiązał?</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zaznaczył, że nie jest to żaden lombard i stosowne wyjaśnienia zostały złożone zarówno do Rady Nadzorczej, jak i Zgromadzenia Wspólników. Jest to osoba transparentna i każda osoba może sobie te dane sprawdzić w internecie. Następnie dodał, że umowa ta została rozwiązana na wniosek Rady Nadzorczej.</w:t>
      </w:r>
    </w:p>
    <w:p w:rsidR="00CB034A" w:rsidRDefault="00CB034A" w:rsidP="00C42128">
      <w:pPr>
        <w:spacing w:line="360" w:lineRule="auto"/>
        <w:jc w:val="both"/>
        <w:rPr>
          <w:bCs/>
        </w:rPr>
      </w:pPr>
    </w:p>
    <w:p w:rsidR="00CB034A" w:rsidRDefault="00CB034A" w:rsidP="00C42128">
      <w:pPr>
        <w:spacing w:line="360" w:lineRule="auto"/>
        <w:jc w:val="both"/>
        <w:rPr>
          <w:bCs/>
        </w:rPr>
      </w:pPr>
      <w:r>
        <w:rPr>
          <w:u w:val="single"/>
        </w:rPr>
        <w:t>Jacek Ciepiński</w:t>
      </w:r>
      <w:r w:rsidRPr="0060329D">
        <w:rPr>
          <w:u w:val="single"/>
        </w:rPr>
        <w:t xml:space="preserve"> radny Rady Miasta</w:t>
      </w:r>
      <w:r>
        <w:t xml:space="preserve">  stwierdził, że nie wie czy dobrze rozumie, ale jeżeli Prezes bierze sobie usługi doradcze, to znaczy, że nie ma kompetencji, aby prowadzić spółkę</w:t>
      </w:r>
      <w:r>
        <w:rPr>
          <w:bCs/>
        </w:rPr>
        <w:t>?</w:t>
      </w:r>
    </w:p>
    <w:p w:rsidR="00CB034A" w:rsidRDefault="00CB034A" w:rsidP="00C42128">
      <w:pPr>
        <w:spacing w:line="360" w:lineRule="auto"/>
        <w:jc w:val="both"/>
        <w:rPr>
          <w:bCs/>
        </w:rPr>
      </w:pPr>
      <w:r>
        <w:rPr>
          <w:bCs/>
        </w:rPr>
        <w:t>Dodał, że z tego co wie, to Prezes nie pracował wcześniej na takim stanowisku. Poprosił o konkretną odpowiedź, czy Prezes ma kompetencje?</w:t>
      </w:r>
    </w:p>
    <w:p w:rsidR="00CB034A" w:rsidRDefault="00CB034A" w:rsidP="00C42128">
      <w:pPr>
        <w:spacing w:line="360" w:lineRule="auto"/>
        <w:jc w:val="both"/>
        <w:rPr>
          <w:bCs/>
        </w:rPr>
      </w:pPr>
    </w:p>
    <w:p w:rsidR="00CB034A" w:rsidRPr="00EA3176" w:rsidRDefault="00CB034A" w:rsidP="00C42128">
      <w:pPr>
        <w:spacing w:line="360" w:lineRule="auto"/>
        <w:jc w:val="both"/>
        <w:rPr>
          <w:bCs/>
        </w:rPr>
      </w:pPr>
      <w:r w:rsidRPr="00F869EC">
        <w:rPr>
          <w:bCs/>
          <w:u w:val="single"/>
        </w:rPr>
        <w:t>Prezes MKS Bartosz Iskra</w:t>
      </w:r>
      <w:r>
        <w:rPr>
          <w:bCs/>
        </w:rPr>
        <w:t xml:space="preserve">  odpowiedział radnemu, że ma kompetencje, które są potwierdzone – certyfikat kompetencji zawodowych odnośnie transportu                        i odpowiednie ukierunkowanie studiów.</w:t>
      </w:r>
    </w:p>
    <w:p w:rsidR="00CB034A" w:rsidRPr="00EA0B96" w:rsidRDefault="00CB034A" w:rsidP="00C42128">
      <w:pPr>
        <w:spacing w:line="360" w:lineRule="auto"/>
        <w:jc w:val="both"/>
      </w:pPr>
      <w:r>
        <w:rPr>
          <w:bCs/>
        </w:rPr>
        <w:t xml:space="preserve"> </w:t>
      </w:r>
    </w:p>
    <w:p w:rsidR="00CB034A" w:rsidRDefault="00CB034A" w:rsidP="00C42128">
      <w:pPr>
        <w:spacing w:line="360" w:lineRule="auto"/>
        <w:jc w:val="both"/>
      </w:pPr>
      <w:r>
        <w:rPr>
          <w:u w:val="single"/>
        </w:rPr>
        <w:t>Jacek Ciepiński</w:t>
      </w:r>
      <w:r w:rsidRPr="0060329D">
        <w:rPr>
          <w:u w:val="single"/>
        </w:rPr>
        <w:t xml:space="preserve"> radny Rady Miasta</w:t>
      </w:r>
      <w:r>
        <w:t xml:space="preserve">  zapytał dalej, w jakiej kwestii doradzał Prezesowi ten doradca?</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odpowiedział, że zakres czynności doradcy jest szczegółowo opisany i są dostępne te dokumenty. Jeżeli radny zawnioskuje, to Prezes udostępni je. Na chwilę obecną nie dysponuje takimi dokumentami.</w:t>
      </w:r>
    </w:p>
    <w:p w:rsidR="00CB034A" w:rsidRDefault="00CB034A" w:rsidP="00C42128">
      <w:pPr>
        <w:spacing w:line="360" w:lineRule="auto"/>
        <w:jc w:val="both"/>
        <w:rPr>
          <w:bCs/>
        </w:rPr>
      </w:pPr>
    </w:p>
    <w:p w:rsidR="00CB034A" w:rsidRDefault="00CB034A" w:rsidP="00C42128">
      <w:pPr>
        <w:spacing w:line="360" w:lineRule="auto"/>
        <w:jc w:val="both"/>
        <w:rPr>
          <w:bCs/>
        </w:rPr>
      </w:pPr>
      <w:r w:rsidRPr="00854FF5">
        <w:rPr>
          <w:bCs/>
          <w:u w:val="single"/>
        </w:rPr>
        <w:t>Przewodniczący Rady Miasta Leszek Golik</w:t>
      </w:r>
      <w:r>
        <w:rPr>
          <w:bCs/>
        </w:rPr>
        <w:t xml:space="preserve"> upomniał J. Ciepińskiego żeby nie zabierał głosu poza kolejnością i nie zadawał pytań przekrzykując tych, którzy aktualnie mówią.</w:t>
      </w:r>
    </w:p>
    <w:p w:rsidR="00CB034A" w:rsidRDefault="00CB034A" w:rsidP="00C42128">
      <w:pPr>
        <w:spacing w:line="360" w:lineRule="auto"/>
        <w:jc w:val="both"/>
        <w:rPr>
          <w:bCs/>
        </w:rPr>
      </w:pPr>
    </w:p>
    <w:p w:rsidR="00CB034A" w:rsidRDefault="00CB034A" w:rsidP="00C42128">
      <w:pPr>
        <w:spacing w:line="360" w:lineRule="auto"/>
        <w:jc w:val="both"/>
        <w:rPr>
          <w:bCs/>
        </w:rPr>
      </w:pPr>
      <w:r>
        <w:rPr>
          <w:bCs/>
        </w:rPr>
        <w:t>J. Ciepiński powiedział, że Przewodniczący „może sobie upominać”.</w:t>
      </w:r>
    </w:p>
    <w:p w:rsidR="00CB034A" w:rsidRDefault="00CB034A" w:rsidP="00C42128">
      <w:pPr>
        <w:spacing w:line="360" w:lineRule="auto"/>
        <w:jc w:val="both"/>
        <w:rPr>
          <w:bCs/>
        </w:rPr>
      </w:pPr>
    </w:p>
    <w:p w:rsidR="00CB034A" w:rsidRDefault="00CB034A" w:rsidP="00C42128">
      <w:pPr>
        <w:spacing w:line="360" w:lineRule="auto"/>
        <w:jc w:val="both"/>
        <w:rPr>
          <w:bCs/>
        </w:rPr>
      </w:pPr>
      <w:r w:rsidRPr="00404724">
        <w:rPr>
          <w:bCs/>
          <w:u w:val="single"/>
        </w:rPr>
        <w:t>Przewodniczący Rady Miasta Leszek Golik</w:t>
      </w:r>
      <w:r>
        <w:rPr>
          <w:bCs/>
        </w:rPr>
        <w:t xml:space="preserve">  poinformował, że nie udziela głosu radnemu Jackowi Ciepińskiemu.</w:t>
      </w:r>
    </w:p>
    <w:p w:rsidR="00CB034A" w:rsidRDefault="00CB034A" w:rsidP="00C42128">
      <w:pPr>
        <w:spacing w:line="360" w:lineRule="auto"/>
        <w:jc w:val="both"/>
        <w:rPr>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zadał jeszcze jedno pytanie, czy podpisana jest umowa z TV Dami i jaką korzyść ma to przynosić dla spółki?</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odpowiedział, że umowa z TV Dami nie jest podpisana. Natomiast z TV Świętokrzyską tak. Polega ona na promocji usług MKS.</w:t>
      </w:r>
    </w:p>
    <w:p w:rsidR="00CB034A" w:rsidRDefault="00CB034A" w:rsidP="00C42128">
      <w:pPr>
        <w:spacing w:line="360" w:lineRule="auto"/>
        <w:jc w:val="both"/>
        <w:rPr>
          <w:bCs/>
        </w:rPr>
      </w:pPr>
    </w:p>
    <w:p w:rsidR="00CB034A" w:rsidRDefault="00CB034A" w:rsidP="00C42128">
      <w:pPr>
        <w:spacing w:line="360" w:lineRule="auto"/>
        <w:jc w:val="both"/>
      </w:pPr>
      <w:r>
        <w:rPr>
          <w:u w:val="single"/>
        </w:rPr>
        <w:t>Konrad Wikarjusz</w:t>
      </w:r>
      <w:r w:rsidRPr="0060329D">
        <w:rPr>
          <w:u w:val="single"/>
        </w:rPr>
        <w:t xml:space="preserve"> radny Rady Miasta</w:t>
      </w:r>
      <w:r>
        <w:t xml:space="preserve">  zapytał, czy Prezes nie mógł przyjść na sesję      z osobą odpowiedzialną za finanse spółki, było by łatwiej odpowiedzieć na miejscu.</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poinformował, że na ostatniej sesji przedstawiana była informacja o sytuacji ekonomicznej spółki. Dodał, że mogli radni zawnioskować          o udział w sesji głównej księgowej, bądź kogoś innego ze spółki. Jeżeli chodzi o dane    i wynik finansowy za 2017 rok, to podał to. Natomiast, jeżeli chodzi o inne lata, to nie jest w stanie podać, co do złotówki. W związku z czym, jak wspomniał wcześniej odpowiedzi udzieli na piśmie. </w:t>
      </w:r>
    </w:p>
    <w:p w:rsidR="00CB034A" w:rsidRDefault="00CB034A" w:rsidP="00C42128">
      <w:pPr>
        <w:spacing w:line="360" w:lineRule="auto"/>
        <w:jc w:val="both"/>
        <w:rPr>
          <w:bCs/>
        </w:rPr>
      </w:pPr>
      <w:r>
        <w:rPr>
          <w:bCs/>
        </w:rPr>
        <w:t>Ponadto, jak wspomniał wcześniej dzisiaj dopiero odbywa się Zgromadzenie Wspólników, które zatwierdzi, bądź nie sprawozdanie finansowe. Te dane będą ogólno dostępne w BIP i KRS, tak więc każdy z mieszkańców będzie miał wgląd do tych danych. Dodatkowo podał, że jeżeli ktoś zawnioskuje o te dane, to nie widzi problemu, aby udostępnić je w jak najkrótszym czasie.</w:t>
      </w:r>
    </w:p>
    <w:p w:rsidR="00CB034A" w:rsidRDefault="00CB034A" w:rsidP="00C42128">
      <w:pPr>
        <w:spacing w:line="360" w:lineRule="auto"/>
        <w:jc w:val="both"/>
        <w:rPr>
          <w:bCs/>
        </w:rPr>
      </w:pPr>
    </w:p>
    <w:p w:rsidR="00CB034A" w:rsidRDefault="00CB034A" w:rsidP="00C42128">
      <w:pPr>
        <w:spacing w:line="360" w:lineRule="auto"/>
        <w:jc w:val="both"/>
      </w:pPr>
      <w:r>
        <w:rPr>
          <w:u w:val="single"/>
        </w:rPr>
        <w:t>Mariusz Bodo</w:t>
      </w:r>
      <w:r w:rsidRPr="0060329D">
        <w:rPr>
          <w:u w:val="single"/>
        </w:rPr>
        <w:t xml:space="preserve"> radny Rady Miasta</w:t>
      </w:r>
      <w:r>
        <w:t xml:space="preserve">  stwierdził, że rozumie, iż na te wszystkie pytania otrzyma odpowiedzi na piśmie, ale dodał, że ma jeszcze jedno pytanie, na które Prezes powinien umieć odpowiedzieć. Przypomniał najpierw, że spółka MKS w roku 2015, 2016 i 2017 przynosiła straty i zapytał, jakie wynagrodzenie miał Prezes na początku, jak został Prezesem – czy ono rosło a jakie ma teraz?</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odpowiedział, że błędnie radny podał, iż w 2016 roku była strata w spółce, gdyż w tym roku spółka miała wynik dodatni. Natomiast, co do wynagrodzenia, to stwierdził, że wzrastało. Dodał, że składa oświadczenie majątkowe i te dane są dostępne. Poinformował dalej, że udzieli odpowiedzi na piśmie na wszystkie pytania radnego Bodo.</w:t>
      </w:r>
    </w:p>
    <w:p w:rsidR="00CB034A" w:rsidRDefault="00CB034A" w:rsidP="00C42128">
      <w:pPr>
        <w:spacing w:line="360" w:lineRule="auto"/>
        <w:jc w:val="both"/>
        <w:rPr>
          <w:bCs/>
        </w:rPr>
      </w:pPr>
    </w:p>
    <w:p w:rsidR="00CB034A" w:rsidRDefault="00CB034A" w:rsidP="00C42128">
      <w:pPr>
        <w:spacing w:line="360" w:lineRule="auto"/>
        <w:jc w:val="both"/>
      </w:pPr>
      <w:r>
        <w:rPr>
          <w:u w:val="single"/>
        </w:rPr>
        <w:t>Wiesław Szwajewski</w:t>
      </w:r>
      <w:r w:rsidRPr="0060329D">
        <w:rPr>
          <w:u w:val="single"/>
        </w:rPr>
        <w:t xml:space="preserve"> radny Rady Miasta</w:t>
      </w:r>
      <w:r>
        <w:t xml:space="preserve">  zapytał, jaką funkcję pełni w MKS radny Grzegorz Wiśniewski, który ma wynagrodzenie w wysokości 120 tys. zł rocznie?</w:t>
      </w:r>
    </w:p>
    <w:p w:rsidR="00CB034A" w:rsidRDefault="00CB034A" w:rsidP="00C42128">
      <w:pPr>
        <w:spacing w:line="360" w:lineRule="auto"/>
        <w:jc w:val="both"/>
      </w:pPr>
    </w:p>
    <w:p w:rsidR="00CB034A" w:rsidRDefault="00CB034A" w:rsidP="00C42128">
      <w:pPr>
        <w:spacing w:line="360" w:lineRule="auto"/>
        <w:jc w:val="both"/>
        <w:rPr>
          <w:bCs/>
        </w:rPr>
      </w:pPr>
      <w:r w:rsidRPr="00F869EC">
        <w:rPr>
          <w:bCs/>
          <w:u w:val="single"/>
        </w:rPr>
        <w:t>Prezes MKS Bartosz Iskra</w:t>
      </w:r>
      <w:r>
        <w:rPr>
          <w:bCs/>
        </w:rPr>
        <w:t xml:space="preserve">  odpowiedział, że co do wynagrodzenia nie będzie się wypowiadał. Pan Grzegorz Wiśniewski pracuje, jako główny specjalista ds. technicznych. Ma pod sobą ponad 70 osób, którymi zarządza. W związku z czym, Prezes stwierdził, żeby radni sami sobie odpowiedzieli, czy to za duże wynagrodzenie?</w:t>
      </w:r>
    </w:p>
    <w:p w:rsidR="00CB034A" w:rsidRDefault="00CB034A" w:rsidP="00C42128">
      <w:pPr>
        <w:spacing w:line="360" w:lineRule="auto"/>
        <w:jc w:val="both"/>
        <w:rPr>
          <w:bCs/>
        </w:rPr>
      </w:pPr>
    </w:p>
    <w:p w:rsidR="00CB034A" w:rsidRPr="008F4E7C" w:rsidRDefault="00CB034A" w:rsidP="00C42128">
      <w:pPr>
        <w:spacing w:line="360" w:lineRule="auto"/>
        <w:jc w:val="both"/>
        <w:rPr>
          <w:bCs/>
        </w:rPr>
      </w:pPr>
      <w:r w:rsidRPr="00404724">
        <w:rPr>
          <w:bCs/>
          <w:u w:val="single"/>
        </w:rPr>
        <w:t>Przewodniczący Rady Miasta Leszek Golik</w:t>
      </w:r>
      <w:r>
        <w:rPr>
          <w:bCs/>
        </w:rPr>
        <w:t xml:space="preserve">  zamknął dyskusję w powyższej sprawie.</w:t>
      </w:r>
    </w:p>
    <w:p w:rsidR="00CB034A" w:rsidRDefault="00CB034A" w:rsidP="00C42128">
      <w:pPr>
        <w:spacing w:line="360" w:lineRule="auto"/>
        <w:jc w:val="both"/>
        <w:rPr>
          <w:bCs/>
        </w:rPr>
      </w:pPr>
    </w:p>
    <w:p w:rsidR="00CB034A" w:rsidRPr="00731A07" w:rsidRDefault="00CB034A" w:rsidP="00C42128">
      <w:pPr>
        <w:spacing w:line="360" w:lineRule="auto"/>
        <w:jc w:val="both"/>
        <w:rPr>
          <w:bCs/>
        </w:rPr>
      </w:pPr>
    </w:p>
    <w:p w:rsidR="00CB034A" w:rsidRDefault="00CB034A" w:rsidP="00C42128">
      <w:pPr>
        <w:spacing w:line="360" w:lineRule="auto"/>
        <w:jc w:val="both"/>
        <w:rPr>
          <w:b/>
          <w:bCs/>
        </w:rPr>
      </w:pPr>
    </w:p>
    <w:p w:rsidR="00CB034A" w:rsidRPr="00A41800" w:rsidRDefault="00CB034A" w:rsidP="00A41800">
      <w:pPr>
        <w:spacing w:line="360" w:lineRule="auto"/>
        <w:jc w:val="both"/>
        <w:rPr>
          <w:b/>
          <w:bCs/>
        </w:rPr>
      </w:pPr>
      <w:r w:rsidRPr="00A41800">
        <w:rPr>
          <w:b/>
          <w:bCs/>
        </w:rPr>
        <w:t>Pkt 9. Informacja na temat sytuacji ekonomicznej spółki Miejskie Usługi Komunalne Sp. z o.o. w Skarżysku – Kamiennej.</w:t>
      </w:r>
    </w:p>
    <w:p w:rsidR="00CB034A" w:rsidRDefault="00CB034A" w:rsidP="00A41800">
      <w:pPr>
        <w:spacing w:line="360" w:lineRule="auto"/>
        <w:jc w:val="both"/>
        <w:rPr>
          <w:b/>
          <w:bCs/>
        </w:rPr>
      </w:pPr>
    </w:p>
    <w:p w:rsidR="00CB034A" w:rsidRDefault="00CB034A" w:rsidP="002A5D59">
      <w:pPr>
        <w:spacing w:line="360" w:lineRule="auto"/>
        <w:jc w:val="both"/>
        <w:rPr>
          <w:bCs/>
        </w:rPr>
      </w:pPr>
      <w:r>
        <w:rPr>
          <w:b/>
          <w:bCs/>
        </w:rPr>
        <w:tab/>
      </w:r>
      <w:r w:rsidRPr="002A5D59">
        <w:rPr>
          <w:bCs/>
        </w:rPr>
        <w:t>Informację</w:t>
      </w:r>
      <w:r>
        <w:rPr>
          <w:bCs/>
        </w:rPr>
        <w:t xml:space="preserve"> na</w:t>
      </w:r>
      <w:r w:rsidRPr="002A5D59">
        <w:rPr>
          <w:bCs/>
        </w:rPr>
        <w:t xml:space="preserve"> </w:t>
      </w:r>
      <w:r w:rsidRPr="00632E37">
        <w:rPr>
          <w:bCs/>
        </w:rPr>
        <w:t>temat sytuacji ekonomicznej spółki Miejskie Usługi Komunalne Sp.</w:t>
      </w:r>
      <w:r>
        <w:rPr>
          <w:bCs/>
        </w:rPr>
        <w:t xml:space="preserve"> z o.o. w Skarżysku – Kamiennej</w:t>
      </w:r>
      <w:r w:rsidRPr="002A5D59">
        <w:rPr>
          <w:bCs/>
        </w:rPr>
        <w:t xml:space="preserve"> </w:t>
      </w:r>
      <w:r>
        <w:rPr>
          <w:bCs/>
        </w:rPr>
        <w:t>przedstawił Prezes Paweł Wykrota.</w:t>
      </w:r>
    </w:p>
    <w:p w:rsidR="00CB034A" w:rsidRPr="002A5D59" w:rsidRDefault="00CB034A" w:rsidP="002A5D59">
      <w:pPr>
        <w:spacing w:line="360" w:lineRule="auto"/>
        <w:jc w:val="both"/>
        <w:rPr>
          <w:bCs/>
        </w:rPr>
      </w:pPr>
      <w:r>
        <w:rPr>
          <w:bCs/>
        </w:rPr>
        <w:t>/informacja w załączeniu/</w:t>
      </w:r>
    </w:p>
    <w:p w:rsidR="00CB034A" w:rsidRDefault="00CB034A" w:rsidP="00A41800">
      <w:pPr>
        <w:spacing w:line="360" w:lineRule="auto"/>
        <w:jc w:val="both"/>
        <w:rPr>
          <w:b/>
          <w:bCs/>
        </w:rPr>
      </w:pPr>
    </w:p>
    <w:p w:rsidR="00CB034A" w:rsidRPr="00A41800" w:rsidRDefault="00CB034A" w:rsidP="00A41800">
      <w:pPr>
        <w:spacing w:line="360" w:lineRule="auto"/>
        <w:jc w:val="both"/>
        <w:rPr>
          <w:b/>
          <w:bCs/>
        </w:rPr>
      </w:pPr>
      <w:r w:rsidRPr="00A41800">
        <w:rPr>
          <w:b/>
          <w:bCs/>
        </w:rPr>
        <w:t xml:space="preserve">Pkt </w:t>
      </w:r>
      <w:r>
        <w:rPr>
          <w:b/>
          <w:bCs/>
        </w:rPr>
        <w:t>10</w:t>
      </w:r>
      <w:r w:rsidRPr="00A41800">
        <w:rPr>
          <w:b/>
          <w:bCs/>
        </w:rPr>
        <w:t>.  Dyskusja.</w:t>
      </w:r>
    </w:p>
    <w:p w:rsidR="00CB034A" w:rsidRDefault="00CB034A" w:rsidP="00A41800">
      <w:pPr>
        <w:spacing w:line="360" w:lineRule="auto"/>
        <w:jc w:val="both"/>
        <w:rPr>
          <w:b/>
          <w:bCs/>
        </w:rPr>
      </w:pPr>
    </w:p>
    <w:p w:rsidR="00CB034A" w:rsidRDefault="00CB034A" w:rsidP="00A41800">
      <w:pPr>
        <w:spacing w:line="360" w:lineRule="auto"/>
        <w:jc w:val="both"/>
      </w:pPr>
      <w:r>
        <w:rPr>
          <w:u w:val="single"/>
        </w:rPr>
        <w:t>Konrad Wikarjusz</w:t>
      </w:r>
      <w:r w:rsidRPr="0060329D">
        <w:rPr>
          <w:u w:val="single"/>
        </w:rPr>
        <w:t xml:space="preserve"> radny Rady Miasta</w:t>
      </w:r>
      <w:r>
        <w:t xml:space="preserve">  zapytał, jak wygląda kwestia regulowania zobowiązań przez spółkę i czy były jakieś na koniec 2017 roku? Dodał, że był na jednej z sesji jeden z wierzycieli spółki i mówił o zadłużeniu MUK.</w:t>
      </w:r>
    </w:p>
    <w:p w:rsidR="00CB034A" w:rsidRDefault="00CB034A" w:rsidP="00A41800">
      <w:pPr>
        <w:spacing w:line="360" w:lineRule="auto"/>
        <w:jc w:val="both"/>
      </w:pPr>
    </w:p>
    <w:p w:rsidR="00CB034A" w:rsidRPr="00534EDC" w:rsidRDefault="00CB034A" w:rsidP="00A41800">
      <w:pPr>
        <w:spacing w:line="360" w:lineRule="auto"/>
        <w:jc w:val="both"/>
        <w:rPr>
          <w:b/>
          <w:bCs/>
        </w:rPr>
      </w:pPr>
      <w:r w:rsidRPr="00534EDC">
        <w:rPr>
          <w:bCs/>
          <w:u w:val="single"/>
        </w:rPr>
        <w:t>Prezes MUK Paweł Wykrota</w:t>
      </w:r>
      <w:r w:rsidRPr="00F4799B">
        <w:rPr>
          <w:bCs/>
        </w:rPr>
        <w:t xml:space="preserve"> </w:t>
      </w:r>
      <w:r>
        <w:rPr>
          <w:bCs/>
        </w:rPr>
        <w:t xml:space="preserve"> poinformował, że są zobowiązania na koniec 2017 roku. Przedstawiciel głównego wierzyciela PGK Końskie, jak był na spotkaniu przedstawił, że zadłużenie wynosi około czterysta kilkadziesiąt tysięcy złotych. Dodał, że na dzień dzisiejszy jest podpisane porozumienie i to zobowiązanie zostało obniżone poprzez regularną spłatę do niecałych stu tysięcy złotych. W związku z tym, że jest to zobowiązanie spłacane regularnie, także nawiązano współpracę z PGK Końskie. MUK jest dla nich podwykonawcą w projekcie, który realizuje na terenie swojej gminy dotyczącym gospodarowania odpadami azbestowymi. Wykonywana jest dla nich usługa i z tego tytułu wystawiając fakturę one będą kompensowane wraz                       z pozostałością zadłużenia.</w:t>
      </w:r>
    </w:p>
    <w:p w:rsidR="00CB034A" w:rsidRDefault="00CB034A" w:rsidP="00A41800">
      <w:pPr>
        <w:spacing w:line="360" w:lineRule="auto"/>
        <w:jc w:val="both"/>
        <w:rPr>
          <w:b/>
          <w:bCs/>
        </w:rPr>
      </w:pPr>
    </w:p>
    <w:p w:rsidR="00CB034A" w:rsidRDefault="00CB034A" w:rsidP="00A41800">
      <w:pPr>
        <w:spacing w:line="360" w:lineRule="auto"/>
        <w:jc w:val="both"/>
      </w:pPr>
      <w:r w:rsidRPr="00AA49F0">
        <w:rPr>
          <w:u w:val="single"/>
        </w:rPr>
        <w:t>Konrad Wikarjusz radny Rady Miasta</w:t>
      </w:r>
      <w:r w:rsidRPr="00AA49F0">
        <w:t xml:space="preserve">   zapytał jeszcze, jaki procentowy udział stanowią zamówienia od gminy? Czy</w:t>
      </w:r>
      <w:r>
        <w:t xml:space="preserve"> są takie?</w:t>
      </w:r>
    </w:p>
    <w:p w:rsidR="00CB034A" w:rsidRDefault="00CB034A" w:rsidP="00A41800">
      <w:pPr>
        <w:spacing w:line="360" w:lineRule="auto"/>
        <w:jc w:val="both"/>
      </w:pPr>
    </w:p>
    <w:p w:rsidR="00CB034A" w:rsidRDefault="00CB034A" w:rsidP="00A41800">
      <w:pPr>
        <w:spacing w:line="360" w:lineRule="auto"/>
        <w:jc w:val="both"/>
        <w:rPr>
          <w:bCs/>
        </w:rPr>
      </w:pPr>
      <w:r w:rsidRPr="00534EDC">
        <w:rPr>
          <w:bCs/>
          <w:u w:val="single"/>
        </w:rPr>
        <w:t>Prezes MUK Paweł Wykrota</w:t>
      </w:r>
      <w:r w:rsidRPr="00F4799B">
        <w:rPr>
          <w:bCs/>
        </w:rPr>
        <w:t xml:space="preserve"> </w:t>
      </w:r>
      <w:r>
        <w:rPr>
          <w:bCs/>
        </w:rPr>
        <w:t xml:space="preserve">  odpowiedział, że są zamówienia od gminy w drodze przetargów, w postaci zamówień publicznych. Wygrany został przetarg na selektywną zbiórkę odpadów komunalnych dla mieszkańców miasta. Ponadto wygrany został także przetarg na odbiór odpadów z tzw. dzikich wysypisk, które realizowane są cały czas. </w:t>
      </w:r>
    </w:p>
    <w:p w:rsidR="00CB034A" w:rsidRDefault="00CB034A" w:rsidP="00A41800">
      <w:pPr>
        <w:spacing w:line="360" w:lineRule="auto"/>
        <w:jc w:val="both"/>
        <w:rPr>
          <w:bCs/>
        </w:rPr>
      </w:pPr>
    </w:p>
    <w:p w:rsidR="00CB034A" w:rsidRDefault="00CB034A" w:rsidP="00A41800">
      <w:pPr>
        <w:spacing w:line="360" w:lineRule="auto"/>
        <w:jc w:val="both"/>
      </w:pPr>
      <w:r w:rsidRPr="00AA49F0">
        <w:rPr>
          <w:u w:val="single"/>
        </w:rPr>
        <w:t>Konrad Wikarjusz radny Rady Miasta</w:t>
      </w:r>
      <w:r>
        <w:t xml:space="preserve">  zapytał, jaki jest to mniej więcej procentowy udział w przychodzie spółki?</w:t>
      </w:r>
    </w:p>
    <w:p w:rsidR="00CB034A" w:rsidRDefault="00CB034A" w:rsidP="00A41800">
      <w:pPr>
        <w:spacing w:line="360" w:lineRule="auto"/>
        <w:jc w:val="both"/>
      </w:pPr>
    </w:p>
    <w:p w:rsidR="00CB034A" w:rsidRDefault="00CB034A" w:rsidP="00A41800">
      <w:pPr>
        <w:spacing w:line="360" w:lineRule="auto"/>
        <w:jc w:val="both"/>
        <w:rPr>
          <w:bCs/>
        </w:rPr>
      </w:pPr>
      <w:r w:rsidRPr="00534EDC">
        <w:rPr>
          <w:bCs/>
          <w:u w:val="single"/>
        </w:rPr>
        <w:t>Prezes MUK Paweł Wykrota</w:t>
      </w:r>
      <w:r w:rsidRPr="00F4799B">
        <w:rPr>
          <w:bCs/>
        </w:rPr>
        <w:t xml:space="preserve"> </w:t>
      </w:r>
      <w:r>
        <w:rPr>
          <w:bCs/>
        </w:rPr>
        <w:t xml:space="preserve">  odpowiedział, że jest to na poziomie 23 – 25 %.</w:t>
      </w:r>
    </w:p>
    <w:p w:rsidR="00CB034A" w:rsidRDefault="00CB034A" w:rsidP="00A41800">
      <w:pPr>
        <w:spacing w:line="360" w:lineRule="auto"/>
        <w:jc w:val="both"/>
        <w:rPr>
          <w:bCs/>
        </w:rPr>
      </w:pPr>
    </w:p>
    <w:p w:rsidR="00CB034A" w:rsidRDefault="00CB034A" w:rsidP="00A41800">
      <w:pPr>
        <w:spacing w:line="360" w:lineRule="auto"/>
        <w:jc w:val="both"/>
      </w:pPr>
      <w:r>
        <w:rPr>
          <w:u w:val="single"/>
        </w:rPr>
        <w:t>Artur Mazurkiewicz</w:t>
      </w:r>
      <w:r w:rsidRPr="00AA49F0">
        <w:rPr>
          <w:u w:val="single"/>
        </w:rPr>
        <w:t xml:space="preserve"> radny Rady Miasta</w:t>
      </w:r>
      <w:r>
        <w:t xml:space="preserve">  stwierdził, że jak zrozumiał z informacji finansowej spółki, to rok 2017 zakończył się zyskiem. Zanotował, że przychody wynoszą 924 tys. zł a koszty 1 468 tys. zł. Poprosił o wyjaśnienie tej kwestii.</w:t>
      </w:r>
    </w:p>
    <w:p w:rsidR="00CB034A" w:rsidRDefault="00CB034A" w:rsidP="00A41800">
      <w:pPr>
        <w:spacing w:line="360" w:lineRule="auto"/>
        <w:jc w:val="both"/>
      </w:pPr>
    </w:p>
    <w:p w:rsidR="00CB034A" w:rsidRDefault="00CB034A" w:rsidP="00A41800">
      <w:pPr>
        <w:spacing w:line="360" w:lineRule="auto"/>
        <w:jc w:val="both"/>
        <w:rPr>
          <w:bCs/>
        </w:rPr>
      </w:pPr>
      <w:r w:rsidRPr="00534EDC">
        <w:rPr>
          <w:bCs/>
          <w:u w:val="single"/>
        </w:rPr>
        <w:t>Prezes MUK Paweł Wykrota</w:t>
      </w:r>
      <w:r w:rsidRPr="00F4799B">
        <w:rPr>
          <w:bCs/>
        </w:rPr>
        <w:t xml:space="preserve"> </w:t>
      </w:r>
      <w:r>
        <w:rPr>
          <w:bCs/>
        </w:rPr>
        <w:t xml:space="preserve"> wyjaśnił, że wystąpiły tzw. pozostałe przychody operacyjne. W pozostałych przychodach operacyjnych, gdzie przychody bezpośrednio z działalności wynosiły 924 tys. zł, przychody z działalności operacyjnej wynosiły        1 426 tys. zł, co  daje kwotę 2 353 tys. zł. Stąd ta różnica, która wystąpiła, jako zysk, który został zaproponowany na zgromadzeniu wspólników na spłatę wcześniejszych strat z lat ubiegłych. </w:t>
      </w:r>
    </w:p>
    <w:p w:rsidR="00CB034A" w:rsidRDefault="00CB034A" w:rsidP="00A41800">
      <w:pPr>
        <w:spacing w:line="360" w:lineRule="auto"/>
        <w:jc w:val="both"/>
        <w:rPr>
          <w:bCs/>
        </w:rPr>
      </w:pPr>
    </w:p>
    <w:p w:rsidR="00CB034A" w:rsidRDefault="00CB034A" w:rsidP="00A41800">
      <w:pPr>
        <w:spacing w:line="360" w:lineRule="auto"/>
        <w:jc w:val="both"/>
      </w:pPr>
      <w:r>
        <w:rPr>
          <w:u w:val="single"/>
        </w:rPr>
        <w:t>Jacek Ciepiński</w:t>
      </w:r>
      <w:r w:rsidRPr="0060329D">
        <w:rPr>
          <w:u w:val="single"/>
        </w:rPr>
        <w:t xml:space="preserve"> radny Rady Miasta</w:t>
      </w:r>
      <w:r>
        <w:t xml:space="preserve">  poinformował, że jak wiadomo Prezes był już wcześniej Prezesem Spółki i po przekształceniu też został Prezesem. Zapytał dalej, jakie zadłużenie miała spółka przed przekształceniem i na koniec okresu rozrachunkowego w 2017 roku?</w:t>
      </w:r>
    </w:p>
    <w:p w:rsidR="00CB034A" w:rsidRDefault="00CB034A" w:rsidP="00A41800">
      <w:pPr>
        <w:spacing w:line="360" w:lineRule="auto"/>
        <w:jc w:val="both"/>
      </w:pPr>
    </w:p>
    <w:p w:rsidR="00CB034A" w:rsidRDefault="00CB034A" w:rsidP="00A41800">
      <w:pPr>
        <w:spacing w:line="360" w:lineRule="auto"/>
        <w:jc w:val="both"/>
        <w:rPr>
          <w:bCs/>
        </w:rPr>
      </w:pPr>
      <w:r w:rsidRPr="00534EDC">
        <w:rPr>
          <w:bCs/>
          <w:u w:val="single"/>
        </w:rPr>
        <w:t>Prezes MUK Paweł Wykrota</w:t>
      </w:r>
      <w:r w:rsidRPr="00F4799B">
        <w:rPr>
          <w:bCs/>
        </w:rPr>
        <w:t xml:space="preserve"> </w:t>
      </w:r>
      <w:r>
        <w:rPr>
          <w:bCs/>
        </w:rPr>
        <w:t xml:space="preserve"> odpowiedział, że nie pamięta danych z lat ubiegłych, ale jak przejmował spółkę było to dobrze ponad 2 mln zł. Natomiast poinformował, że odpowie szczegółowo w rozbiciu na poszczególne lata na piśmie.</w:t>
      </w:r>
    </w:p>
    <w:p w:rsidR="00CB034A" w:rsidRDefault="00CB034A" w:rsidP="00A41800">
      <w:pPr>
        <w:spacing w:line="360" w:lineRule="auto"/>
        <w:jc w:val="both"/>
        <w:rPr>
          <w:bCs/>
        </w:rPr>
      </w:pPr>
      <w:r>
        <w:rPr>
          <w:bCs/>
        </w:rPr>
        <w:t xml:space="preserve">Wyjaśnił dalej, że Spółka miała zadłużenie i na dzień dzisiejszy też ma, bo chociażby spłaca PGK Końskie. Jednak na dzień dzisiejszy nie jest w stanie podać dokładnych danych odnośnie wysokości zadłużenia. Dodał jeszcze, że w pierwszej kolejności </w:t>
      </w:r>
      <w:r>
        <w:rPr>
          <w:bCs/>
        </w:rPr>
        <w:br/>
        <w:t>z przychodów są wypłacane wypłaty, podatki, zadłużenie wobec PGK Końskie.</w:t>
      </w:r>
    </w:p>
    <w:p w:rsidR="00CB034A" w:rsidRDefault="00CB034A" w:rsidP="00A41800">
      <w:pPr>
        <w:spacing w:line="360" w:lineRule="auto"/>
        <w:jc w:val="both"/>
        <w:rPr>
          <w:bCs/>
        </w:rPr>
      </w:pPr>
      <w:r>
        <w:rPr>
          <w:bCs/>
        </w:rPr>
        <w:t xml:space="preserve">Jednak mimo wszystko, mimo negatywnych głosów radnych, prezes pochwalił, że dzięki wytężonej pracy Pana Juliusza Bilskiego udało się Spółce, co nie udawało się przez szereg lat, ściągnąć znaczną część zadłużenia od klientów MUK. </w:t>
      </w:r>
      <w:r w:rsidRPr="00854FF5">
        <w:rPr>
          <w:bCs/>
        </w:rPr>
        <w:t xml:space="preserve">Należności, które były na rynku, </w:t>
      </w:r>
      <w:r>
        <w:rPr>
          <w:bCs/>
        </w:rPr>
        <w:t xml:space="preserve">udało się odzyskać </w:t>
      </w:r>
      <w:r w:rsidRPr="00854FF5">
        <w:rPr>
          <w:bCs/>
        </w:rPr>
        <w:t>dzięki wytężonej pracy udało się Panu Juliuszowi Bilskiemu.</w:t>
      </w:r>
      <w:r>
        <w:rPr>
          <w:bCs/>
        </w:rPr>
        <w:t xml:space="preserve"> Poza tym, Pan Juliusz Bilski jest nie tylko w ocenie prezesa, ale też i audytorów  dobrym księgowym, osobą, która wie, jak to prowadzić.</w:t>
      </w:r>
    </w:p>
    <w:p w:rsidR="00CB034A" w:rsidRDefault="00CB034A" w:rsidP="00A41800">
      <w:pPr>
        <w:spacing w:line="360" w:lineRule="auto"/>
        <w:jc w:val="both"/>
        <w:rPr>
          <w:bCs/>
        </w:rPr>
      </w:pPr>
      <w:r>
        <w:rPr>
          <w:bCs/>
        </w:rPr>
        <w:t xml:space="preserve">Na koniec zwrócił się do radnego Ciepińskiego, aby wystąpił na piśmie z pytaniami, na które On chętnie odpowie. </w:t>
      </w:r>
    </w:p>
    <w:p w:rsidR="00CB034A" w:rsidRDefault="00CB034A" w:rsidP="00A41800">
      <w:pPr>
        <w:spacing w:line="360" w:lineRule="auto"/>
        <w:jc w:val="both"/>
        <w:rPr>
          <w:bCs/>
        </w:rPr>
      </w:pPr>
    </w:p>
    <w:p w:rsidR="00CB034A" w:rsidRDefault="00CB034A" w:rsidP="00A41800">
      <w:pPr>
        <w:spacing w:line="360" w:lineRule="auto"/>
        <w:jc w:val="both"/>
      </w:pPr>
      <w:r>
        <w:rPr>
          <w:u w:val="single"/>
        </w:rPr>
        <w:t>Mariusz Bodo</w:t>
      </w:r>
      <w:r w:rsidRPr="0060329D">
        <w:rPr>
          <w:u w:val="single"/>
        </w:rPr>
        <w:t xml:space="preserve"> radny Rady Miasta</w:t>
      </w:r>
      <w:r>
        <w:t xml:space="preserve">  stwierdził na początku, że radni nie odnoszą się negatywnie do osoby radnego Juliusza Bilskiego, ale do powiązania roli Przewodniczącego Komisji Rewizyjnej a pracy w Spółce, jako księgowy.</w:t>
      </w:r>
    </w:p>
    <w:p w:rsidR="00CB034A" w:rsidRDefault="00CB034A" w:rsidP="00A41800">
      <w:pPr>
        <w:spacing w:line="360" w:lineRule="auto"/>
        <w:jc w:val="both"/>
      </w:pPr>
      <w:r>
        <w:t>Następnie zapytał Prezesa, jak jest ze stanem taboru, maszyn, sprzętu w spółce? Jaki firma powinna mieć wkład, żeby nie było problemu?</w:t>
      </w:r>
    </w:p>
    <w:p w:rsidR="00CB034A" w:rsidRDefault="00CB034A" w:rsidP="00A41800">
      <w:pPr>
        <w:spacing w:line="360" w:lineRule="auto"/>
        <w:jc w:val="both"/>
      </w:pPr>
    </w:p>
    <w:p w:rsidR="00CB034A" w:rsidRDefault="00CB034A" w:rsidP="00A41800">
      <w:pPr>
        <w:spacing w:line="360" w:lineRule="auto"/>
        <w:jc w:val="both"/>
        <w:rPr>
          <w:bCs/>
        </w:rPr>
      </w:pPr>
      <w:r w:rsidRPr="00534EDC">
        <w:rPr>
          <w:bCs/>
          <w:u w:val="single"/>
        </w:rPr>
        <w:t>Prezes MUK Paweł Wykrota</w:t>
      </w:r>
      <w:r w:rsidRPr="00F4799B">
        <w:rPr>
          <w:bCs/>
        </w:rPr>
        <w:t xml:space="preserve"> </w:t>
      </w:r>
      <w:r>
        <w:rPr>
          <w:bCs/>
        </w:rPr>
        <w:t xml:space="preserve"> odpowiedział, że co do wkładu określi to audyt, gdyż są problemy. Spółka zawsze była traktowana po macoszemu w grupie Tonsmajer. Zawsze był najstarszy i najgorszy sprzęt. Starała się spółka jakoś to kompensować, naprawiać we własnym zakresie, ograniczyć koszty naprawy. W tym momencie Spółka dysponuje bardzo małym taborem, takim który pozwala jedynie zabezpieczyć podstawowe działania Spółki. Będzie potrzeba na pewno zakupu przynajmniej jednej śmieciarki, leasingu, czy wynajmu długoterminowego ale i dofinansowanie.</w:t>
      </w:r>
    </w:p>
    <w:p w:rsidR="00CB034A" w:rsidRDefault="00CB034A" w:rsidP="00A41800">
      <w:pPr>
        <w:spacing w:line="360" w:lineRule="auto"/>
        <w:jc w:val="both"/>
        <w:rPr>
          <w:bCs/>
        </w:rPr>
      </w:pPr>
    </w:p>
    <w:p w:rsidR="00CB034A" w:rsidRPr="00AA49F0" w:rsidRDefault="00CB034A" w:rsidP="00A41800">
      <w:pPr>
        <w:spacing w:line="360" w:lineRule="auto"/>
        <w:jc w:val="both"/>
        <w:rPr>
          <w:b/>
          <w:bCs/>
        </w:rPr>
      </w:pPr>
      <w:r>
        <w:rPr>
          <w:u w:val="single"/>
        </w:rPr>
        <w:t>Mariusz Bodo</w:t>
      </w:r>
      <w:r w:rsidRPr="0060329D">
        <w:rPr>
          <w:u w:val="single"/>
        </w:rPr>
        <w:t xml:space="preserve"> radny Rady Miasta</w:t>
      </w:r>
      <w:r>
        <w:t xml:space="preserve">  na koniec podał taką konkluzję, że jeden Prezes dobrze się przygotował a drugi nie. </w:t>
      </w:r>
    </w:p>
    <w:p w:rsidR="00CB034A" w:rsidRDefault="00CB034A" w:rsidP="003171C9">
      <w:pPr>
        <w:spacing w:line="360" w:lineRule="auto"/>
        <w:jc w:val="both"/>
        <w:rPr>
          <w:bCs/>
        </w:rPr>
      </w:pPr>
    </w:p>
    <w:p w:rsidR="00CB034A" w:rsidRDefault="00CB034A" w:rsidP="003171C9">
      <w:pPr>
        <w:jc w:val="both"/>
      </w:pPr>
      <w:r>
        <w:rPr>
          <w:b/>
        </w:rPr>
        <w:t xml:space="preserve"> Pkt  11.    Zamknięcie obrad s</w:t>
      </w:r>
      <w:r w:rsidRPr="00AF0510">
        <w:rPr>
          <w:b/>
        </w:rPr>
        <w:t>esji</w:t>
      </w:r>
      <w:r>
        <w:rPr>
          <w:b/>
        </w:rPr>
        <w:t>.</w:t>
      </w:r>
    </w:p>
    <w:p w:rsidR="00CB034A" w:rsidRPr="00A158D7" w:rsidRDefault="00CB034A" w:rsidP="003171C9">
      <w:pPr>
        <w:jc w:val="both"/>
        <w:rPr>
          <w:b/>
          <w:bCs/>
        </w:rPr>
      </w:pPr>
    </w:p>
    <w:p w:rsidR="00CB034A" w:rsidRPr="001D1DC8" w:rsidRDefault="00CB034A" w:rsidP="003171C9">
      <w:pPr>
        <w:spacing w:line="360" w:lineRule="auto"/>
        <w:ind w:firstLine="708"/>
        <w:jc w:val="both"/>
      </w:pPr>
      <w:r>
        <w:t xml:space="preserve">Przewodniczący Rady Miasta Leszek Golik </w:t>
      </w:r>
      <w:r w:rsidRPr="001D1DC8">
        <w:t>podziękował za udział w obradach.</w:t>
      </w:r>
    </w:p>
    <w:p w:rsidR="00CB034A" w:rsidRDefault="00CB034A" w:rsidP="003171C9">
      <w:pPr>
        <w:spacing w:line="360" w:lineRule="auto"/>
        <w:ind w:firstLine="708"/>
        <w:jc w:val="both"/>
        <w:rPr>
          <w:b/>
          <w:bCs/>
        </w:rPr>
      </w:pPr>
      <w:r w:rsidRPr="001D1DC8">
        <w:t xml:space="preserve">Przewodniczący </w:t>
      </w:r>
      <w:r>
        <w:t>Rady Miasta zamknął obrady LVII</w:t>
      </w:r>
      <w:r w:rsidRPr="001D1DC8">
        <w:t xml:space="preserve"> Sesji Rady Miasta  Skarżyska-Kamiennej</w:t>
      </w:r>
      <w:r>
        <w:rPr>
          <w:b/>
          <w:bCs/>
        </w:rPr>
        <w:t>.</w:t>
      </w:r>
    </w:p>
    <w:p w:rsidR="00CB034A" w:rsidRDefault="00CB034A" w:rsidP="003171C9">
      <w:pPr>
        <w:spacing w:line="360" w:lineRule="auto"/>
        <w:jc w:val="both"/>
        <w:rPr>
          <w:b/>
          <w:bCs/>
        </w:rPr>
      </w:pPr>
    </w:p>
    <w:p w:rsidR="00CB034A" w:rsidRPr="001D1DC8" w:rsidRDefault="00CB034A" w:rsidP="003171C9">
      <w:pPr>
        <w:spacing w:line="360" w:lineRule="auto"/>
        <w:jc w:val="both"/>
        <w:rPr>
          <w:b/>
          <w:bCs/>
        </w:rPr>
      </w:pPr>
    </w:p>
    <w:p w:rsidR="00CB034A" w:rsidRDefault="00CB034A" w:rsidP="003171C9">
      <w:pPr>
        <w:pStyle w:val="Header"/>
        <w:tabs>
          <w:tab w:val="clear" w:pos="4536"/>
          <w:tab w:val="clear" w:pos="9072"/>
        </w:tabs>
        <w:spacing w:line="360" w:lineRule="auto"/>
        <w:jc w:val="both"/>
      </w:pPr>
      <w:r w:rsidRPr="001D1DC8">
        <w:t>Na tym protokół zakończono.</w:t>
      </w:r>
    </w:p>
    <w:p w:rsidR="00CB034A" w:rsidRPr="001D1DC8" w:rsidRDefault="00CB034A" w:rsidP="003171C9">
      <w:pPr>
        <w:pStyle w:val="Header"/>
        <w:tabs>
          <w:tab w:val="clear" w:pos="4536"/>
          <w:tab w:val="clear" w:pos="9072"/>
        </w:tabs>
        <w:spacing w:line="360" w:lineRule="auto"/>
        <w:jc w:val="both"/>
      </w:pPr>
    </w:p>
    <w:p w:rsidR="00CB034A" w:rsidRDefault="00CB034A" w:rsidP="003171C9">
      <w:pPr>
        <w:pStyle w:val="Header"/>
        <w:tabs>
          <w:tab w:val="clear" w:pos="4536"/>
          <w:tab w:val="clear" w:pos="9072"/>
        </w:tabs>
        <w:spacing w:line="360" w:lineRule="auto"/>
        <w:jc w:val="both"/>
      </w:pPr>
      <w:r>
        <w:t>Protoko</w:t>
      </w:r>
      <w:r w:rsidRPr="001D1DC8">
        <w:t xml:space="preserve">łowała: </w:t>
      </w:r>
      <w:r>
        <w:t>Monika Maksoń</w:t>
      </w:r>
    </w:p>
    <w:p w:rsidR="00CB034A" w:rsidRDefault="00CB034A" w:rsidP="003171C9">
      <w:pPr>
        <w:pStyle w:val="Header"/>
        <w:tabs>
          <w:tab w:val="clear" w:pos="4536"/>
          <w:tab w:val="clear" w:pos="9072"/>
        </w:tabs>
        <w:spacing w:line="360" w:lineRule="auto"/>
        <w:jc w:val="both"/>
        <w:rPr>
          <w:b/>
          <w:bCs/>
        </w:rPr>
      </w:pPr>
    </w:p>
    <w:p w:rsidR="00CB034A" w:rsidRPr="001D1DC8" w:rsidRDefault="00CB034A" w:rsidP="003171C9">
      <w:pPr>
        <w:pStyle w:val="Header"/>
        <w:tabs>
          <w:tab w:val="clear" w:pos="4536"/>
          <w:tab w:val="clear" w:pos="9072"/>
        </w:tabs>
        <w:spacing w:line="360" w:lineRule="auto"/>
        <w:ind w:left="3540" w:firstLine="708"/>
        <w:jc w:val="both"/>
        <w:rPr>
          <w:b/>
          <w:bCs/>
        </w:rPr>
      </w:pPr>
      <w:r w:rsidRPr="001D1DC8">
        <w:rPr>
          <w:b/>
          <w:bCs/>
        </w:rPr>
        <w:t xml:space="preserve">Przewodniczący Rady Miasta </w:t>
      </w:r>
    </w:p>
    <w:p w:rsidR="00CB034A" w:rsidRPr="001D1DC8" w:rsidRDefault="00CB034A" w:rsidP="003171C9">
      <w:pPr>
        <w:pStyle w:val="Header"/>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CB034A" w:rsidRPr="005E7312" w:rsidRDefault="00CB034A" w:rsidP="005E7312">
      <w:pPr>
        <w:pStyle w:val="Header"/>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Pr="001D1DC8">
        <w:rPr>
          <w:b/>
          <w:bCs/>
        </w:rPr>
        <w:t>Leszek Golik</w:t>
      </w:r>
    </w:p>
    <w:sectPr w:rsidR="00CB034A" w:rsidRPr="005E7312" w:rsidSect="00922228">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4A" w:rsidRDefault="00CB034A" w:rsidP="00DD3A5A">
      <w:r>
        <w:separator/>
      </w:r>
    </w:p>
  </w:endnote>
  <w:endnote w:type="continuationSeparator" w:id="0">
    <w:p w:rsidR="00CB034A" w:rsidRDefault="00CB034A" w:rsidP="00DD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4A" w:rsidRDefault="00CB034A">
    <w:pPr>
      <w:pStyle w:val="Footer"/>
      <w:jc w:val="center"/>
    </w:pPr>
    <w:fldSimple w:instr="PAGE   \* MERGEFORMAT">
      <w:r>
        <w:rPr>
          <w:noProof/>
        </w:rPr>
        <w:t>13</w:t>
      </w:r>
    </w:fldSimple>
  </w:p>
  <w:p w:rsidR="00CB034A" w:rsidRDefault="00CB0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4A" w:rsidRDefault="00CB034A" w:rsidP="00DD3A5A">
      <w:r>
        <w:separator/>
      </w:r>
    </w:p>
  </w:footnote>
  <w:footnote w:type="continuationSeparator" w:id="0">
    <w:p w:rsidR="00CB034A" w:rsidRDefault="00CB034A" w:rsidP="00DD3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70D"/>
    <w:multiLevelType w:val="hybridMultilevel"/>
    <w:tmpl w:val="80EA1CD4"/>
    <w:lvl w:ilvl="0" w:tplc="43BAB3B4">
      <w:start w:val="1"/>
      <w:numFmt w:val="decimal"/>
      <w:lvlText w:val="%1."/>
      <w:lvlJc w:val="left"/>
      <w:pPr>
        <w:ind w:left="360" w:hanging="360"/>
      </w:pPr>
      <w:rPr>
        <w:rFonts w:ascii="Times New Roman" w:eastAsia="Times New Roman" w:hAnsi="Times New Roman" w:cs="Times New Roman"/>
        <w:b w:val="0"/>
      </w:rPr>
    </w:lvl>
    <w:lvl w:ilvl="1" w:tplc="3B3A8304">
      <w:start w:val="1"/>
      <w:numFmt w:val="decimal"/>
      <w:lvlText w:val="%2)"/>
      <w:lvlJc w:val="left"/>
      <w:pPr>
        <w:ind w:left="1080" w:hanging="360"/>
      </w:pPr>
      <w:rPr>
        <w:rFonts w:ascii="Times New Roman" w:eastAsia="Times New Roman" w:hAnsi="Times New Roman" w:cs="Times New Roman"/>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D7257A7"/>
    <w:multiLevelType w:val="hybridMultilevel"/>
    <w:tmpl w:val="80EA1CD4"/>
    <w:lvl w:ilvl="0" w:tplc="43BAB3B4">
      <w:start w:val="1"/>
      <w:numFmt w:val="decimal"/>
      <w:lvlText w:val="%1."/>
      <w:lvlJc w:val="left"/>
      <w:pPr>
        <w:ind w:left="644" w:hanging="360"/>
      </w:pPr>
      <w:rPr>
        <w:rFonts w:ascii="Times New Roman" w:eastAsia="Times New Roman" w:hAnsi="Times New Roman" w:cs="Times New Roman"/>
        <w:b w:val="0"/>
      </w:rPr>
    </w:lvl>
    <w:lvl w:ilvl="1" w:tplc="3B3A8304">
      <w:start w:val="1"/>
      <w:numFmt w:val="decimal"/>
      <w:lvlText w:val="%2)"/>
      <w:lvlJc w:val="left"/>
      <w:pPr>
        <w:ind w:left="1364" w:hanging="360"/>
      </w:pPr>
      <w:rPr>
        <w:rFonts w:ascii="Times New Roman" w:eastAsia="Times New Roman" w:hAnsi="Times New Roman" w:cs="Times New Roman"/>
        <w:b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499520E5"/>
    <w:multiLevelType w:val="hybridMultilevel"/>
    <w:tmpl w:val="A82E958A"/>
    <w:lvl w:ilvl="0" w:tplc="4746B3EC">
      <w:start w:val="1"/>
      <w:numFmt w:val="decimal"/>
      <w:lvlText w:val="%1."/>
      <w:lvlJc w:val="left"/>
      <w:pPr>
        <w:ind w:left="644" w:hanging="360"/>
      </w:pPr>
      <w:rPr>
        <w:rFonts w:cs="Times New Roman" w:hint="default"/>
        <w:b w:val="0"/>
      </w:rPr>
    </w:lvl>
    <w:lvl w:ilvl="1" w:tplc="64FA2E66">
      <w:start w:val="1"/>
      <w:numFmt w:val="decimal"/>
      <w:lvlText w:val="%2)"/>
      <w:lvlJc w:val="left"/>
      <w:pPr>
        <w:ind w:left="1364" w:hanging="360"/>
      </w:pPr>
      <w:rPr>
        <w:rFonts w:ascii="Times New Roman" w:eastAsia="Times New Roman" w:hAnsi="Times New Roman" w:cs="Times New Roman"/>
        <w:b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58E46F81"/>
    <w:multiLevelType w:val="hybridMultilevel"/>
    <w:tmpl w:val="80EA1CD4"/>
    <w:lvl w:ilvl="0" w:tplc="43BAB3B4">
      <w:start w:val="1"/>
      <w:numFmt w:val="decimal"/>
      <w:lvlText w:val="%1."/>
      <w:lvlJc w:val="left"/>
      <w:pPr>
        <w:ind w:left="644" w:hanging="360"/>
      </w:pPr>
      <w:rPr>
        <w:rFonts w:ascii="Times New Roman" w:eastAsia="Times New Roman" w:hAnsi="Times New Roman" w:cs="Times New Roman"/>
        <w:b w:val="0"/>
      </w:rPr>
    </w:lvl>
    <w:lvl w:ilvl="1" w:tplc="3B3A8304">
      <w:start w:val="1"/>
      <w:numFmt w:val="decimal"/>
      <w:lvlText w:val="%2)"/>
      <w:lvlJc w:val="left"/>
      <w:pPr>
        <w:ind w:left="1364" w:hanging="360"/>
      </w:pPr>
      <w:rPr>
        <w:rFonts w:ascii="Times New Roman" w:eastAsia="Times New Roman" w:hAnsi="Times New Roman" w:cs="Times New Roman"/>
        <w:b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5FDE1132"/>
    <w:multiLevelType w:val="hybridMultilevel"/>
    <w:tmpl w:val="C6F8CA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0CD6EBB"/>
    <w:multiLevelType w:val="hybridMultilevel"/>
    <w:tmpl w:val="80EA1CD4"/>
    <w:lvl w:ilvl="0" w:tplc="43BAB3B4">
      <w:start w:val="1"/>
      <w:numFmt w:val="decimal"/>
      <w:lvlText w:val="%1."/>
      <w:lvlJc w:val="left"/>
      <w:pPr>
        <w:ind w:left="644" w:hanging="360"/>
      </w:pPr>
      <w:rPr>
        <w:rFonts w:ascii="Times New Roman" w:eastAsia="Times New Roman" w:hAnsi="Times New Roman" w:cs="Times New Roman"/>
        <w:b w:val="0"/>
      </w:rPr>
    </w:lvl>
    <w:lvl w:ilvl="1" w:tplc="3B3A8304">
      <w:start w:val="1"/>
      <w:numFmt w:val="decimal"/>
      <w:lvlText w:val="%2)"/>
      <w:lvlJc w:val="left"/>
      <w:pPr>
        <w:ind w:left="1364" w:hanging="360"/>
      </w:pPr>
      <w:rPr>
        <w:rFonts w:ascii="Times New Roman" w:eastAsia="Times New Roman" w:hAnsi="Times New Roman" w:cs="Times New Roman"/>
        <w:b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73F66786"/>
    <w:multiLevelType w:val="hybridMultilevel"/>
    <w:tmpl w:val="80EA1CD4"/>
    <w:lvl w:ilvl="0" w:tplc="43BAB3B4">
      <w:start w:val="1"/>
      <w:numFmt w:val="decimal"/>
      <w:lvlText w:val="%1."/>
      <w:lvlJc w:val="left"/>
      <w:pPr>
        <w:ind w:left="644" w:hanging="360"/>
      </w:pPr>
      <w:rPr>
        <w:rFonts w:ascii="Times New Roman" w:eastAsia="Times New Roman" w:hAnsi="Times New Roman" w:cs="Times New Roman"/>
        <w:b w:val="0"/>
      </w:rPr>
    </w:lvl>
    <w:lvl w:ilvl="1" w:tplc="3B3A8304">
      <w:start w:val="1"/>
      <w:numFmt w:val="decimal"/>
      <w:lvlText w:val="%2)"/>
      <w:lvlJc w:val="left"/>
      <w:pPr>
        <w:ind w:left="1364" w:hanging="360"/>
      </w:pPr>
      <w:rPr>
        <w:rFonts w:ascii="Times New Roman" w:eastAsia="Times New Roman" w:hAnsi="Times New Roman" w:cs="Times New Roman"/>
        <w:b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1C9"/>
    <w:rsid w:val="0000094D"/>
    <w:rsid w:val="00003A2C"/>
    <w:rsid w:val="000059B2"/>
    <w:rsid w:val="00011023"/>
    <w:rsid w:val="00021041"/>
    <w:rsid w:val="0002548F"/>
    <w:rsid w:val="000255C2"/>
    <w:rsid w:val="00036495"/>
    <w:rsid w:val="0004212B"/>
    <w:rsid w:val="0005029F"/>
    <w:rsid w:val="00060FA9"/>
    <w:rsid w:val="0006119D"/>
    <w:rsid w:val="00062A55"/>
    <w:rsid w:val="000643CF"/>
    <w:rsid w:val="00067E69"/>
    <w:rsid w:val="000801E3"/>
    <w:rsid w:val="000824D8"/>
    <w:rsid w:val="000848D1"/>
    <w:rsid w:val="00084EE2"/>
    <w:rsid w:val="0009297A"/>
    <w:rsid w:val="0009488C"/>
    <w:rsid w:val="000950D4"/>
    <w:rsid w:val="00097623"/>
    <w:rsid w:val="000A58DF"/>
    <w:rsid w:val="000A5CAE"/>
    <w:rsid w:val="000A76F4"/>
    <w:rsid w:val="000A7BB2"/>
    <w:rsid w:val="000B58CF"/>
    <w:rsid w:val="000C2FB9"/>
    <w:rsid w:val="000C5444"/>
    <w:rsid w:val="000E0DE6"/>
    <w:rsid w:val="000F625E"/>
    <w:rsid w:val="000F7165"/>
    <w:rsid w:val="00113C67"/>
    <w:rsid w:val="00115EE6"/>
    <w:rsid w:val="00122038"/>
    <w:rsid w:val="00127404"/>
    <w:rsid w:val="00137675"/>
    <w:rsid w:val="00141013"/>
    <w:rsid w:val="00141D62"/>
    <w:rsid w:val="0014443A"/>
    <w:rsid w:val="001474EA"/>
    <w:rsid w:val="0016678B"/>
    <w:rsid w:val="00172158"/>
    <w:rsid w:val="001730EC"/>
    <w:rsid w:val="00181CD3"/>
    <w:rsid w:val="00183CF9"/>
    <w:rsid w:val="00192E94"/>
    <w:rsid w:val="001961D6"/>
    <w:rsid w:val="001A10D7"/>
    <w:rsid w:val="001A212E"/>
    <w:rsid w:val="001A54B5"/>
    <w:rsid w:val="001B1A7C"/>
    <w:rsid w:val="001B35F8"/>
    <w:rsid w:val="001B3C42"/>
    <w:rsid w:val="001C73A9"/>
    <w:rsid w:val="001D1DC8"/>
    <w:rsid w:val="001D3053"/>
    <w:rsid w:val="001D3DD1"/>
    <w:rsid w:val="001E6BF6"/>
    <w:rsid w:val="0020459D"/>
    <w:rsid w:val="00214E2F"/>
    <w:rsid w:val="00221279"/>
    <w:rsid w:val="0022215F"/>
    <w:rsid w:val="00222EDE"/>
    <w:rsid w:val="00232EF5"/>
    <w:rsid w:val="00233477"/>
    <w:rsid w:val="0023519F"/>
    <w:rsid w:val="00242F60"/>
    <w:rsid w:val="0024660C"/>
    <w:rsid w:val="00255FB7"/>
    <w:rsid w:val="002647EE"/>
    <w:rsid w:val="00266D02"/>
    <w:rsid w:val="0027430C"/>
    <w:rsid w:val="0028540D"/>
    <w:rsid w:val="0028623C"/>
    <w:rsid w:val="00286F6A"/>
    <w:rsid w:val="0029050E"/>
    <w:rsid w:val="00292100"/>
    <w:rsid w:val="00292497"/>
    <w:rsid w:val="002A0537"/>
    <w:rsid w:val="002A5D59"/>
    <w:rsid w:val="002B6576"/>
    <w:rsid w:val="002B781D"/>
    <w:rsid w:val="002E2F41"/>
    <w:rsid w:val="003041FE"/>
    <w:rsid w:val="0030531E"/>
    <w:rsid w:val="00306354"/>
    <w:rsid w:val="00307187"/>
    <w:rsid w:val="00313355"/>
    <w:rsid w:val="003171C9"/>
    <w:rsid w:val="0032769A"/>
    <w:rsid w:val="00332E35"/>
    <w:rsid w:val="0033538E"/>
    <w:rsid w:val="00337422"/>
    <w:rsid w:val="0035161B"/>
    <w:rsid w:val="00357175"/>
    <w:rsid w:val="00357967"/>
    <w:rsid w:val="00363179"/>
    <w:rsid w:val="0037220E"/>
    <w:rsid w:val="00373571"/>
    <w:rsid w:val="00377737"/>
    <w:rsid w:val="00382F36"/>
    <w:rsid w:val="00394035"/>
    <w:rsid w:val="0039461C"/>
    <w:rsid w:val="00396260"/>
    <w:rsid w:val="003A0E93"/>
    <w:rsid w:val="003A2606"/>
    <w:rsid w:val="003A2F6F"/>
    <w:rsid w:val="003B3042"/>
    <w:rsid w:val="003B50BF"/>
    <w:rsid w:val="003D512A"/>
    <w:rsid w:val="003E2E38"/>
    <w:rsid w:val="003E7997"/>
    <w:rsid w:val="003F0EC4"/>
    <w:rsid w:val="003F3EA3"/>
    <w:rsid w:val="004009F3"/>
    <w:rsid w:val="00403621"/>
    <w:rsid w:val="004042B0"/>
    <w:rsid w:val="00404724"/>
    <w:rsid w:val="0041137E"/>
    <w:rsid w:val="0041698E"/>
    <w:rsid w:val="00436D55"/>
    <w:rsid w:val="00441E2A"/>
    <w:rsid w:val="00452E14"/>
    <w:rsid w:val="00454DF4"/>
    <w:rsid w:val="00455E32"/>
    <w:rsid w:val="0048431C"/>
    <w:rsid w:val="004A73B2"/>
    <w:rsid w:val="004B167E"/>
    <w:rsid w:val="004B2287"/>
    <w:rsid w:val="004B4B35"/>
    <w:rsid w:val="004B4F04"/>
    <w:rsid w:val="004C3127"/>
    <w:rsid w:val="004C4E4C"/>
    <w:rsid w:val="004D6F22"/>
    <w:rsid w:val="004E6179"/>
    <w:rsid w:val="004F55D7"/>
    <w:rsid w:val="005219DE"/>
    <w:rsid w:val="00534EDC"/>
    <w:rsid w:val="0053736E"/>
    <w:rsid w:val="00553BD3"/>
    <w:rsid w:val="00554591"/>
    <w:rsid w:val="00560D25"/>
    <w:rsid w:val="005614C8"/>
    <w:rsid w:val="0056652F"/>
    <w:rsid w:val="00566C04"/>
    <w:rsid w:val="0056721E"/>
    <w:rsid w:val="005728BC"/>
    <w:rsid w:val="005776B3"/>
    <w:rsid w:val="00584B3E"/>
    <w:rsid w:val="00591438"/>
    <w:rsid w:val="005A3466"/>
    <w:rsid w:val="005A443B"/>
    <w:rsid w:val="005B5EFD"/>
    <w:rsid w:val="005D0D3D"/>
    <w:rsid w:val="005D272D"/>
    <w:rsid w:val="005E4718"/>
    <w:rsid w:val="005E7312"/>
    <w:rsid w:val="005F25A5"/>
    <w:rsid w:val="00602D69"/>
    <w:rsid w:val="0060329D"/>
    <w:rsid w:val="006036EF"/>
    <w:rsid w:val="006137DB"/>
    <w:rsid w:val="006209D5"/>
    <w:rsid w:val="00622D35"/>
    <w:rsid w:val="00632E37"/>
    <w:rsid w:val="006434AD"/>
    <w:rsid w:val="0064560E"/>
    <w:rsid w:val="00656F2F"/>
    <w:rsid w:val="00660CA1"/>
    <w:rsid w:val="006616C3"/>
    <w:rsid w:val="00666239"/>
    <w:rsid w:val="00673435"/>
    <w:rsid w:val="00676123"/>
    <w:rsid w:val="0069308C"/>
    <w:rsid w:val="00694917"/>
    <w:rsid w:val="006A030F"/>
    <w:rsid w:val="006A3B80"/>
    <w:rsid w:val="006A4197"/>
    <w:rsid w:val="006B0F3A"/>
    <w:rsid w:val="006B20DF"/>
    <w:rsid w:val="006B489F"/>
    <w:rsid w:val="006B7787"/>
    <w:rsid w:val="006C2CF3"/>
    <w:rsid w:val="006E490F"/>
    <w:rsid w:val="006F3E9A"/>
    <w:rsid w:val="006F74B1"/>
    <w:rsid w:val="006F7DDB"/>
    <w:rsid w:val="00706EA0"/>
    <w:rsid w:val="00710B72"/>
    <w:rsid w:val="00714A8F"/>
    <w:rsid w:val="00720819"/>
    <w:rsid w:val="00724F8C"/>
    <w:rsid w:val="00731A07"/>
    <w:rsid w:val="007329B9"/>
    <w:rsid w:val="007349CD"/>
    <w:rsid w:val="00742254"/>
    <w:rsid w:val="00742817"/>
    <w:rsid w:val="00743AC0"/>
    <w:rsid w:val="007578BB"/>
    <w:rsid w:val="00765533"/>
    <w:rsid w:val="0076624E"/>
    <w:rsid w:val="007779E8"/>
    <w:rsid w:val="00780C59"/>
    <w:rsid w:val="007812EE"/>
    <w:rsid w:val="00794855"/>
    <w:rsid w:val="007959FD"/>
    <w:rsid w:val="007A5677"/>
    <w:rsid w:val="007A56D3"/>
    <w:rsid w:val="007A5D74"/>
    <w:rsid w:val="007A6EA7"/>
    <w:rsid w:val="007C4B6E"/>
    <w:rsid w:val="007D3565"/>
    <w:rsid w:val="007E25F9"/>
    <w:rsid w:val="007E4A88"/>
    <w:rsid w:val="007F216B"/>
    <w:rsid w:val="00803541"/>
    <w:rsid w:val="00810CC2"/>
    <w:rsid w:val="00815300"/>
    <w:rsid w:val="00824B56"/>
    <w:rsid w:val="0082563D"/>
    <w:rsid w:val="008275A8"/>
    <w:rsid w:val="008320BC"/>
    <w:rsid w:val="00837D66"/>
    <w:rsid w:val="008454AF"/>
    <w:rsid w:val="00852D06"/>
    <w:rsid w:val="008536D7"/>
    <w:rsid w:val="0085499E"/>
    <w:rsid w:val="00854FF5"/>
    <w:rsid w:val="00855CD5"/>
    <w:rsid w:val="00862871"/>
    <w:rsid w:val="00863FBC"/>
    <w:rsid w:val="00872B39"/>
    <w:rsid w:val="00880A6C"/>
    <w:rsid w:val="008A7D58"/>
    <w:rsid w:val="008B3110"/>
    <w:rsid w:val="008B6CE3"/>
    <w:rsid w:val="008D39FB"/>
    <w:rsid w:val="008D3E4C"/>
    <w:rsid w:val="008D7A3C"/>
    <w:rsid w:val="008E5CC6"/>
    <w:rsid w:val="008F1530"/>
    <w:rsid w:val="008F4E7C"/>
    <w:rsid w:val="008F5794"/>
    <w:rsid w:val="00903AE3"/>
    <w:rsid w:val="00903D37"/>
    <w:rsid w:val="0091099C"/>
    <w:rsid w:val="009142BB"/>
    <w:rsid w:val="00922228"/>
    <w:rsid w:val="009307FC"/>
    <w:rsid w:val="00933510"/>
    <w:rsid w:val="00937D52"/>
    <w:rsid w:val="009500C5"/>
    <w:rsid w:val="0095524C"/>
    <w:rsid w:val="009579A5"/>
    <w:rsid w:val="00964E49"/>
    <w:rsid w:val="00980CBA"/>
    <w:rsid w:val="00984590"/>
    <w:rsid w:val="009A03EA"/>
    <w:rsid w:val="009B1FD5"/>
    <w:rsid w:val="009C2B15"/>
    <w:rsid w:val="009D2C44"/>
    <w:rsid w:val="009E067D"/>
    <w:rsid w:val="009F5BE2"/>
    <w:rsid w:val="00A02B7C"/>
    <w:rsid w:val="00A07261"/>
    <w:rsid w:val="00A102C9"/>
    <w:rsid w:val="00A14E82"/>
    <w:rsid w:val="00A158D7"/>
    <w:rsid w:val="00A22334"/>
    <w:rsid w:val="00A23CB4"/>
    <w:rsid w:val="00A35C7F"/>
    <w:rsid w:val="00A41800"/>
    <w:rsid w:val="00A4341B"/>
    <w:rsid w:val="00A545CD"/>
    <w:rsid w:val="00A55656"/>
    <w:rsid w:val="00A645AC"/>
    <w:rsid w:val="00A6591A"/>
    <w:rsid w:val="00A660A9"/>
    <w:rsid w:val="00A71819"/>
    <w:rsid w:val="00A80B81"/>
    <w:rsid w:val="00A81DF0"/>
    <w:rsid w:val="00A84D03"/>
    <w:rsid w:val="00A855C1"/>
    <w:rsid w:val="00A87EDE"/>
    <w:rsid w:val="00A93458"/>
    <w:rsid w:val="00AA45A7"/>
    <w:rsid w:val="00AA49F0"/>
    <w:rsid w:val="00AA5EBB"/>
    <w:rsid w:val="00AC4AFA"/>
    <w:rsid w:val="00AC6277"/>
    <w:rsid w:val="00AD2ED2"/>
    <w:rsid w:val="00AD7E53"/>
    <w:rsid w:val="00AF0510"/>
    <w:rsid w:val="00AF2AF5"/>
    <w:rsid w:val="00AF72B4"/>
    <w:rsid w:val="00B01BAC"/>
    <w:rsid w:val="00B1147E"/>
    <w:rsid w:val="00B12A3D"/>
    <w:rsid w:val="00B2672A"/>
    <w:rsid w:val="00B34F92"/>
    <w:rsid w:val="00B42250"/>
    <w:rsid w:val="00B45678"/>
    <w:rsid w:val="00B467F6"/>
    <w:rsid w:val="00B47047"/>
    <w:rsid w:val="00B5421F"/>
    <w:rsid w:val="00B551AC"/>
    <w:rsid w:val="00B57B95"/>
    <w:rsid w:val="00B64CB5"/>
    <w:rsid w:val="00B77848"/>
    <w:rsid w:val="00B77AA8"/>
    <w:rsid w:val="00B8411B"/>
    <w:rsid w:val="00B9080F"/>
    <w:rsid w:val="00B9399E"/>
    <w:rsid w:val="00B95AFD"/>
    <w:rsid w:val="00BA201E"/>
    <w:rsid w:val="00BB00A0"/>
    <w:rsid w:val="00BB3B8D"/>
    <w:rsid w:val="00BB7FC9"/>
    <w:rsid w:val="00BD61B3"/>
    <w:rsid w:val="00BE755A"/>
    <w:rsid w:val="00BE7C25"/>
    <w:rsid w:val="00BF0C37"/>
    <w:rsid w:val="00BF7EB9"/>
    <w:rsid w:val="00C00C4C"/>
    <w:rsid w:val="00C05628"/>
    <w:rsid w:val="00C05C38"/>
    <w:rsid w:val="00C17F9F"/>
    <w:rsid w:val="00C315E8"/>
    <w:rsid w:val="00C3537E"/>
    <w:rsid w:val="00C42128"/>
    <w:rsid w:val="00C42BB0"/>
    <w:rsid w:val="00C438A9"/>
    <w:rsid w:val="00C53EBF"/>
    <w:rsid w:val="00C61C5E"/>
    <w:rsid w:val="00C67743"/>
    <w:rsid w:val="00C764C4"/>
    <w:rsid w:val="00C806E7"/>
    <w:rsid w:val="00C831B5"/>
    <w:rsid w:val="00C91354"/>
    <w:rsid w:val="00C96A52"/>
    <w:rsid w:val="00C978C2"/>
    <w:rsid w:val="00CA3450"/>
    <w:rsid w:val="00CB034A"/>
    <w:rsid w:val="00CC1BA1"/>
    <w:rsid w:val="00CC1CEE"/>
    <w:rsid w:val="00CC67E1"/>
    <w:rsid w:val="00CC74B7"/>
    <w:rsid w:val="00CC7BF6"/>
    <w:rsid w:val="00CD111F"/>
    <w:rsid w:val="00CD6A3A"/>
    <w:rsid w:val="00CE78CD"/>
    <w:rsid w:val="00CF3BF3"/>
    <w:rsid w:val="00CF4D55"/>
    <w:rsid w:val="00D0101D"/>
    <w:rsid w:val="00D01273"/>
    <w:rsid w:val="00D068AF"/>
    <w:rsid w:val="00D12498"/>
    <w:rsid w:val="00D22886"/>
    <w:rsid w:val="00D22AF2"/>
    <w:rsid w:val="00D2549B"/>
    <w:rsid w:val="00D315BB"/>
    <w:rsid w:val="00D43211"/>
    <w:rsid w:val="00D44D4D"/>
    <w:rsid w:val="00D468F3"/>
    <w:rsid w:val="00D51190"/>
    <w:rsid w:val="00D52085"/>
    <w:rsid w:val="00D52283"/>
    <w:rsid w:val="00D568C4"/>
    <w:rsid w:val="00D70B8D"/>
    <w:rsid w:val="00D72F1A"/>
    <w:rsid w:val="00D73F0C"/>
    <w:rsid w:val="00D74977"/>
    <w:rsid w:val="00D75AD9"/>
    <w:rsid w:val="00D834C8"/>
    <w:rsid w:val="00D83EBF"/>
    <w:rsid w:val="00D87F7B"/>
    <w:rsid w:val="00D972D1"/>
    <w:rsid w:val="00D97D65"/>
    <w:rsid w:val="00DA357E"/>
    <w:rsid w:val="00DB5B06"/>
    <w:rsid w:val="00DD3A5A"/>
    <w:rsid w:val="00DD6F5D"/>
    <w:rsid w:val="00DE4CEE"/>
    <w:rsid w:val="00DE7DDF"/>
    <w:rsid w:val="00DF1A5B"/>
    <w:rsid w:val="00DF2CB0"/>
    <w:rsid w:val="00DF791B"/>
    <w:rsid w:val="00E01A83"/>
    <w:rsid w:val="00E043C5"/>
    <w:rsid w:val="00E13C7C"/>
    <w:rsid w:val="00E14826"/>
    <w:rsid w:val="00E1708A"/>
    <w:rsid w:val="00E20A48"/>
    <w:rsid w:val="00E314CB"/>
    <w:rsid w:val="00E32CC7"/>
    <w:rsid w:val="00E37C4F"/>
    <w:rsid w:val="00E40EF1"/>
    <w:rsid w:val="00E432AF"/>
    <w:rsid w:val="00E45FEB"/>
    <w:rsid w:val="00E51074"/>
    <w:rsid w:val="00E604CB"/>
    <w:rsid w:val="00E64F06"/>
    <w:rsid w:val="00E71175"/>
    <w:rsid w:val="00E82974"/>
    <w:rsid w:val="00E835AE"/>
    <w:rsid w:val="00E85A13"/>
    <w:rsid w:val="00E879E7"/>
    <w:rsid w:val="00E9441D"/>
    <w:rsid w:val="00EA0B96"/>
    <w:rsid w:val="00EA3176"/>
    <w:rsid w:val="00EA3818"/>
    <w:rsid w:val="00EA59A8"/>
    <w:rsid w:val="00EA6DE3"/>
    <w:rsid w:val="00EB04FE"/>
    <w:rsid w:val="00EB1944"/>
    <w:rsid w:val="00EB5072"/>
    <w:rsid w:val="00EC02E8"/>
    <w:rsid w:val="00EC0D0B"/>
    <w:rsid w:val="00EC1D02"/>
    <w:rsid w:val="00EC5C77"/>
    <w:rsid w:val="00ED7829"/>
    <w:rsid w:val="00EF483B"/>
    <w:rsid w:val="00F00F88"/>
    <w:rsid w:val="00F012F3"/>
    <w:rsid w:val="00F05A6D"/>
    <w:rsid w:val="00F06B21"/>
    <w:rsid w:val="00F2510D"/>
    <w:rsid w:val="00F277F1"/>
    <w:rsid w:val="00F27A27"/>
    <w:rsid w:val="00F32C31"/>
    <w:rsid w:val="00F40699"/>
    <w:rsid w:val="00F441D3"/>
    <w:rsid w:val="00F4799B"/>
    <w:rsid w:val="00F62613"/>
    <w:rsid w:val="00F631CF"/>
    <w:rsid w:val="00F67583"/>
    <w:rsid w:val="00F72159"/>
    <w:rsid w:val="00F77ECA"/>
    <w:rsid w:val="00F84FB3"/>
    <w:rsid w:val="00F869EC"/>
    <w:rsid w:val="00F91A21"/>
    <w:rsid w:val="00F91CEB"/>
    <w:rsid w:val="00F968BB"/>
    <w:rsid w:val="00FA0D26"/>
    <w:rsid w:val="00FA33FC"/>
    <w:rsid w:val="00FA507C"/>
    <w:rsid w:val="00FC072E"/>
    <w:rsid w:val="00FC0AE3"/>
    <w:rsid w:val="00FC3FD6"/>
    <w:rsid w:val="00FC4250"/>
    <w:rsid w:val="00FE5271"/>
    <w:rsid w:val="00FF2038"/>
    <w:rsid w:val="00FF41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71C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171C9"/>
    <w:pPr>
      <w:keepNext/>
      <w:spacing w:line="360" w:lineRule="auto"/>
      <w:jc w:val="center"/>
      <w:outlineLvl w:val="1"/>
    </w:pPr>
    <w:rPr>
      <w:rFonts w:eastAsia="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1C9"/>
    <w:rPr>
      <w:rFonts w:ascii="Cambria" w:hAnsi="Cambria" w:cs="Times New Roman"/>
      <w:b/>
      <w:bCs/>
      <w:color w:val="365F91"/>
      <w:sz w:val="28"/>
      <w:szCs w:val="28"/>
      <w:lang w:eastAsia="pl-PL"/>
    </w:rPr>
  </w:style>
  <w:style w:type="character" w:customStyle="1" w:styleId="Heading2Char">
    <w:name w:val="Heading 2 Char"/>
    <w:basedOn w:val="DefaultParagraphFont"/>
    <w:link w:val="Heading2"/>
    <w:uiPriority w:val="99"/>
    <w:locked/>
    <w:rsid w:val="003171C9"/>
    <w:rPr>
      <w:rFonts w:ascii="Times New Roman" w:eastAsia="Arial Unicode MS" w:hAnsi="Times New Roman" w:cs="Times New Roman"/>
      <w:b/>
      <w:bCs/>
      <w:sz w:val="24"/>
      <w:szCs w:val="24"/>
      <w:lang w:eastAsia="pl-PL"/>
    </w:rPr>
  </w:style>
  <w:style w:type="paragraph" w:styleId="NormalWeb">
    <w:name w:val="Normal (Web)"/>
    <w:basedOn w:val="Normal"/>
    <w:uiPriority w:val="99"/>
    <w:semiHidden/>
    <w:rsid w:val="003171C9"/>
    <w:pPr>
      <w:spacing w:before="100" w:beforeAutospacing="1" w:after="119"/>
    </w:pPr>
  </w:style>
  <w:style w:type="paragraph" w:styleId="Title">
    <w:name w:val="Title"/>
    <w:basedOn w:val="Normal"/>
    <w:link w:val="TitleChar"/>
    <w:uiPriority w:val="99"/>
    <w:qFormat/>
    <w:rsid w:val="003171C9"/>
    <w:pPr>
      <w:jc w:val="center"/>
    </w:pPr>
    <w:rPr>
      <w:b/>
      <w:bCs/>
    </w:rPr>
  </w:style>
  <w:style w:type="character" w:customStyle="1" w:styleId="TitleChar">
    <w:name w:val="Title Char"/>
    <w:basedOn w:val="DefaultParagraphFont"/>
    <w:link w:val="Title"/>
    <w:uiPriority w:val="99"/>
    <w:locked/>
    <w:rsid w:val="003171C9"/>
    <w:rPr>
      <w:rFonts w:ascii="Times New Roman" w:hAnsi="Times New Roman" w:cs="Times New Roman"/>
      <w:b/>
      <w:bCs/>
      <w:sz w:val="24"/>
      <w:szCs w:val="24"/>
      <w:lang w:eastAsia="pl-PL"/>
    </w:rPr>
  </w:style>
  <w:style w:type="paragraph" w:styleId="BodyTextIndent">
    <w:name w:val="Body Text Indent"/>
    <w:basedOn w:val="Normal"/>
    <w:link w:val="BodyTextIndentChar"/>
    <w:uiPriority w:val="99"/>
    <w:rsid w:val="003171C9"/>
    <w:pPr>
      <w:spacing w:line="360" w:lineRule="auto"/>
      <w:ind w:left="426" w:firstLine="708"/>
    </w:pPr>
  </w:style>
  <w:style w:type="character" w:customStyle="1" w:styleId="BodyTextIndentChar">
    <w:name w:val="Body Text Indent Char"/>
    <w:basedOn w:val="DefaultParagraphFont"/>
    <w:link w:val="BodyTextIndent"/>
    <w:uiPriority w:val="99"/>
    <w:locked/>
    <w:rsid w:val="003171C9"/>
    <w:rPr>
      <w:rFonts w:ascii="Times New Roman" w:hAnsi="Times New Roman" w:cs="Times New Roman"/>
      <w:sz w:val="24"/>
      <w:szCs w:val="24"/>
      <w:lang w:eastAsia="pl-PL"/>
    </w:rPr>
  </w:style>
  <w:style w:type="paragraph" w:styleId="ListParagraph">
    <w:name w:val="List Paragraph"/>
    <w:basedOn w:val="Normal"/>
    <w:uiPriority w:val="99"/>
    <w:qFormat/>
    <w:rsid w:val="003171C9"/>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3171C9"/>
    <w:pPr>
      <w:tabs>
        <w:tab w:val="center" w:pos="4536"/>
        <w:tab w:val="right" w:pos="9072"/>
      </w:tabs>
    </w:pPr>
  </w:style>
  <w:style w:type="character" w:customStyle="1" w:styleId="HeaderChar">
    <w:name w:val="Header Char"/>
    <w:basedOn w:val="DefaultParagraphFont"/>
    <w:link w:val="Header"/>
    <w:uiPriority w:val="99"/>
    <w:locked/>
    <w:rsid w:val="003171C9"/>
    <w:rPr>
      <w:rFonts w:ascii="Times New Roman" w:hAnsi="Times New Roman" w:cs="Times New Roman"/>
      <w:sz w:val="24"/>
      <w:szCs w:val="24"/>
      <w:lang w:eastAsia="pl-PL"/>
    </w:rPr>
  </w:style>
  <w:style w:type="paragraph" w:styleId="Footer">
    <w:name w:val="footer"/>
    <w:basedOn w:val="Normal"/>
    <w:link w:val="FooterChar"/>
    <w:uiPriority w:val="99"/>
    <w:rsid w:val="003171C9"/>
    <w:pPr>
      <w:tabs>
        <w:tab w:val="center" w:pos="4536"/>
        <w:tab w:val="right" w:pos="9072"/>
      </w:tabs>
    </w:pPr>
  </w:style>
  <w:style w:type="character" w:customStyle="1" w:styleId="FooterChar">
    <w:name w:val="Footer Char"/>
    <w:basedOn w:val="DefaultParagraphFont"/>
    <w:link w:val="Footer"/>
    <w:uiPriority w:val="99"/>
    <w:locked/>
    <w:rsid w:val="003171C9"/>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02548F"/>
    <w:rPr>
      <w:rFonts w:cs="Times New Roman"/>
      <w:sz w:val="16"/>
      <w:szCs w:val="16"/>
    </w:rPr>
  </w:style>
  <w:style w:type="paragraph" w:styleId="CommentText">
    <w:name w:val="annotation text"/>
    <w:basedOn w:val="Normal"/>
    <w:link w:val="CommentTextChar"/>
    <w:uiPriority w:val="99"/>
    <w:semiHidden/>
    <w:rsid w:val="0002548F"/>
    <w:rPr>
      <w:sz w:val="20"/>
      <w:szCs w:val="20"/>
    </w:rPr>
  </w:style>
  <w:style w:type="character" w:customStyle="1" w:styleId="CommentTextChar">
    <w:name w:val="Comment Text Char"/>
    <w:basedOn w:val="DefaultParagraphFont"/>
    <w:link w:val="CommentText"/>
    <w:uiPriority w:val="99"/>
    <w:semiHidden/>
    <w:locked/>
    <w:rsid w:val="0002548F"/>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2548F"/>
    <w:rPr>
      <w:b/>
      <w:bCs/>
    </w:rPr>
  </w:style>
  <w:style w:type="character" w:customStyle="1" w:styleId="CommentSubjectChar">
    <w:name w:val="Comment Subject Char"/>
    <w:basedOn w:val="CommentTextChar"/>
    <w:link w:val="CommentSubject"/>
    <w:uiPriority w:val="99"/>
    <w:semiHidden/>
    <w:locked/>
    <w:rsid w:val="0002548F"/>
    <w:rPr>
      <w:b/>
      <w:bCs/>
    </w:rPr>
  </w:style>
  <w:style w:type="paragraph" w:styleId="BalloonText">
    <w:name w:val="Balloon Text"/>
    <w:basedOn w:val="Normal"/>
    <w:link w:val="BalloonTextChar"/>
    <w:uiPriority w:val="99"/>
    <w:semiHidden/>
    <w:rsid w:val="00025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48F"/>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17</Pages>
  <Words>3468</Words>
  <Characters>20812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PROTOKÓŁ  NR LVII/2018</dc:title>
  <dc:subject/>
  <dc:creator>mmakson</dc:creator>
  <cp:keywords/>
  <dc:description/>
  <cp:lastModifiedBy>Leszek Golik</cp:lastModifiedBy>
  <cp:revision>3</cp:revision>
  <dcterms:created xsi:type="dcterms:W3CDTF">2018-07-16T07:13:00Z</dcterms:created>
  <dcterms:modified xsi:type="dcterms:W3CDTF">2018-07-16T07:37:00Z</dcterms:modified>
</cp:coreProperties>
</file>