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F8" w:rsidRPr="0009297A" w:rsidRDefault="006F79F8" w:rsidP="00266516">
      <w:pPr>
        <w:pStyle w:val="Heading1"/>
        <w:jc w:val="center"/>
        <w:rPr>
          <w:rFonts w:ascii="Times New Roman" w:hAnsi="Times New Roman"/>
          <w:color w:val="auto"/>
          <w:sz w:val="24"/>
          <w:szCs w:val="24"/>
        </w:rPr>
      </w:pPr>
    </w:p>
    <w:p w:rsidR="006F79F8" w:rsidRDefault="006F79F8" w:rsidP="00266516">
      <w:pPr>
        <w:pStyle w:val="Heading1"/>
        <w:jc w:val="center"/>
        <w:rPr>
          <w:color w:val="auto"/>
          <w:sz w:val="24"/>
          <w:szCs w:val="24"/>
        </w:rPr>
      </w:pPr>
    </w:p>
    <w:p w:rsidR="006F79F8" w:rsidRDefault="006F79F8" w:rsidP="00266516">
      <w:pPr>
        <w:pStyle w:val="Heading1"/>
        <w:jc w:val="center"/>
        <w:rPr>
          <w:color w:val="auto"/>
          <w:sz w:val="24"/>
          <w:szCs w:val="24"/>
        </w:rPr>
      </w:pPr>
    </w:p>
    <w:p w:rsidR="006F79F8" w:rsidRDefault="006F79F8" w:rsidP="00266516">
      <w:pPr>
        <w:pStyle w:val="Heading1"/>
        <w:jc w:val="center"/>
        <w:rPr>
          <w:color w:val="auto"/>
          <w:sz w:val="24"/>
          <w:szCs w:val="24"/>
        </w:rPr>
      </w:pPr>
    </w:p>
    <w:p w:rsidR="006F79F8" w:rsidRDefault="006F79F8" w:rsidP="00266516">
      <w:pPr>
        <w:pStyle w:val="Heading1"/>
        <w:jc w:val="center"/>
        <w:rPr>
          <w:color w:val="auto"/>
          <w:sz w:val="24"/>
          <w:szCs w:val="24"/>
        </w:rPr>
      </w:pPr>
    </w:p>
    <w:p w:rsidR="006F79F8" w:rsidRDefault="006F79F8" w:rsidP="00266516">
      <w:pPr>
        <w:pStyle w:val="Heading1"/>
        <w:jc w:val="center"/>
        <w:rPr>
          <w:color w:val="auto"/>
          <w:sz w:val="24"/>
          <w:szCs w:val="24"/>
        </w:rPr>
      </w:pPr>
    </w:p>
    <w:p w:rsidR="006F79F8" w:rsidRDefault="006F79F8" w:rsidP="00266516">
      <w:pPr>
        <w:pStyle w:val="Title"/>
        <w:spacing w:line="360" w:lineRule="auto"/>
      </w:pPr>
    </w:p>
    <w:p w:rsidR="006F79F8" w:rsidRDefault="006F79F8" w:rsidP="00266516">
      <w:pPr>
        <w:pStyle w:val="Title"/>
        <w:spacing w:line="360" w:lineRule="auto"/>
      </w:pPr>
      <w:r>
        <w:t xml:space="preserve"> PROTOKÓŁ  NR XLVIII/2018</w:t>
      </w:r>
    </w:p>
    <w:p w:rsidR="006F79F8" w:rsidRDefault="006F79F8" w:rsidP="00266516">
      <w:pPr>
        <w:pStyle w:val="Title"/>
        <w:spacing w:line="360" w:lineRule="auto"/>
      </w:pPr>
      <w:r>
        <w:t xml:space="preserve">z  XLVIII  Sesji Rady Miasta Skarżyska-Kamiennej </w:t>
      </w:r>
    </w:p>
    <w:p w:rsidR="006F79F8" w:rsidRDefault="006F79F8" w:rsidP="00266516">
      <w:pPr>
        <w:pStyle w:val="Title"/>
        <w:spacing w:line="360" w:lineRule="auto"/>
        <w:ind w:left="2124" w:firstLine="708"/>
        <w:jc w:val="left"/>
      </w:pPr>
      <w:r>
        <w:t xml:space="preserve">      z dnia 18.01.2018r.</w:t>
      </w:r>
    </w:p>
    <w:p w:rsidR="006F79F8" w:rsidRDefault="006F79F8" w:rsidP="00266516">
      <w:pPr>
        <w:pStyle w:val="Heading1"/>
        <w:jc w:val="center"/>
        <w:rPr>
          <w:color w:val="auto"/>
          <w:sz w:val="24"/>
          <w:szCs w:val="24"/>
        </w:rPr>
      </w:pPr>
    </w:p>
    <w:p w:rsidR="006F79F8" w:rsidRDefault="006F79F8" w:rsidP="00266516">
      <w:pPr>
        <w:pStyle w:val="Heading1"/>
        <w:jc w:val="center"/>
        <w:rPr>
          <w:color w:val="auto"/>
          <w:sz w:val="24"/>
          <w:szCs w:val="24"/>
        </w:rPr>
      </w:pPr>
    </w:p>
    <w:p w:rsidR="006F79F8" w:rsidRDefault="006F79F8" w:rsidP="00266516">
      <w:pPr>
        <w:pStyle w:val="Heading1"/>
        <w:jc w:val="center"/>
        <w:rPr>
          <w:color w:val="auto"/>
          <w:sz w:val="24"/>
          <w:szCs w:val="24"/>
        </w:rPr>
      </w:pPr>
    </w:p>
    <w:p w:rsidR="006F79F8" w:rsidRDefault="006F79F8" w:rsidP="00266516">
      <w:pPr>
        <w:pStyle w:val="Heading1"/>
        <w:rPr>
          <w:color w:val="auto"/>
          <w:sz w:val="24"/>
          <w:szCs w:val="24"/>
        </w:rPr>
      </w:pPr>
    </w:p>
    <w:p w:rsidR="006F79F8" w:rsidRDefault="006F79F8" w:rsidP="00266516">
      <w:pPr>
        <w:pStyle w:val="Heading1"/>
        <w:jc w:val="center"/>
        <w:rPr>
          <w:color w:val="auto"/>
          <w:sz w:val="24"/>
          <w:szCs w:val="24"/>
        </w:rPr>
      </w:pPr>
    </w:p>
    <w:p w:rsidR="006F79F8" w:rsidRDefault="006F79F8" w:rsidP="00266516">
      <w:pPr>
        <w:pStyle w:val="Heading1"/>
        <w:rPr>
          <w:color w:val="auto"/>
          <w:sz w:val="24"/>
          <w:szCs w:val="24"/>
        </w:rPr>
      </w:pPr>
    </w:p>
    <w:p w:rsidR="006F79F8" w:rsidRDefault="006F79F8" w:rsidP="00266516"/>
    <w:p w:rsidR="006F79F8" w:rsidRDefault="006F79F8" w:rsidP="00266516"/>
    <w:p w:rsidR="006F79F8" w:rsidRDefault="006F79F8" w:rsidP="00266516">
      <w:pPr>
        <w:pStyle w:val="Heading1"/>
        <w:jc w:val="center"/>
        <w:rPr>
          <w:rFonts w:ascii="Times New Roman" w:hAnsi="Times New Roman"/>
          <w:b w:val="0"/>
          <w:bCs w:val="0"/>
          <w:color w:val="auto"/>
          <w:sz w:val="24"/>
          <w:szCs w:val="24"/>
        </w:rPr>
      </w:pPr>
    </w:p>
    <w:p w:rsidR="006F79F8" w:rsidRPr="003B50BF" w:rsidRDefault="006F79F8" w:rsidP="00266516"/>
    <w:p w:rsidR="006F79F8" w:rsidRPr="0004212B" w:rsidRDefault="006F79F8" w:rsidP="00266516">
      <w:pPr>
        <w:pStyle w:val="Heading1"/>
        <w:ind w:left="5664" w:firstLine="708"/>
        <w:jc w:val="center"/>
        <w:rPr>
          <w:color w:val="auto"/>
          <w:sz w:val="24"/>
          <w:szCs w:val="24"/>
        </w:rPr>
      </w:pPr>
      <w:r>
        <w:rPr>
          <w:color w:val="auto"/>
          <w:sz w:val="24"/>
          <w:szCs w:val="24"/>
        </w:rPr>
        <w:t xml:space="preserve">                Projekt </w:t>
      </w:r>
    </w:p>
    <w:p w:rsidR="006F79F8" w:rsidRPr="0004212B" w:rsidRDefault="006F79F8" w:rsidP="00266516">
      <w:pPr>
        <w:pStyle w:val="Heading1"/>
        <w:jc w:val="center"/>
        <w:rPr>
          <w:color w:val="auto"/>
          <w:sz w:val="24"/>
          <w:szCs w:val="24"/>
        </w:rPr>
      </w:pPr>
      <w:r w:rsidRPr="0004212B">
        <w:rPr>
          <w:color w:val="auto"/>
          <w:sz w:val="24"/>
          <w:szCs w:val="24"/>
        </w:rPr>
        <w:t>Porządek obrad</w:t>
      </w:r>
    </w:p>
    <w:p w:rsidR="006F79F8" w:rsidRPr="0004212B" w:rsidRDefault="006F79F8" w:rsidP="00266516">
      <w:pPr>
        <w:jc w:val="center"/>
        <w:rPr>
          <w:b/>
          <w:bCs/>
        </w:rPr>
      </w:pPr>
      <w:r>
        <w:rPr>
          <w:b/>
          <w:bCs/>
        </w:rPr>
        <w:t>XLVIII</w:t>
      </w:r>
      <w:r w:rsidRPr="0004212B">
        <w:rPr>
          <w:b/>
          <w:bCs/>
        </w:rPr>
        <w:t xml:space="preserve"> Sesji Rady Miasta Skarżyska – Kamiennej</w:t>
      </w:r>
    </w:p>
    <w:p w:rsidR="006F79F8" w:rsidRPr="0004212B" w:rsidRDefault="006F79F8" w:rsidP="00266516">
      <w:pPr>
        <w:jc w:val="center"/>
        <w:rPr>
          <w:b/>
          <w:bCs/>
        </w:rPr>
      </w:pPr>
      <w:r>
        <w:rPr>
          <w:b/>
          <w:bCs/>
        </w:rPr>
        <w:t>w dniu  18.01.2018</w:t>
      </w:r>
      <w:r w:rsidRPr="0004212B">
        <w:rPr>
          <w:b/>
          <w:bCs/>
        </w:rPr>
        <w:t xml:space="preserve"> r.  godz. </w:t>
      </w:r>
      <w:r>
        <w:rPr>
          <w:b/>
          <w:bCs/>
        </w:rPr>
        <w:t>14</w:t>
      </w:r>
      <w:r>
        <w:rPr>
          <w:b/>
          <w:bCs/>
          <w:vertAlign w:val="superscript"/>
        </w:rPr>
        <w:t>00</w:t>
      </w:r>
      <w:r w:rsidRPr="0004212B">
        <w:rPr>
          <w:b/>
          <w:bCs/>
        </w:rPr>
        <w:t xml:space="preserve"> w sali konferencyjnej Urzędu Miasta.</w:t>
      </w:r>
    </w:p>
    <w:p w:rsidR="006F79F8" w:rsidRPr="0004212B" w:rsidRDefault="006F79F8" w:rsidP="00266516">
      <w:pPr>
        <w:jc w:val="center"/>
        <w:rPr>
          <w:b/>
          <w:bCs/>
        </w:rPr>
      </w:pPr>
    </w:p>
    <w:p w:rsidR="006F79F8" w:rsidRDefault="006F79F8" w:rsidP="00266516">
      <w:pPr>
        <w:rPr>
          <w:b/>
          <w:bCs/>
        </w:rPr>
      </w:pPr>
    </w:p>
    <w:p w:rsidR="006F79F8" w:rsidRDefault="006F79F8" w:rsidP="00266516">
      <w:pPr>
        <w:jc w:val="center"/>
        <w:rPr>
          <w:b/>
          <w:bCs/>
        </w:rPr>
      </w:pPr>
    </w:p>
    <w:p w:rsidR="006F79F8" w:rsidRPr="00655D88" w:rsidRDefault="006F79F8" w:rsidP="00266516">
      <w:pPr>
        <w:numPr>
          <w:ilvl w:val="0"/>
          <w:numId w:val="2"/>
        </w:numPr>
        <w:autoSpaceDE w:val="0"/>
        <w:autoSpaceDN w:val="0"/>
        <w:spacing w:line="360" w:lineRule="auto"/>
        <w:jc w:val="both"/>
        <w:rPr>
          <w:noProof/>
        </w:rPr>
      </w:pPr>
      <w:r w:rsidRPr="00655D88">
        <w:rPr>
          <w:bCs/>
        </w:rPr>
        <w:t>Otwarcie Sesji Rady Miasta Skarżyska-Kamiennej.</w:t>
      </w:r>
    </w:p>
    <w:p w:rsidR="006F79F8" w:rsidRPr="00655D88" w:rsidRDefault="006F79F8" w:rsidP="00266516">
      <w:pPr>
        <w:pStyle w:val="ListParagraph"/>
        <w:numPr>
          <w:ilvl w:val="0"/>
          <w:numId w:val="2"/>
        </w:numPr>
        <w:spacing w:after="0" w:line="360" w:lineRule="auto"/>
        <w:jc w:val="both"/>
        <w:rPr>
          <w:rFonts w:ascii="Times New Roman" w:hAnsi="Times New Roman"/>
          <w:bCs/>
          <w:sz w:val="24"/>
          <w:szCs w:val="24"/>
        </w:rPr>
      </w:pPr>
      <w:r w:rsidRPr="00655D88">
        <w:rPr>
          <w:rFonts w:ascii="Times New Roman" w:hAnsi="Times New Roman"/>
          <w:bCs/>
          <w:sz w:val="24"/>
          <w:szCs w:val="24"/>
        </w:rPr>
        <w:t>Stwierdzenie prawomocności posiedzenia i przyjęcie porządku obrad.</w:t>
      </w:r>
    </w:p>
    <w:p w:rsidR="006F79F8" w:rsidRPr="00655D88" w:rsidRDefault="006F79F8" w:rsidP="00266516">
      <w:pPr>
        <w:pStyle w:val="ListParagraph"/>
        <w:numPr>
          <w:ilvl w:val="0"/>
          <w:numId w:val="2"/>
        </w:numPr>
        <w:spacing w:after="0" w:line="360" w:lineRule="auto"/>
        <w:jc w:val="both"/>
        <w:rPr>
          <w:rFonts w:ascii="Times New Roman" w:hAnsi="Times New Roman"/>
          <w:bCs/>
          <w:sz w:val="24"/>
          <w:szCs w:val="24"/>
        </w:rPr>
      </w:pPr>
      <w:r w:rsidRPr="00655D88">
        <w:rPr>
          <w:rFonts w:ascii="Times New Roman" w:hAnsi="Times New Roman"/>
          <w:bCs/>
          <w:sz w:val="24"/>
          <w:szCs w:val="24"/>
        </w:rPr>
        <w:t xml:space="preserve">Przyjęcie protokołu  z obrad poprzedniej sesji. </w:t>
      </w:r>
    </w:p>
    <w:p w:rsidR="006F79F8" w:rsidRPr="008959EB" w:rsidRDefault="006F79F8" w:rsidP="00266516">
      <w:pPr>
        <w:pStyle w:val="ListParagraph"/>
        <w:numPr>
          <w:ilvl w:val="0"/>
          <w:numId w:val="2"/>
        </w:numPr>
        <w:spacing w:after="0" w:line="360" w:lineRule="auto"/>
        <w:jc w:val="both"/>
        <w:rPr>
          <w:rFonts w:ascii="Times New Roman" w:hAnsi="Times New Roman"/>
          <w:bCs/>
          <w:sz w:val="28"/>
          <w:szCs w:val="28"/>
        </w:rPr>
      </w:pPr>
      <w:r>
        <w:rPr>
          <w:rFonts w:ascii="Times New Roman" w:hAnsi="Times New Roman"/>
          <w:bCs/>
          <w:sz w:val="24"/>
          <w:szCs w:val="24"/>
        </w:rPr>
        <w:t>Podjęcie uchwał w sprawach:</w:t>
      </w:r>
    </w:p>
    <w:p w:rsidR="006F79F8" w:rsidRPr="002378DD" w:rsidRDefault="006F79F8" w:rsidP="002378DD">
      <w:pPr>
        <w:pStyle w:val="ListParagraph"/>
        <w:numPr>
          <w:ilvl w:val="0"/>
          <w:numId w:val="5"/>
        </w:numPr>
        <w:spacing w:line="360" w:lineRule="auto"/>
        <w:jc w:val="both"/>
        <w:rPr>
          <w:rFonts w:ascii="Times New Roman" w:hAnsi="Times New Roman"/>
          <w:bCs/>
          <w:sz w:val="24"/>
          <w:szCs w:val="24"/>
        </w:rPr>
      </w:pPr>
      <w:r w:rsidRPr="002378DD">
        <w:rPr>
          <w:rFonts w:ascii="Times New Roman" w:hAnsi="Times New Roman"/>
          <w:bCs/>
          <w:sz w:val="24"/>
          <w:szCs w:val="24"/>
        </w:rPr>
        <w:t>zmian w budżecie gminy Skarżyska-Kamiennej na 2018 rok,</w:t>
      </w:r>
    </w:p>
    <w:p w:rsidR="006F79F8" w:rsidRPr="002378DD" w:rsidRDefault="006F79F8" w:rsidP="002378DD">
      <w:pPr>
        <w:pStyle w:val="ListParagraph"/>
        <w:numPr>
          <w:ilvl w:val="0"/>
          <w:numId w:val="5"/>
        </w:numPr>
        <w:spacing w:line="360" w:lineRule="auto"/>
        <w:jc w:val="both"/>
        <w:rPr>
          <w:rFonts w:ascii="Times New Roman" w:hAnsi="Times New Roman"/>
          <w:bCs/>
          <w:sz w:val="24"/>
          <w:szCs w:val="24"/>
        </w:rPr>
      </w:pPr>
      <w:r w:rsidRPr="002378DD">
        <w:rPr>
          <w:rFonts w:ascii="Times New Roman" w:hAnsi="Times New Roman"/>
          <w:bCs/>
          <w:sz w:val="24"/>
          <w:szCs w:val="24"/>
        </w:rPr>
        <w:t>zmian w Wieloletniej Prognozie Finansowej gminy Skarżyska-Kamiennej na lata 2018 – 2031,</w:t>
      </w:r>
    </w:p>
    <w:p w:rsidR="006F79F8" w:rsidRPr="002378DD" w:rsidRDefault="006F79F8" w:rsidP="002378DD">
      <w:pPr>
        <w:pStyle w:val="ListParagraph"/>
        <w:numPr>
          <w:ilvl w:val="0"/>
          <w:numId w:val="5"/>
        </w:numPr>
        <w:jc w:val="both"/>
        <w:rPr>
          <w:rFonts w:ascii="Times New Roman" w:hAnsi="Times New Roman"/>
          <w:sz w:val="24"/>
          <w:szCs w:val="24"/>
        </w:rPr>
      </w:pPr>
      <w:r w:rsidRPr="002378DD">
        <w:rPr>
          <w:rFonts w:ascii="Times New Roman" w:hAnsi="Times New Roman"/>
          <w:color w:val="000000"/>
          <w:sz w:val="24"/>
          <w:szCs w:val="24"/>
        </w:rPr>
        <w:t>oddania w dzierżawę w trybie bezprzetargowym nieruchomości gruntowych stanowiących pas drogowy ulicy Osterwy;</w:t>
      </w:r>
    </w:p>
    <w:p w:rsidR="006F79F8" w:rsidRPr="002378DD" w:rsidRDefault="006F79F8" w:rsidP="002378DD">
      <w:pPr>
        <w:pStyle w:val="ListParagraph"/>
        <w:numPr>
          <w:ilvl w:val="0"/>
          <w:numId w:val="5"/>
        </w:numPr>
        <w:jc w:val="both"/>
        <w:rPr>
          <w:rFonts w:ascii="Times New Roman" w:hAnsi="Times New Roman"/>
          <w:sz w:val="24"/>
          <w:szCs w:val="24"/>
        </w:rPr>
      </w:pPr>
      <w:r w:rsidRPr="002378DD">
        <w:rPr>
          <w:rFonts w:ascii="Times New Roman" w:hAnsi="Times New Roman"/>
          <w:color w:val="000000"/>
          <w:sz w:val="24"/>
          <w:szCs w:val="24"/>
        </w:rPr>
        <w:t>zmiany lokalizacji i zabezpieczenia pomnika Leopolda Staffa na terenie Miasta Skarżysko – Kamienna;</w:t>
      </w:r>
    </w:p>
    <w:p w:rsidR="006F79F8" w:rsidRPr="002378DD" w:rsidRDefault="006F79F8" w:rsidP="002378DD">
      <w:pPr>
        <w:pStyle w:val="ListParagraph"/>
        <w:numPr>
          <w:ilvl w:val="0"/>
          <w:numId w:val="5"/>
        </w:numPr>
        <w:jc w:val="both"/>
        <w:rPr>
          <w:rFonts w:ascii="Times New Roman" w:hAnsi="Times New Roman"/>
          <w:sz w:val="24"/>
          <w:szCs w:val="24"/>
        </w:rPr>
      </w:pPr>
      <w:r w:rsidRPr="002378DD">
        <w:rPr>
          <w:rFonts w:ascii="Times New Roman" w:hAnsi="Times New Roman"/>
          <w:sz w:val="24"/>
          <w:szCs w:val="24"/>
        </w:rPr>
        <w:t xml:space="preserve">zmiany lokalizacji pomnika znajdującego się przy ul. Krakowskiej </w:t>
      </w:r>
      <w:r>
        <w:rPr>
          <w:rFonts w:ascii="Times New Roman" w:hAnsi="Times New Roman"/>
          <w:sz w:val="24"/>
          <w:szCs w:val="24"/>
        </w:rPr>
        <w:t xml:space="preserve">                  </w:t>
      </w:r>
      <w:r w:rsidRPr="002378DD">
        <w:rPr>
          <w:rFonts w:ascii="Times New Roman" w:hAnsi="Times New Roman"/>
          <w:sz w:val="24"/>
          <w:szCs w:val="24"/>
        </w:rPr>
        <w:t>w Skarżysku – Kamiennej oraz zmianie napisu na tym pomniku.</w:t>
      </w:r>
    </w:p>
    <w:p w:rsidR="006F79F8" w:rsidRPr="00B12A3D" w:rsidRDefault="006F79F8" w:rsidP="002378DD">
      <w:pPr>
        <w:pStyle w:val="ListParagraph"/>
        <w:spacing w:after="0" w:line="360" w:lineRule="auto"/>
        <w:ind w:left="1080"/>
        <w:jc w:val="both"/>
        <w:rPr>
          <w:rFonts w:ascii="Times New Roman" w:hAnsi="Times New Roman"/>
          <w:bCs/>
        </w:rPr>
      </w:pPr>
    </w:p>
    <w:p w:rsidR="006F79F8" w:rsidRPr="002378DD" w:rsidRDefault="006F79F8" w:rsidP="002378DD">
      <w:pPr>
        <w:pStyle w:val="Title"/>
        <w:numPr>
          <w:ilvl w:val="0"/>
          <w:numId w:val="2"/>
        </w:numPr>
        <w:spacing w:line="360" w:lineRule="auto"/>
        <w:jc w:val="both"/>
        <w:rPr>
          <w:b w:val="0"/>
        </w:rPr>
      </w:pPr>
      <w:r w:rsidRPr="002378DD">
        <w:rPr>
          <w:b w:val="0"/>
        </w:rPr>
        <w:t xml:space="preserve">Zamknięcie obrad Sesji Rady Miasta Skarżyska – Kamiennej.       </w:t>
      </w:r>
    </w:p>
    <w:p w:rsidR="006F79F8" w:rsidRDefault="006F79F8" w:rsidP="00266516">
      <w:pPr>
        <w:pStyle w:val="Title"/>
        <w:spacing w:line="360" w:lineRule="auto"/>
        <w:jc w:val="both"/>
      </w:pPr>
    </w:p>
    <w:p w:rsidR="006F79F8" w:rsidRDefault="006F79F8" w:rsidP="00266516">
      <w:pPr>
        <w:pStyle w:val="Title"/>
        <w:spacing w:line="360" w:lineRule="auto"/>
      </w:pPr>
    </w:p>
    <w:p w:rsidR="006F79F8" w:rsidRDefault="006F79F8" w:rsidP="00266516">
      <w:pPr>
        <w:pStyle w:val="Title"/>
        <w:spacing w:line="360" w:lineRule="auto"/>
      </w:pPr>
    </w:p>
    <w:p w:rsidR="006F79F8" w:rsidRDefault="006F79F8" w:rsidP="00266516">
      <w:pPr>
        <w:pStyle w:val="Title"/>
        <w:spacing w:line="360" w:lineRule="auto"/>
      </w:pPr>
    </w:p>
    <w:p w:rsidR="006F79F8" w:rsidRDefault="006F79F8" w:rsidP="00266516">
      <w:pPr>
        <w:pStyle w:val="Title"/>
        <w:spacing w:line="360" w:lineRule="auto"/>
      </w:pPr>
    </w:p>
    <w:p w:rsidR="006F79F8" w:rsidRDefault="006F79F8" w:rsidP="00266516">
      <w:pPr>
        <w:pStyle w:val="Title"/>
        <w:spacing w:line="360" w:lineRule="auto"/>
        <w:jc w:val="left"/>
      </w:pPr>
    </w:p>
    <w:p w:rsidR="006F79F8" w:rsidRDefault="006F79F8" w:rsidP="00266516">
      <w:pPr>
        <w:pStyle w:val="Title"/>
        <w:spacing w:line="360" w:lineRule="auto"/>
        <w:jc w:val="left"/>
      </w:pPr>
    </w:p>
    <w:p w:rsidR="006F79F8" w:rsidRDefault="006F79F8" w:rsidP="00266516">
      <w:pPr>
        <w:pStyle w:val="Title"/>
        <w:spacing w:line="360" w:lineRule="auto"/>
        <w:jc w:val="left"/>
      </w:pPr>
    </w:p>
    <w:p w:rsidR="006F79F8" w:rsidRDefault="006F79F8" w:rsidP="00266516">
      <w:pPr>
        <w:pStyle w:val="Title"/>
        <w:spacing w:line="360" w:lineRule="auto"/>
        <w:jc w:val="left"/>
      </w:pPr>
    </w:p>
    <w:p w:rsidR="006F79F8" w:rsidRDefault="006F79F8" w:rsidP="00266516">
      <w:pPr>
        <w:pStyle w:val="Title"/>
        <w:spacing w:line="360" w:lineRule="auto"/>
        <w:jc w:val="left"/>
      </w:pPr>
    </w:p>
    <w:p w:rsidR="006F79F8" w:rsidRDefault="006F79F8" w:rsidP="00266516">
      <w:pPr>
        <w:pStyle w:val="Title"/>
        <w:spacing w:line="360" w:lineRule="auto"/>
        <w:jc w:val="left"/>
      </w:pPr>
    </w:p>
    <w:p w:rsidR="006F79F8" w:rsidRPr="0004212B" w:rsidRDefault="006F79F8" w:rsidP="00266516">
      <w:pPr>
        <w:pStyle w:val="Heading1"/>
        <w:ind w:left="5664" w:firstLine="708"/>
        <w:jc w:val="center"/>
        <w:rPr>
          <w:color w:val="auto"/>
          <w:sz w:val="24"/>
          <w:szCs w:val="24"/>
        </w:rPr>
      </w:pPr>
      <w:r>
        <w:rPr>
          <w:color w:val="auto"/>
          <w:sz w:val="24"/>
          <w:szCs w:val="24"/>
        </w:rPr>
        <w:t xml:space="preserve">                Przyjęty</w:t>
      </w:r>
    </w:p>
    <w:p w:rsidR="006F79F8" w:rsidRPr="0004212B" w:rsidRDefault="006F79F8" w:rsidP="00266516">
      <w:pPr>
        <w:pStyle w:val="Heading1"/>
        <w:jc w:val="center"/>
        <w:rPr>
          <w:color w:val="auto"/>
          <w:sz w:val="24"/>
          <w:szCs w:val="24"/>
        </w:rPr>
      </w:pPr>
      <w:r w:rsidRPr="0004212B">
        <w:rPr>
          <w:color w:val="auto"/>
          <w:sz w:val="24"/>
          <w:szCs w:val="24"/>
        </w:rPr>
        <w:t>Porządek obrad</w:t>
      </w:r>
    </w:p>
    <w:p w:rsidR="006F79F8" w:rsidRPr="0004212B" w:rsidRDefault="006F79F8" w:rsidP="00266516">
      <w:pPr>
        <w:jc w:val="center"/>
        <w:rPr>
          <w:b/>
          <w:bCs/>
        </w:rPr>
      </w:pPr>
      <w:r>
        <w:rPr>
          <w:b/>
          <w:bCs/>
        </w:rPr>
        <w:t>XLVIII</w:t>
      </w:r>
      <w:r w:rsidRPr="0004212B">
        <w:rPr>
          <w:b/>
          <w:bCs/>
        </w:rPr>
        <w:t xml:space="preserve"> Sesji Rady Miasta Skarżyska – Kamiennej</w:t>
      </w:r>
    </w:p>
    <w:p w:rsidR="006F79F8" w:rsidRPr="0004212B" w:rsidRDefault="006F79F8" w:rsidP="00266516">
      <w:pPr>
        <w:jc w:val="center"/>
        <w:rPr>
          <w:b/>
          <w:bCs/>
        </w:rPr>
      </w:pPr>
      <w:r>
        <w:rPr>
          <w:b/>
          <w:bCs/>
        </w:rPr>
        <w:t>w dniu  18.01.2018</w:t>
      </w:r>
      <w:r w:rsidRPr="0004212B">
        <w:rPr>
          <w:b/>
          <w:bCs/>
        </w:rPr>
        <w:t xml:space="preserve"> r.  godz. </w:t>
      </w:r>
      <w:r>
        <w:rPr>
          <w:b/>
          <w:bCs/>
        </w:rPr>
        <w:t>14</w:t>
      </w:r>
      <w:r>
        <w:rPr>
          <w:b/>
          <w:bCs/>
          <w:vertAlign w:val="superscript"/>
        </w:rPr>
        <w:t>00</w:t>
      </w:r>
      <w:r w:rsidRPr="0004212B">
        <w:rPr>
          <w:b/>
          <w:bCs/>
        </w:rPr>
        <w:t xml:space="preserve"> w sali konferencyjnej Urzędu Miasta.</w:t>
      </w:r>
    </w:p>
    <w:p w:rsidR="006F79F8" w:rsidRPr="0004212B" w:rsidRDefault="006F79F8" w:rsidP="00266516">
      <w:pPr>
        <w:jc w:val="center"/>
        <w:rPr>
          <w:b/>
          <w:bCs/>
        </w:rPr>
      </w:pPr>
    </w:p>
    <w:p w:rsidR="006F79F8" w:rsidRDefault="006F79F8" w:rsidP="00266516">
      <w:pPr>
        <w:rPr>
          <w:b/>
          <w:bCs/>
        </w:rPr>
      </w:pPr>
    </w:p>
    <w:p w:rsidR="006F79F8" w:rsidRDefault="006F79F8" w:rsidP="00672C66">
      <w:pPr>
        <w:spacing w:line="360" w:lineRule="auto"/>
        <w:jc w:val="center"/>
        <w:rPr>
          <w:b/>
          <w:bCs/>
        </w:rPr>
      </w:pPr>
    </w:p>
    <w:p w:rsidR="006F79F8" w:rsidRPr="0075279C" w:rsidRDefault="006F79F8" w:rsidP="00672C66">
      <w:pPr>
        <w:pStyle w:val="ListParagraph"/>
        <w:numPr>
          <w:ilvl w:val="0"/>
          <w:numId w:val="3"/>
        </w:numPr>
        <w:autoSpaceDE w:val="0"/>
        <w:autoSpaceDN w:val="0"/>
        <w:spacing w:line="360" w:lineRule="auto"/>
        <w:jc w:val="both"/>
        <w:rPr>
          <w:rFonts w:ascii="Times New Roman" w:hAnsi="Times New Roman"/>
          <w:noProof/>
          <w:sz w:val="24"/>
          <w:szCs w:val="24"/>
        </w:rPr>
      </w:pPr>
      <w:r w:rsidRPr="0075279C">
        <w:rPr>
          <w:rFonts w:ascii="Times New Roman" w:hAnsi="Times New Roman"/>
          <w:bCs/>
          <w:sz w:val="24"/>
          <w:szCs w:val="24"/>
        </w:rPr>
        <w:t>Otwarcie Sesji Rady Miasta Skarżyska-Kamiennej.</w:t>
      </w:r>
    </w:p>
    <w:p w:rsidR="006F79F8" w:rsidRPr="00655D88" w:rsidRDefault="006F79F8" w:rsidP="00672C66">
      <w:pPr>
        <w:pStyle w:val="ListParagraph"/>
        <w:numPr>
          <w:ilvl w:val="0"/>
          <w:numId w:val="3"/>
        </w:numPr>
        <w:spacing w:after="0" w:line="360" w:lineRule="auto"/>
        <w:jc w:val="both"/>
        <w:rPr>
          <w:rFonts w:ascii="Times New Roman" w:hAnsi="Times New Roman"/>
          <w:bCs/>
          <w:sz w:val="24"/>
          <w:szCs w:val="24"/>
        </w:rPr>
      </w:pPr>
      <w:r w:rsidRPr="00655D88">
        <w:rPr>
          <w:rFonts w:ascii="Times New Roman" w:hAnsi="Times New Roman"/>
          <w:bCs/>
          <w:sz w:val="24"/>
          <w:szCs w:val="24"/>
        </w:rPr>
        <w:t>Stwierdzenie prawomocności posiedzenia i przyjęcie porządku obrad.</w:t>
      </w:r>
    </w:p>
    <w:p w:rsidR="006F79F8" w:rsidRDefault="006F79F8" w:rsidP="00672C66">
      <w:pPr>
        <w:pStyle w:val="ListParagraph"/>
        <w:numPr>
          <w:ilvl w:val="0"/>
          <w:numId w:val="3"/>
        </w:numPr>
        <w:spacing w:after="0" w:line="360" w:lineRule="auto"/>
        <w:jc w:val="both"/>
        <w:rPr>
          <w:rFonts w:ascii="Times New Roman" w:hAnsi="Times New Roman"/>
          <w:bCs/>
          <w:sz w:val="24"/>
          <w:szCs w:val="24"/>
        </w:rPr>
      </w:pPr>
      <w:r w:rsidRPr="00655D88">
        <w:rPr>
          <w:rFonts w:ascii="Times New Roman" w:hAnsi="Times New Roman"/>
          <w:bCs/>
          <w:sz w:val="24"/>
          <w:szCs w:val="24"/>
        </w:rPr>
        <w:t xml:space="preserve">Przyjęcie protokołu  z obrad poprzedniej sesji. </w:t>
      </w:r>
    </w:p>
    <w:p w:rsidR="006F79F8" w:rsidRPr="00655D88" w:rsidRDefault="006F79F8" w:rsidP="00672C66">
      <w:pPr>
        <w:pStyle w:val="ListParagraph"/>
        <w:numPr>
          <w:ilvl w:val="0"/>
          <w:numId w:val="3"/>
        </w:numPr>
        <w:spacing w:after="0" w:line="360" w:lineRule="auto"/>
        <w:jc w:val="both"/>
        <w:rPr>
          <w:rFonts w:ascii="Times New Roman" w:hAnsi="Times New Roman"/>
          <w:bCs/>
          <w:sz w:val="24"/>
          <w:szCs w:val="24"/>
        </w:rPr>
      </w:pPr>
      <w:r>
        <w:rPr>
          <w:rFonts w:ascii="Times New Roman" w:hAnsi="Times New Roman"/>
          <w:bCs/>
          <w:sz w:val="24"/>
          <w:szCs w:val="24"/>
        </w:rPr>
        <w:t>Sprawozdanie z pracy Rady Miasta Skarżyska-Kamiennej wraz                          z sprawozdaniem z pracy Komisji rewizyjnej</w:t>
      </w:r>
      <w:r w:rsidRPr="00F05F32">
        <w:rPr>
          <w:rFonts w:ascii="Times New Roman" w:hAnsi="Times New Roman"/>
          <w:bCs/>
          <w:sz w:val="24"/>
          <w:szCs w:val="24"/>
        </w:rPr>
        <w:t xml:space="preserve"> </w:t>
      </w:r>
      <w:r>
        <w:rPr>
          <w:rFonts w:ascii="Times New Roman" w:hAnsi="Times New Roman"/>
          <w:bCs/>
          <w:sz w:val="24"/>
          <w:szCs w:val="24"/>
        </w:rPr>
        <w:t>za 2017 rok.</w:t>
      </w:r>
    </w:p>
    <w:p w:rsidR="006F79F8" w:rsidRPr="00015BA3" w:rsidRDefault="006F79F8" w:rsidP="00672C66">
      <w:pPr>
        <w:pStyle w:val="ListParagraph"/>
        <w:numPr>
          <w:ilvl w:val="0"/>
          <w:numId w:val="3"/>
        </w:numPr>
        <w:spacing w:after="0" w:line="360" w:lineRule="auto"/>
        <w:jc w:val="both"/>
        <w:rPr>
          <w:rFonts w:ascii="Times New Roman" w:hAnsi="Times New Roman"/>
          <w:bCs/>
          <w:sz w:val="28"/>
          <w:szCs w:val="28"/>
        </w:rPr>
      </w:pPr>
      <w:r>
        <w:rPr>
          <w:rFonts w:ascii="Times New Roman" w:hAnsi="Times New Roman"/>
          <w:bCs/>
          <w:sz w:val="24"/>
          <w:szCs w:val="24"/>
        </w:rPr>
        <w:t>Podjęcie uchwał w sprawach:</w:t>
      </w:r>
    </w:p>
    <w:p w:rsidR="006F79F8" w:rsidRPr="00015BA3" w:rsidRDefault="006F79F8" w:rsidP="00672C66">
      <w:pPr>
        <w:pStyle w:val="ListParagraph"/>
        <w:numPr>
          <w:ilvl w:val="0"/>
          <w:numId w:val="6"/>
        </w:numPr>
        <w:spacing w:line="360" w:lineRule="auto"/>
        <w:jc w:val="both"/>
        <w:rPr>
          <w:rFonts w:ascii="Times New Roman" w:hAnsi="Times New Roman"/>
          <w:bCs/>
          <w:sz w:val="24"/>
          <w:szCs w:val="24"/>
        </w:rPr>
      </w:pPr>
      <w:r w:rsidRPr="00015BA3">
        <w:rPr>
          <w:rFonts w:ascii="Times New Roman" w:hAnsi="Times New Roman"/>
          <w:bCs/>
          <w:sz w:val="24"/>
          <w:szCs w:val="24"/>
        </w:rPr>
        <w:t>zmian w budżecie gminy Skarżyska-Kamiennej na 2018 rok,</w:t>
      </w:r>
    </w:p>
    <w:p w:rsidR="006F79F8" w:rsidRPr="00015BA3" w:rsidRDefault="006F79F8" w:rsidP="00672C66">
      <w:pPr>
        <w:pStyle w:val="ListParagraph"/>
        <w:numPr>
          <w:ilvl w:val="0"/>
          <w:numId w:val="6"/>
        </w:numPr>
        <w:spacing w:line="360" w:lineRule="auto"/>
        <w:jc w:val="both"/>
        <w:rPr>
          <w:rFonts w:ascii="Times New Roman" w:hAnsi="Times New Roman"/>
          <w:bCs/>
          <w:sz w:val="24"/>
          <w:szCs w:val="24"/>
        </w:rPr>
      </w:pPr>
      <w:r w:rsidRPr="00015BA3">
        <w:rPr>
          <w:rFonts w:ascii="Times New Roman" w:hAnsi="Times New Roman"/>
          <w:bCs/>
          <w:sz w:val="24"/>
          <w:szCs w:val="24"/>
        </w:rPr>
        <w:t>zmian w Wieloletniej Prognozie Finansowej gminy Skarżyska-Kamiennej na lata 2018 – 2031,</w:t>
      </w:r>
    </w:p>
    <w:p w:rsidR="006F79F8" w:rsidRPr="00015BA3" w:rsidRDefault="006F79F8" w:rsidP="00672C66">
      <w:pPr>
        <w:pStyle w:val="ListParagraph"/>
        <w:numPr>
          <w:ilvl w:val="0"/>
          <w:numId w:val="6"/>
        </w:numPr>
        <w:spacing w:line="360" w:lineRule="auto"/>
        <w:jc w:val="both"/>
        <w:rPr>
          <w:rFonts w:ascii="Times New Roman" w:hAnsi="Times New Roman"/>
          <w:sz w:val="24"/>
          <w:szCs w:val="24"/>
        </w:rPr>
      </w:pPr>
      <w:r w:rsidRPr="00015BA3">
        <w:rPr>
          <w:rFonts w:ascii="Times New Roman" w:hAnsi="Times New Roman"/>
          <w:color w:val="000000"/>
          <w:sz w:val="24"/>
          <w:szCs w:val="24"/>
        </w:rPr>
        <w:t>oddania w dzierżawę w trybie bezprzetargowym nieruchomości gruntowych stanowiących pas drogowy ulicy Osterwy</w:t>
      </w:r>
      <w:r>
        <w:rPr>
          <w:rFonts w:ascii="Times New Roman" w:hAnsi="Times New Roman"/>
          <w:color w:val="000000"/>
          <w:sz w:val="24"/>
          <w:szCs w:val="24"/>
        </w:rPr>
        <w:t>,</w:t>
      </w:r>
    </w:p>
    <w:p w:rsidR="006F79F8" w:rsidRPr="00015BA3" w:rsidRDefault="006F79F8" w:rsidP="00672C66">
      <w:pPr>
        <w:pStyle w:val="ListParagraph"/>
        <w:numPr>
          <w:ilvl w:val="0"/>
          <w:numId w:val="6"/>
        </w:numPr>
        <w:spacing w:line="360" w:lineRule="auto"/>
        <w:jc w:val="both"/>
        <w:rPr>
          <w:rFonts w:ascii="Times New Roman" w:hAnsi="Times New Roman"/>
          <w:sz w:val="24"/>
          <w:szCs w:val="24"/>
        </w:rPr>
      </w:pPr>
      <w:r w:rsidRPr="00015BA3">
        <w:rPr>
          <w:rFonts w:ascii="Times New Roman" w:hAnsi="Times New Roman"/>
          <w:color w:val="000000"/>
          <w:sz w:val="24"/>
          <w:szCs w:val="24"/>
        </w:rPr>
        <w:t>zmiany lokalizacji i zabezpieczenia pomnika Leopolda Staffa na terenie Miasta Skarżysko – Kamienna</w:t>
      </w:r>
      <w:r>
        <w:rPr>
          <w:rFonts w:ascii="Times New Roman" w:hAnsi="Times New Roman"/>
          <w:color w:val="000000"/>
          <w:sz w:val="24"/>
          <w:szCs w:val="24"/>
        </w:rPr>
        <w:t>,</w:t>
      </w:r>
    </w:p>
    <w:p w:rsidR="006F79F8" w:rsidRDefault="006F79F8" w:rsidP="00672C66">
      <w:pPr>
        <w:pStyle w:val="ListParagraph"/>
        <w:numPr>
          <w:ilvl w:val="0"/>
          <w:numId w:val="6"/>
        </w:numPr>
        <w:spacing w:line="360" w:lineRule="auto"/>
        <w:jc w:val="both"/>
        <w:rPr>
          <w:rFonts w:ascii="Times New Roman" w:hAnsi="Times New Roman"/>
          <w:sz w:val="24"/>
          <w:szCs w:val="24"/>
        </w:rPr>
      </w:pPr>
      <w:r w:rsidRPr="00015BA3">
        <w:rPr>
          <w:rFonts w:ascii="Times New Roman" w:hAnsi="Times New Roman"/>
          <w:sz w:val="24"/>
          <w:szCs w:val="24"/>
        </w:rPr>
        <w:t xml:space="preserve">zmiany lokalizacji pomnika znajdującego się przy ul. Krakowskiej </w:t>
      </w:r>
      <w:r>
        <w:rPr>
          <w:rFonts w:ascii="Times New Roman" w:hAnsi="Times New Roman"/>
          <w:sz w:val="24"/>
          <w:szCs w:val="24"/>
        </w:rPr>
        <w:t xml:space="preserve">             </w:t>
      </w:r>
      <w:r w:rsidRPr="00015BA3">
        <w:rPr>
          <w:rFonts w:ascii="Times New Roman" w:hAnsi="Times New Roman"/>
          <w:sz w:val="24"/>
          <w:szCs w:val="24"/>
        </w:rPr>
        <w:t>w Skarżysku – Kamiennej ora</w:t>
      </w:r>
      <w:r>
        <w:rPr>
          <w:rFonts w:ascii="Times New Roman" w:hAnsi="Times New Roman"/>
          <w:sz w:val="24"/>
          <w:szCs w:val="24"/>
        </w:rPr>
        <w:t>z zmianie napisu na tym pomniku,</w:t>
      </w:r>
    </w:p>
    <w:p w:rsidR="006F79F8" w:rsidRDefault="006F79F8" w:rsidP="00672C66">
      <w:pPr>
        <w:pStyle w:val="ListParagraph"/>
        <w:numPr>
          <w:ilvl w:val="0"/>
          <w:numId w:val="6"/>
        </w:numPr>
        <w:spacing w:line="360" w:lineRule="auto"/>
        <w:jc w:val="both"/>
        <w:rPr>
          <w:rFonts w:ascii="Times New Roman" w:hAnsi="Times New Roman"/>
          <w:sz w:val="24"/>
          <w:szCs w:val="24"/>
        </w:rPr>
      </w:pPr>
      <w:r w:rsidRPr="00672C66">
        <w:rPr>
          <w:rFonts w:ascii="Times New Roman" w:hAnsi="Times New Roman"/>
          <w:sz w:val="24"/>
          <w:szCs w:val="24"/>
        </w:rPr>
        <w:t>przyjęcia planów pracy stałych komisji Rady Miasta Skarżyska – Kamiennej na 2018 rok</w:t>
      </w:r>
      <w:r>
        <w:rPr>
          <w:rFonts w:ascii="Times New Roman" w:hAnsi="Times New Roman"/>
          <w:sz w:val="24"/>
          <w:szCs w:val="24"/>
        </w:rPr>
        <w:t>,</w:t>
      </w:r>
    </w:p>
    <w:p w:rsidR="006F79F8" w:rsidRPr="00672C66" w:rsidRDefault="006F79F8" w:rsidP="00672C66">
      <w:pPr>
        <w:pStyle w:val="ListParagraph"/>
        <w:numPr>
          <w:ilvl w:val="0"/>
          <w:numId w:val="6"/>
        </w:numPr>
        <w:spacing w:line="360" w:lineRule="auto"/>
        <w:rPr>
          <w:rFonts w:ascii="Times New Roman" w:hAnsi="Times New Roman"/>
          <w:sz w:val="24"/>
          <w:szCs w:val="24"/>
        </w:rPr>
      </w:pPr>
      <w:r w:rsidRPr="00672C66">
        <w:rPr>
          <w:rFonts w:ascii="Times New Roman" w:hAnsi="Times New Roman"/>
          <w:sz w:val="24"/>
          <w:szCs w:val="24"/>
        </w:rPr>
        <w:t>przyjęcia planu pracy Rady Miasta Skarżyska – Kamiennej na 2018 rok.</w:t>
      </w:r>
    </w:p>
    <w:p w:rsidR="006F79F8" w:rsidRPr="00545A1F" w:rsidRDefault="006F79F8" w:rsidP="00545A1F">
      <w:pPr>
        <w:jc w:val="both"/>
      </w:pPr>
    </w:p>
    <w:p w:rsidR="006F79F8" w:rsidRDefault="006F79F8" w:rsidP="00015BA3">
      <w:pPr>
        <w:pStyle w:val="ListParagraph"/>
        <w:numPr>
          <w:ilvl w:val="0"/>
          <w:numId w:val="3"/>
        </w:numPr>
        <w:spacing w:line="360" w:lineRule="auto"/>
        <w:jc w:val="both"/>
        <w:rPr>
          <w:rFonts w:ascii="Times New Roman" w:hAnsi="Times New Roman"/>
          <w:b/>
          <w:bCs/>
          <w:sz w:val="24"/>
          <w:szCs w:val="24"/>
        </w:rPr>
      </w:pPr>
      <w:r w:rsidRPr="00015BA3">
        <w:rPr>
          <w:rFonts w:ascii="Times New Roman" w:hAnsi="Times New Roman"/>
          <w:bCs/>
          <w:sz w:val="24"/>
          <w:szCs w:val="24"/>
        </w:rPr>
        <w:t>Zamknięcie obrad Sesji Rady Miasta Skarżyska – Kamiennej.</w:t>
      </w:r>
      <w:r w:rsidRPr="00015BA3">
        <w:rPr>
          <w:rFonts w:ascii="Times New Roman" w:hAnsi="Times New Roman"/>
          <w:b/>
          <w:bCs/>
          <w:sz w:val="24"/>
          <w:szCs w:val="24"/>
        </w:rPr>
        <w:t xml:space="preserve">  </w:t>
      </w:r>
    </w:p>
    <w:p w:rsidR="006F79F8" w:rsidRPr="00015BA3" w:rsidRDefault="006F79F8" w:rsidP="00545A1F">
      <w:pPr>
        <w:pStyle w:val="ListParagraph"/>
        <w:spacing w:line="360" w:lineRule="auto"/>
        <w:jc w:val="both"/>
        <w:rPr>
          <w:rFonts w:ascii="Times New Roman" w:hAnsi="Times New Roman"/>
          <w:b/>
          <w:bCs/>
          <w:sz w:val="24"/>
          <w:szCs w:val="24"/>
        </w:rPr>
      </w:pPr>
      <w:r w:rsidRPr="00015BA3">
        <w:rPr>
          <w:rFonts w:ascii="Times New Roman" w:hAnsi="Times New Roman"/>
          <w:b/>
          <w:bCs/>
          <w:sz w:val="24"/>
          <w:szCs w:val="24"/>
        </w:rPr>
        <w:t xml:space="preserve">     </w:t>
      </w:r>
    </w:p>
    <w:p w:rsidR="006F79F8" w:rsidRDefault="006F79F8" w:rsidP="00266516">
      <w:pPr>
        <w:pStyle w:val="Title"/>
        <w:spacing w:line="360" w:lineRule="auto"/>
        <w:jc w:val="both"/>
      </w:pPr>
    </w:p>
    <w:p w:rsidR="006F79F8" w:rsidRDefault="006F79F8" w:rsidP="00266516">
      <w:pPr>
        <w:pStyle w:val="Title"/>
        <w:spacing w:line="360" w:lineRule="auto"/>
      </w:pPr>
    </w:p>
    <w:p w:rsidR="006F79F8" w:rsidRDefault="006F79F8" w:rsidP="00266516">
      <w:pPr>
        <w:pStyle w:val="Title"/>
        <w:spacing w:line="360" w:lineRule="auto"/>
      </w:pPr>
    </w:p>
    <w:p w:rsidR="006F79F8" w:rsidRDefault="006F79F8" w:rsidP="00266516">
      <w:pPr>
        <w:pStyle w:val="Title"/>
        <w:spacing w:line="360" w:lineRule="auto"/>
      </w:pPr>
    </w:p>
    <w:p w:rsidR="006F79F8" w:rsidRDefault="006F79F8" w:rsidP="00266516">
      <w:pPr>
        <w:pStyle w:val="Title"/>
        <w:spacing w:line="360" w:lineRule="auto"/>
      </w:pPr>
    </w:p>
    <w:p w:rsidR="006F79F8" w:rsidRDefault="006F79F8" w:rsidP="00266516">
      <w:pPr>
        <w:pStyle w:val="Title"/>
        <w:spacing w:line="360" w:lineRule="auto"/>
        <w:jc w:val="left"/>
      </w:pPr>
    </w:p>
    <w:p w:rsidR="006F79F8" w:rsidRDefault="006F79F8" w:rsidP="00266516">
      <w:pPr>
        <w:pStyle w:val="Title"/>
        <w:spacing w:line="360" w:lineRule="auto"/>
      </w:pPr>
      <w:r>
        <w:t>P R O T O K Ó Ł  Nr XLVIII/2018</w:t>
      </w:r>
    </w:p>
    <w:p w:rsidR="006F79F8" w:rsidRDefault="006F79F8" w:rsidP="00266516">
      <w:pPr>
        <w:spacing w:line="360" w:lineRule="auto"/>
        <w:jc w:val="center"/>
        <w:rPr>
          <w:b/>
          <w:bCs/>
        </w:rPr>
      </w:pPr>
      <w:r>
        <w:rPr>
          <w:b/>
          <w:bCs/>
        </w:rPr>
        <w:t>z Sesji Rady Miasta Skarżyska-Kamiennej</w:t>
      </w:r>
    </w:p>
    <w:p w:rsidR="006F79F8" w:rsidRDefault="006F79F8" w:rsidP="00266516">
      <w:pPr>
        <w:spacing w:line="360" w:lineRule="auto"/>
        <w:jc w:val="center"/>
        <w:rPr>
          <w:b/>
          <w:bCs/>
        </w:rPr>
      </w:pPr>
      <w:r>
        <w:rPr>
          <w:b/>
          <w:bCs/>
        </w:rPr>
        <w:t>odbytej w dniu 18 stycznia 2018 roku</w:t>
      </w:r>
    </w:p>
    <w:p w:rsidR="006F79F8" w:rsidRDefault="006F79F8" w:rsidP="00266516">
      <w:pPr>
        <w:spacing w:line="360" w:lineRule="auto"/>
        <w:jc w:val="both"/>
        <w:rPr>
          <w:b/>
          <w:bCs/>
        </w:rPr>
      </w:pPr>
    </w:p>
    <w:p w:rsidR="006F79F8" w:rsidRDefault="006F79F8" w:rsidP="00266516">
      <w:pPr>
        <w:spacing w:line="360" w:lineRule="auto"/>
        <w:jc w:val="both"/>
      </w:pPr>
      <w:r>
        <w:t>w sali konferencyjnej Urzędu Miasta w Skarżysku- Kamiennej.</w:t>
      </w:r>
    </w:p>
    <w:p w:rsidR="006F79F8" w:rsidRDefault="006F79F8" w:rsidP="00266516">
      <w:pPr>
        <w:spacing w:line="360" w:lineRule="auto"/>
        <w:jc w:val="both"/>
        <w:rPr>
          <w:b/>
          <w:bCs/>
          <w:u w:val="single"/>
        </w:rPr>
      </w:pPr>
    </w:p>
    <w:p w:rsidR="006F79F8" w:rsidRPr="001A212E" w:rsidRDefault="006F79F8" w:rsidP="00266516">
      <w:pPr>
        <w:spacing w:line="360" w:lineRule="auto"/>
        <w:jc w:val="both"/>
        <w:rPr>
          <w:b/>
          <w:bCs/>
          <w:u w:val="single"/>
        </w:rPr>
      </w:pPr>
      <w:r>
        <w:rPr>
          <w:b/>
          <w:bCs/>
          <w:u w:val="single"/>
        </w:rPr>
        <w:t>W Sesji Rady Miasta uczestniczyli:</w:t>
      </w:r>
    </w:p>
    <w:p w:rsidR="006F79F8" w:rsidRDefault="006F79F8" w:rsidP="00266516">
      <w:pPr>
        <w:numPr>
          <w:ilvl w:val="0"/>
          <w:numId w:val="1"/>
        </w:numPr>
        <w:spacing w:line="360" w:lineRule="auto"/>
        <w:jc w:val="both"/>
      </w:pPr>
      <w:r>
        <w:t>radni Rady Miasta</w:t>
      </w:r>
    </w:p>
    <w:p w:rsidR="006F79F8" w:rsidRDefault="006F79F8" w:rsidP="00545A1F">
      <w:pPr>
        <w:numPr>
          <w:ilvl w:val="0"/>
          <w:numId w:val="1"/>
        </w:numPr>
        <w:spacing w:line="360" w:lineRule="auto"/>
        <w:jc w:val="both"/>
      </w:pPr>
      <w:r>
        <w:t>Prezydent Miasta Konrad Krönig</w:t>
      </w:r>
    </w:p>
    <w:p w:rsidR="006F79F8" w:rsidRDefault="006F79F8" w:rsidP="00266516">
      <w:pPr>
        <w:numPr>
          <w:ilvl w:val="0"/>
          <w:numId w:val="1"/>
        </w:numPr>
        <w:spacing w:line="360" w:lineRule="auto"/>
        <w:jc w:val="both"/>
      </w:pPr>
      <w:r>
        <w:t>Zastępca Prezydenta Miasta Krzysztof Myszka</w:t>
      </w:r>
    </w:p>
    <w:p w:rsidR="006F79F8" w:rsidRDefault="006F79F8" w:rsidP="00266516">
      <w:pPr>
        <w:numPr>
          <w:ilvl w:val="0"/>
          <w:numId w:val="1"/>
        </w:numPr>
        <w:spacing w:line="360" w:lineRule="auto"/>
        <w:jc w:val="both"/>
      </w:pPr>
      <w:r>
        <w:t>Zastępca Prezydenta Miasta Andrzej Brzeziński</w:t>
      </w:r>
    </w:p>
    <w:p w:rsidR="006F79F8" w:rsidRPr="00F84FB3" w:rsidRDefault="006F79F8" w:rsidP="00545A1F">
      <w:pPr>
        <w:numPr>
          <w:ilvl w:val="0"/>
          <w:numId w:val="1"/>
        </w:numPr>
        <w:spacing w:line="360" w:lineRule="auto"/>
        <w:jc w:val="both"/>
      </w:pPr>
      <w:r>
        <w:t>Sekretarz Miasta Agnieszka Winiarska</w:t>
      </w:r>
    </w:p>
    <w:p w:rsidR="006F79F8" w:rsidRDefault="006F79F8" w:rsidP="00266516">
      <w:pPr>
        <w:numPr>
          <w:ilvl w:val="0"/>
          <w:numId w:val="1"/>
        </w:numPr>
        <w:spacing w:line="360" w:lineRule="auto"/>
        <w:jc w:val="both"/>
      </w:pPr>
      <w:r w:rsidRPr="00F84FB3">
        <w:t xml:space="preserve">Skarbnik Miasta </w:t>
      </w:r>
      <w:r>
        <w:t>Ewa Pawełczyk</w:t>
      </w:r>
    </w:p>
    <w:p w:rsidR="006F79F8" w:rsidRDefault="006F79F8" w:rsidP="00545A1F">
      <w:pPr>
        <w:numPr>
          <w:ilvl w:val="0"/>
          <w:numId w:val="1"/>
        </w:numPr>
        <w:spacing w:line="360" w:lineRule="auto"/>
        <w:jc w:val="both"/>
      </w:pPr>
      <w:r w:rsidRPr="00F84FB3">
        <w:t>Naczelnicy</w:t>
      </w:r>
      <w:r>
        <w:t>, Kierownicy</w:t>
      </w:r>
      <w:r w:rsidRPr="00F84FB3">
        <w:t xml:space="preserve"> Urzędu Miasta </w:t>
      </w:r>
    </w:p>
    <w:p w:rsidR="006F79F8" w:rsidRDefault="006F79F8" w:rsidP="00266516">
      <w:pPr>
        <w:spacing w:line="360" w:lineRule="auto"/>
        <w:jc w:val="both"/>
      </w:pPr>
    </w:p>
    <w:p w:rsidR="006F79F8" w:rsidRDefault="006F79F8" w:rsidP="00266516">
      <w:pPr>
        <w:spacing w:line="360" w:lineRule="auto"/>
        <w:jc w:val="both"/>
      </w:pPr>
      <w:r>
        <w:t xml:space="preserve">Lista obecności radnych  biorących udział w sesji  </w:t>
      </w:r>
    </w:p>
    <w:p w:rsidR="006F79F8" w:rsidRPr="003E7997" w:rsidRDefault="006F79F8" w:rsidP="00266516">
      <w:pPr>
        <w:spacing w:line="360" w:lineRule="auto"/>
        <w:jc w:val="both"/>
      </w:pPr>
      <w:r>
        <w:t>/w załączeniu/</w:t>
      </w:r>
    </w:p>
    <w:p w:rsidR="006F79F8" w:rsidRDefault="006F79F8" w:rsidP="00266516">
      <w:pPr>
        <w:spacing w:line="360" w:lineRule="auto"/>
        <w:jc w:val="both"/>
        <w:rPr>
          <w:b/>
        </w:rPr>
      </w:pPr>
      <w:r w:rsidRPr="00CC1BA1">
        <w:rPr>
          <w:b/>
        </w:rPr>
        <w:t>Radni nieobecni:</w:t>
      </w:r>
    </w:p>
    <w:p w:rsidR="006F79F8" w:rsidRPr="00A57E1C" w:rsidRDefault="006F79F8" w:rsidP="00266516">
      <w:pPr>
        <w:spacing w:line="360" w:lineRule="auto"/>
        <w:jc w:val="both"/>
      </w:pPr>
      <w:r w:rsidRPr="00A57E1C">
        <w:t>Grzegorz Wiśniewski</w:t>
      </w:r>
    </w:p>
    <w:p w:rsidR="006F79F8" w:rsidRPr="001A212E" w:rsidRDefault="006F79F8" w:rsidP="00266516"/>
    <w:p w:rsidR="006F79F8" w:rsidRDefault="006F79F8" w:rsidP="00266516">
      <w:pPr>
        <w:pStyle w:val="Heading2"/>
        <w:spacing w:line="240" w:lineRule="auto"/>
        <w:rPr>
          <w:rFonts w:eastAsia="Times New Roman"/>
        </w:rPr>
      </w:pPr>
      <w:r>
        <w:rPr>
          <w:rFonts w:eastAsia="Times New Roman"/>
        </w:rPr>
        <w:t>Streszczenie posiedzenia</w:t>
      </w:r>
    </w:p>
    <w:p w:rsidR="006F79F8" w:rsidRDefault="006F79F8" w:rsidP="00266516"/>
    <w:p w:rsidR="006F79F8" w:rsidRDefault="006F79F8" w:rsidP="00266516"/>
    <w:p w:rsidR="006F79F8" w:rsidRDefault="006F79F8" w:rsidP="00266516">
      <w:pPr>
        <w:spacing w:line="360" w:lineRule="auto"/>
        <w:jc w:val="both"/>
        <w:rPr>
          <w:b/>
          <w:bCs/>
        </w:rPr>
      </w:pPr>
      <w:r>
        <w:rPr>
          <w:b/>
          <w:bCs/>
        </w:rPr>
        <w:t xml:space="preserve">Pkt 1. </w:t>
      </w:r>
      <w:r>
        <w:rPr>
          <w:b/>
          <w:bCs/>
        </w:rPr>
        <w:tab/>
        <w:t>Otwarcie Sesji  Rady Miasta Skarżyska-Kamiennej.</w:t>
      </w:r>
    </w:p>
    <w:p w:rsidR="006F79F8" w:rsidRDefault="006F79F8" w:rsidP="00266516">
      <w:pPr>
        <w:spacing w:line="360" w:lineRule="auto"/>
        <w:jc w:val="both"/>
        <w:rPr>
          <w:b/>
          <w:bCs/>
        </w:rPr>
      </w:pPr>
    </w:p>
    <w:p w:rsidR="006F79F8" w:rsidRDefault="006F79F8" w:rsidP="00266516">
      <w:pPr>
        <w:spacing w:line="360" w:lineRule="auto"/>
        <w:ind w:left="142" w:firstLine="566"/>
        <w:jc w:val="both"/>
      </w:pPr>
      <w:r>
        <w:t>Przewodniczący Rady Miasta Leszek Golik  otworzył obrady XLVIII Sesji Rady Miasta  Skarżyska-Kamiennej.</w:t>
      </w:r>
    </w:p>
    <w:p w:rsidR="006F79F8" w:rsidRDefault="006F79F8" w:rsidP="00266516">
      <w:pPr>
        <w:pStyle w:val="BodyTextIndent"/>
        <w:ind w:left="0"/>
        <w:jc w:val="both"/>
      </w:pPr>
      <w:r>
        <w:t xml:space="preserve">Przewodniczący Rady Miasta Leszek Golik poinformował, że sesja zwołana została na wniosek Prezydenta Miasta zgodnie </w:t>
      </w:r>
      <w:r>
        <w:rPr>
          <w:shd w:val="clear" w:color="auto" w:fill="FFFFFF"/>
        </w:rPr>
        <w:t>z  art. 20  ust. 1 i ust. 3  ustawy               o samorządzie</w:t>
      </w:r>
      <w:r>
        <w:t xml:space="preserve"> gminnym  z dnia 8 marca 1990 roku  (tekst jednolity: Dz. U. z 2017 r. poz. 1875 ze zmianami) oraz § 31 ust. 4 Statutu Miasta Skarżyska-Kamiennej.</w:t>
      </w:r>
    </w:p>
    <w:p w:rsidR="006F79F8" w:rsidRDefault="006F79F8" w:rsidP="00266516">
      <w:pPr>
        <w:pStyle w:val="BodyTextIndent"/>
        <w:ind w:left="0" w:firstLine="0"/>
        <w:jc w:val="both"/>
      </w:pPr>
      <w:r>
        <w:t>/wniosek w załączeniu/</w:t>
      </w:r>
    </w:p>
    <w:p w:rsidR="006F79F8" w:rsidRDefault="006F79F8" w:rsidP="00266516">
      <w:pPr>
        <w:pStyle w:val="BodyTextIndent"/>
        <w:ind w:left="0" w:firstLine="0"/>
        <w:jc w:val="both"/>
      </w:pPr>
    </w:p>
    <w:p w:rsidR="006F79F8" w:rsidRDefault="006F79F8" w:rsidP="00266516">
      <w:pPr>
        <w:pStyle w:val="BodyTextIndent"/>
        <w:ind w:left="0"/>
        <w:jc w:val="both"/>
      </w:pPr>
      <w:r>
        <w:t xml:space="preserve">Przewodniczący Rady Miasta Przywitał  radnych Rady Miasta, Prezydenta Miasta Konrada Kröniga, Zastępcę Prezydenta Miasta Krzysztofa Myszkę, Zastępcę Prezydenta Miasta Andrzeja Brzezińskiego, Sekretarza Miasta Agnieszkę Winiarską, Skarbnika Miasta Ewę Pawełczyk, Naczelników, Kierowników, prasę i wszystkich przybyłych. </w:t>
      </w:r>
      <w:r>
        <w:tab/>
      </w:r>
      <w:r>
        <w:tab/>
      </w:r>
    </w:p>
    <w:p w:rsidR="006F79F8" w:rsidRDefault="006F79F8" w:rsidP="00266516">
      <w:pPr>
        <w:spacing w:line="360" w:lineRule="auto"/>
        <w:ind w:firstLine="708"/>
        <w:jc w:val="both"/>
      </w:pPr>
      <w:r>
        <w:t>Przewodniczący  Leszek Golik  wyznaczył radnego Rafała Lewandowskiego na sekretarza obrad.</w:t>
      </w:r>
    </w:p>
    <w:p w:rsidR="006F79F8" w:rsidRDefault="006F79F8" w:rsidP="00266516">
      <w:pPr>
        <w:spacing w:line="360" w:lineRule="auto"/>
        <w:ind w:firstLine="708"/>
        <w:jc w:val="both"/>
      </w:pPr>
    </w:p>
    <w:p w:rsidR="006F79F8" w:rsidRDefault="006F79F8" w:rsidP="00266516">
      <w:pPr>
        <w:spacing w:line="360" w:lineRule="auto"/>
        <w:jc w:val="both"/>
        <w:rPr>
          <w:b/>
          <w:bCs/>
        </w:rPr>
      </w:pPr>
      <w:r>
        <w:rPr>
          <w:b/>
          <w:bCs/>
        </w:rPr>
        <w:t>Pkt 2.        Stwierdzenie prawomocności posiedzenia i przyjęcie porządku obrad.</w:t>
      </w:r>
    </w:p>
    <w:p w:rsidR="006F79F8" w:rsidRDefault="006F79F8" w:rsidP="00266516">
      <w:pPr>
        <w:jc w:val="both"/>
      </w:pPr>
    </w:p>
    <w:p w:rsidR="006F79F8" w:rsidRDefault="006F79F8" w:rsidP="00266516">
      <w:pPr>
        <w:spacing w:line="360" w:lineRule="auto"/>
        <w:ind w:firstLine="708"/>
        <w:jc w:val="both"/>
      </w:pPr>
      <w:r>
        <w:t>Przewodniczący Rady Miasta  Leszek Golik  stwierdził prawomocność posiedzenia. Poinformował, że w sesji  uczestniczy  20  radnych  i  jest to quorum zdolne do podejmowania prawomocnych uchwał i decyzji.</w:t>
      </w:r>
    </w:p>
    <w:p w:rsidR="006F79F8" w:rsidRDefault="006F79F8" w:rsidP="00266516">
      <w:pPr>
        <w:spacing w:line="360" w:lineRule="auto"/>
        <w:ind w:firstLine="708"/>
        <w:jc w:val="both"/>
      </w:pPr>
      <w:r>
        <w:t xml:space="preserve">Podkreślił, że  wszyscy radni otrzymali projekt porządku obrad.  Poprosił                                       o zgłoszenie do projektu porządku  obrad propozycji i wniosków. </w:t>
      </w:r>
    </w:p>
    <w:p w:rsidR="006F79F8" w:rsidRDefault="006F79F8" w:rsidP="00266516">
      <w:pPr>
        <w:adjustRightInd w:val="0"/>
        <w:spacing w:line="360" w:lineRule="auto"/>
        <w:jc w:val="both"/>
      </w:pPr>
    </w:p>
    <w:p w:rsidR="006F79F8" w:rsidRDefault="006F79F8" w:rsidP="00266516">
      <w:pPr>
        <w:adjustRightInd w:val="0"/>
        <w:spacing w:before="120" w:after="120" w:line="360" w:lineRule="auto"/>
        <w:jc w:val="both"/>
      </w:pPr>
      <w:r w:rsidRPr="00A84D03">
        <w:t xml:space="preserve">Głos zabrał </w:t>
      </w:r>
      <w:r>
        <w:t>Wiceprzewodniczący Rady Miasta Bogusław Ciok. Z</w:t>
      </w:r>
      <w:r w:rsidRPr="00A84D03">
        <w:t>głosił wni</w:t>
      </w:r>
      <w:r>
        <w:t>oski do porządku obrad, a mianowicie:</w:t>
      </w:r>
    </w:p>
    <w:p w:rsidR="006F79F8" w:rsidRPr="003652BC" w:rsidRDefault="006F79F8" w:rsidP="003652BC">
      <w:pPr>
        <w:spacing w:line="360" w:lineRule="auto"/>
        <w:jc w:val="both"/>
        <w:rPr>
          <w:bCs/>
        </w:rPr>
      </w:pPr>
      <w:r>
        <w:t>- wprowadzić, jako pkt 4 „</w:t>
      </w:r>
      <w:r w:rsidRPr="003652BC">
        <w:rPr>
          <w:bCs/>
        </w:rPr>
        <w:t>Sprawozdanie z pracy Rady Miasta Skarżyska-Kamiennej wraz z sprawozdaniem z pracy Komisji rewizyjnej za 2017 rok</w:t>
      </w:r>
      <w:r>
        <w:rPr>
          <w:bCs/>
        </w:rPr>
        <w:t>”.</w:t>
      </w:r>
    </w:p>
    <w:p w:rsidR="006F79F8" w:rsidRDefault="006F79F8" w:rsidP="00266516">
      <w:pPr>
        <w:adjustRightInd w:val="0"/>
        <w:spacing w:before="120" w:after="120" w:line="360" w:lineRule="auto"/>
        <w:jc w:val="both"/>
      </w:pPr>
      <w:r>
        <w:t xml:space="preserve"> - w pkt 5</w:t>
      </w:r>
      <w:r w:rsidRPr="00A84D03">
        <w:t xml:space="preserve"> Podjęcie uchwał w sprawach</w:t>
      </w:r>
      <w:r>
        <w:t xml:space="preserve">, jako  ppkt 6 wprowadzić projekt uchwały       </w:t>
      </w:r>
      <w:r w:rsidRPr="00A84D03">
        <w:t xml:space="preserve">w sprawie </w:t>
      </w:r>
      <w:r w:rsidRPr="00672C66">
        <w:t>przyjęcia planów pracy stałych komisji Rady Miasta Skarżyska – Kamiennej na 2018 rok</w:t>
      </w:r>
      <w:r>
        <w:t>.</w:t>
      </w:r>
    </w:p>
    <w:p w:rsidR="006F79F8" w:rsidRDefault="006F79F8" w:rsidP="007A2112">
      <w:pPr>
        <w:spacing w:line="360" w:lineRule="auto"/>
        <w:jc w:val="both"/>
      </w:pPr>
      <w:r>
        <w:t>- w pkt 5</w:t>
      </w:r>
      <w:r w:rsidRPr="00A84D03">
        <w:t xml:space="preserve"> Podjęcie uchwał w sprawach</w:t>
      </w:r>
      <w:r>
        <w:t xml:space="preserve">, jako  ppkt 7 wprowadzić projekt uchwały       </w:t>
      </w:r>
      <w:r w:rsidRPr="00A84D03">
        <w:t xml:space="preserve">w sprawie </w:t>
      </w:r>
      <w:r w:rsidRPr="003652BC">
        <w:t>przyjęcia planu pracy Rady Miasta Skarżyska – Kamiennej na 2018 rok.</w:t>
      </w:r>
    </w:p>
    <w:p w:rsidR="006F79F8" w:rsidRPr="007A2112" w:rsidRDefault="006F79F8" w:rsidP="007A2112">
      <w:pPr>
        <w:spacing w:line="360" w:lineRule="auto"/>
        <w:jc w:val="both"/>
      </w:pPr>
    </w:p>
    <w:p w:rsidR="006F79F8" w:rsidRDefault="006F79F8" w:rsidP="00266516">
      <w:pPr>
        <w:adjustRightInd w:val="0"/>
        <w:spacing w:before="120" w:after="120" w:line="360" w:lineRule="auto"/>
        <w:jc w:val="both"/>
        <w:rPr>
          <w:bCs/>
        </w:rPr>
      </w:pPr>
      <w:r>
        <w:rPr>
          <w:bCs/>
        </w:rPr>
        <w:t>Przewodniczący Rady Miasta Leszek Golik zwrócił się do Prezydenta Miasta, jako  wnioskodawcy, czy wyraża zgodę na wprowadzenie przedstawionych zmian do porządku obrad?</w:t>
      </w:r>
    </w:p>
    <w:p w:rsidR="006F79F8" w:rsidRPr="00332E35" w:rsidRDefault="006F79F8" w:rsidP="00266516">
      <w:pPr>
        <w:adjustRightInd w:val="0"/>
        <w:spacing w:before="120" w:after="120" w:line="360" w:lineRule="auto"/>
        <w:jc w:val="both"/>
      </w:pPr>
      <w:r>
        <w:rPr>
          <w:bCs/>
        </w:rPr>
        <w:t>Prezydenta Miasta wyraził zgodę.</w:t>
      </w:r>
    </w:p>
    <w:p w:rsidR="006F79F8" w:rsidRPr="00332E35" w:rsidRDefault="006F79F8" w:rsidP="00266516">
      <w:pPr>
        <w:spacing w:line="360" w:lineRule="auto"/>
        <w:jc w:val="both"/>
      </w:pPr>
    </w:p>
    <w:p w:rsidR="006F79F8" w:rsidRDefault="006F79F8" w:rsidP="00266516">
      <w:pPr>
        <w:spacing w:line="360" w:lineRule="auto"/>
        <w:ind w:firstLine="708"/>
        <w:jc w:val="both"/>
        <w:rPr>
          <w:bCs/>
        </w:rPr>
      </w:pPr>
      <w:r>
        <w:rPr>
          <w:bCs/>
        </w:rPr>
        <w:t>Wobec braku dalszych zmian i propozycji Przewodniczący Rady Miasta Leszek Golik poddał pod głosowanie zgłoszone wnioski.</w:t>
      </w:r>
    </w:p>
    <w:p w:rsidR="006F79F8" w:rsidRDefault="006F79F8" w:rsidP="00266516">
      <w:pPr>
        <w:spacing w:line="360" w:lineRule="auto"/>
        <w:jc w:val="both"/>
        <w:rPr>
          <w:bCs/>
        </w:rPr>
      </w:pPr>
    </w:p>
    <w:p w:rsidR="006F79F8" w:rsidRDefault="006F79F8" w:rsidP="00266516">
      <w:pPr>
        <w:spacing w:line="360" w:lineRule="auto"/>
        <w:jc w:val="both"/>
        <w:rPr>
          <w:bCs/>
        </w:rPr>
      </w:pPr>
      <w:r>
        <w:rPr>
          <w:bCs/>
        </w:rPr>
        <w:t>- wprowadzenie, jako pkt 4 „</w:t>
      </w:r>
      <w:r w:rsidRPr="003652BC">
        <w:rPr>
          <w:bCs/>
        </w:rPr>
        <w:t>Sprawozdanie z pracy Rady Miasta Skarżyska-Kamiennej wraz z sprawozdaniem z pracy Komisji rewizyjnej za 2017 rok</w:t>
      </w:r>
      <w:r>
        <w:rPr>
          <w:bCs/>
        </w:rPr>
        <w:t>”.</w:t>
      </w:r>
    </w:p>
    <w:p w:rsidR="006F79F8" w:rsidRDefault="006F79F8" w:rsidP="00266516">
      <w:pPr>
        <w:spacing w:line="360" w:lineRule="auto"/>
        <w:jc w:val="both"/>
        <w:rPr>
          <w:bCs/>
        </w:rPr>
      </w:pPr>
      <w:r>
        <w:rPr>
          <w:bCs/>
        </w:rPr>
        <w:t>Za wnioskiem głosowało 20 osób.</w:t>
      </w:r>
    </w:p>
    <w:p w:rsidR="006F79F8" w:rsidRDefault="006F79F8" w:rsidP="00266516">
      <w:pPr>
        <w:adjustRightInd w:val="0"/>
        <w:spacing w:before="120" w:after="120" w:line="360" w:lineRule="auto"/>
        <w:jc w:val="both"/>
        <w:rPr>
          <w:bCs/>
        </w:rPr>
      </w:pPr>
      <w:r>
        <w:rPr>
          <w:bCs/>
        </w:rPr>
        <w:t xml:space="preserve">- wprowadzenie do pkt 5  ppkt 6 projektu uchwały  w </w:t>
      </w:r>
      <w:r w:rsidRPr="00833699">
        <w:rPr>
          <w:bCs/>
        </w:rPr>
        <w:t>sprawie</w:t>
      </w:r>
      <w:r>
        <w:rPr>
          <w:bCs/>
        </w:rPr>
        <w:t xml:space="preserve"> </w:t>
      </w:r>
      <w:r w:rsidRPr="00672C66">
        <w:t>przyjęcia planów pracy stałych komisji Rady Miasta Skarżyska – Kamiennej na 2018 rok</w:t>
      </w:r>
      <w:r>
        <w:t>.</w:t>
      </w:r>
    </w:p>
    <w:p w:rsidR="006F79F8" w:rsidRDefault="006F79F8" w:rsidP="00266516">
      <w:pPr>
        <w:spacing w:line="360" w:lineRule="auto"/>
        <w:jc w:val="both"/>
        <w:rPr>
          <w:bCs/>
        </w:rPr>
      </w:pPr>
      <w:r>
        <w:rPr>
          <w:bCs/>
        </w:rPr>
        <w:t>Za wnioskiem głosowało 20 osób.</w:t>
      </w:r>
    </w:p>
    <w:p w:rsidR="006F79F8" w:rsidRDefault="006F79F8" w:rsidP="007A2112">
      <w:pPr>
        <w:adjustRightInd w:val="0"/>
        <w:spacing w:before="120" w:after="120" w:line="360" w:lineRule="auto"/>
        <w:jc w:val="both"/>
        <w:rPr>
          <w:bCs/>
        </w:rPr>
      </w:pPr>
      <w:r>
        <w:rPr>
          <w:bCs/>
        </w:rPr>
        <w:t xml:space="preserve">- wprowadzenie do pkt 5  ppkt 7 projektu uchwały  w </w:t>
      </w:r>
      <w:r w:rsidRPr="00833699">
        <w:rPr>
          <w:bCs/>
        </w:rPr>
        <w:t>sprawie</w:t>
      </w:r>
      <w:r>
        <w:rPr>
          <w:bCs/>
        </w:rPr>
        <w:t xml:space="preserve"> </w:t>
      </w:r>
      <w:r w:rsidRPr="003652BC">
        <w:t>przyjęcia planu pracy Rady Miasta Skarżyska – Kamiennej na 2018 rok</w:t>
      </w:r>
      <w:r>
        <w:t>.</w:t>
      </w:r>
    </w:p>
    <w:p w:rsidR="006F79F8" w:rsidRDefault="006F79F8" w:rsidP="007A2112">
      <w:pPr>
        <w:spacing w:line="360" w:lineRule="auto"/>
        <w:jc w:val="both"/>
        <w:rPr>
          <w:bCs/>
        </w:rPr>
      </w:pPr>
      <w:r>
        <w:rPr>
          <w:bCs/>
        </w:rPr>
        <w:t>Za wnioskiem głosowało 20 osób.</w:t>
      </w:r>
    </w:p>
    <w:p w:rsidR="006F79F8" w:rsidRDefault="006F79F8" w:rsidP="00266516">
      <w:pPr>
        <w:spacing w:line="360" w:lineRule="auto"/>
        <w:jc w:val="both"/>
        <w:rPr>
          <w:bCs/>
        </w:rPr>
      </w:pPr>
    </w:p>
    <w:p w:rsidR="006F79F8" w:rsidRDefault="006F79F8" w:rsidP="00266516">
      <w:pPr>
        <w:spacing w:line="360" w:lineRule="auto"/>
        <w:ind w:firstLine="708"/>
        <w:jc w:val="both"/>
        <w:rPr>
          <w:bCs/>
        </w:rPr>
      </w:pPr>
      <w:r w:rsidRPr="00CC1BA1">
        <w:rPr>
          <w:bCs/>
        </w:rPr>
        <w:t>Następnie Przewodniczący Rady Miasta Leszek Golik poddał pod głosowan</w:t>
      </w:r>
      <w:r>
        <w:rPr>
          <w:bCs/>
        </w:rPr>
        <w:t>ie przyjęcie porządku obrad XLVIII S</w:t>
      </w:r>
      <w:r w:rsidRPr="00CC1BA1">
        <w:rPr>
          <w:bCs/>
        </w:rPr>
        <w:t>esji Rady Miasta.</w:t>
      </w:r>
    </w:p>
    <w:p w:rsidR="006F79F8" w:rsidRDefault="006F79F8" w:rsidP="00422A23">
      <w:pPr>
        <w:adjustRightInd w:val="0"/>
        <w:spacing w:before="120" w:after="120" w:line="360" w:lineRule="auto"/>
        <w:ind w:firstLine="708"/>
        <w:jc w:val="both"/>
        <w:rPr>
          <w:bCs/>
        </w:rPr>
      </w:pPr>
      <w:r w:rsidRPr="00CC1BA1">
        <w:rPr>
          <w:bCs/>
        </w:rPr>
        <w:t>W  wynik</w:t>
      </w:r>
      <w:r>
        <w:rPr>
          <w:bCs/>
        </w:rPr>
        <w:t xml:space="preserve">u głosowania porządek  obrad  XLVIII  </w:t>
      </w:r>
      <w:r w:rsidRPr="00CC1BA1">
        <w:rPr>
          <w:bCs/>
        </w:rPr>
        <w:t xml:space="preserve">sesji </w:t>
      </w:r>
      <w:r>
        <w:rPr>
          <w:bCs/>
        </w:rPr>
        <w:t xml:space="preserve"> </w:t>
      </w:r>
      <w:r w:rsidRPr="00CC1BA1">
        <w:rPr>
          <w:bCs/>
        </w:rPr>
        <w:t xml:space="preserve">przyjęty został </w:t>
      </w:r>
      <w:r>
        <w:rPr>
          <w:bCs/>
        </w:rPr>
        <w:t>20 głosami za.</w:t>
      </w:r>
    </w:p>
    <w:p w:rsidR="006F79F8" w:rsidRPr="00F20251" w:rsidRDefault="006F79F8" w:rsidP="00422A23">
      <w:pPr>
        <w:adjustRightInd w:val="0"/>
        <w:spacing w:before="120" w:after="120" w:line="360" w:lineRule="auto"/>
        <w:ind w:firstLine="708"/>
        <w:jc w:val="both"/>
        <w:rPr>
          <w:bCs/>
        </w:rPr>
      </w:pPr>
    </w:p>
    <w:p w:rsidR="006F79F8" w:rsidRDefault="006F79F8" w:rsidP="00266516">
      <w:pPr>
        <w:spacing w:line="360" w:lineRule="auto"/>
        <w:jc w:val="both"/>
        <w:rPr>
          <w:b/>
        </w:rPr>
      </w:pPr>
      <w:r>
        <w:rPr>
          <w:b/>
        </w:rPr>
        <w:t xml:space="preserve">Pkt 3. </w:t>
      </w:r>
      <w:r>
        <w:rPr>
          <w:b/>
        </w:rPr>
        <w:tab/>
        <w:t xml:space="preserve">     Przyjęcie protokołu  z  XLVII  sesji Rady Miasta  z dnia 20 grudnia     2017r.</w:t>
      </w:r>
    </w:p>
    <w:p w:rsidR="006F79F8" w:rsidRDefault="006F79F8" w:rsidP="00266516">
      <w:pPr>
        <w:spacing w:line="360" w:lineRule="auto"/>
        <w:jc w:val="both"/>
      </w:pPr>
    </w:p>
    <w:p w:rsidR="006F79F8" w:rsidRDefault="006F79F8" w:rsidP="00266516">
      <w:pPr>
        <w:spacing w:line="360" w:lineRule="auto"/>
        <w:ind w:firstLine="708"/>
        <w:jc w:val="both"/>
        <w:rPr>
          <w:b/>
        </w:rPr>
      </w:pPr>
      <w:r>
        <w:t>Wiceprzewodniczący Rady Miasta Rafał Lewandowski poinformował, iż protokół  Nr  XLVII/2017 z Sesji Rady Miasta  z dnia 20 grudnia 2017 roku  był  wyłożony  do wglądu  w Biurze Rady Miasta. Do protokołu nie zostały wniesione żadne uwagi  i zastrzeżenia.</w:t>
      </w:r>
    </w:p>
    <w:p w:rsidR="006F79F8" w:rsidRDefault="006F79F8" w:rsidP="00266516">
      <w:pPr>
        <w:pStyle w:val="NormalWeb"/>
        <w:spacing w:before="0" w:beforeAutospacing="0" w:after="0" w:line="360" w:lineRule="auto"/>
        <w:jc w:val="both"/>
      </w:pPr>
      <w:r>
        <w:t>W związku z powyższym  zgłosił wniosek o przyjęcie  protokołu  Nr XLVII/2017.</w:t>
      </w:r>
    </w:p>
    <w:p w:rsidR="006F79F8" w:rsidRDefault="006F79F8" w:rsidP="00266516">
      <w:pPr>
        <w:pStyle w:val="NormalWeb"/>
        <w:spacing w:before="0" w:beforeAutospacing="0" w:after="0" w:line="360" w:lineRule="auto"/>
        <w:jc w:val="both"/>
        <w:rPr>
          <w:bCs/>
        </w:rPr>
      </w:pPr>
      <w:r>
        <w:t>Protokół Nr XLVII/2017  przyjęty został 14 głosami</w:t>
      </w:r>
      <w:r>
        <w:rPr>
          <w:bCs/>
        </w:rPr>
        <w:t xml:space="preserve"> „za” przy 6 głosach „wstrzymujących”.</w:t>
      </w:r>
    </w:p>
    <w:p w:rsidR="006F79F8" w:rsidRDefault="006F79F8" w:rsidP="00266516">
      <w:pPr>
        <w:pStyle w:val="NormalWeb"/>
        <w:spacing w:before="0" w:beforeAutospacing="0" w:after="0" w:line="360" w:lineRule="auto"/>
        <w:jc w:val="both"/>
        <w:rPr>
          <w:bCs/>
        </w:rPr>
      </w:pPr>
    </w:p>
    <w:p w:rsidR="006F79F8" w:rsidRDefault="006F79F8" w:rsidP="00266516">
      <w:pPr>
        <w:pStyle w:val="NormalWeb"/>
        <w:spacing w:before="0" w:beforeAutospacing="0" w:after="0" w:line="360" w:lineRule="auto"/>
        <w:jc w:val="both"/>
        <w:rPr>
          <w:b/>
          <w:bCs/>
        </w:rPr>
      </w:pPr>
      <w:r>
        <w:rPr>
          <w:b/>
          <w:bCs/>
        </w:rPr>
        <w:t xml:space="preserve">Pkt 4. </w:t>
      </w:r>
      <w:r w:rsidRPr="00422A23">
        <w:rPr>
          <w:b/>
          <w:bCs/>
        </w:rPr>
        <w:t>Sprawozdanie z pracy Rady Miasta Skarżyska-Kamiennej wraz                          z sprawozdaniem z pracy Komisji rewizyjnej za 2017 rok.</w:t>
      </w:r>
    </w:p>
    <w:p w:rsidR="006F79F8" w:rsidRDefault="006F79F8" w:rsidP="00266516">
      <w:pPr>
        <w:pStyle w:val="NormalWeb"/>
        <w:spacing w:before="0" w:beforeAutospacing="0" w:after="0" w:line="360" w:lineRule="auto"/>
        <w:jc w:val="both"/>
        <w:rPr>
          <w:b/>
          <w:bCs/>
        </w:rPr>
      </w:pPr>
    </w:p>
    <w:p w:rsidR="006F79F8" w:rsidRDefault="006F79F8" w:rsidP="00266516">
      <w:pPr>
        <w:pStyle w:val="NormalWeb"/>
        <w:spacing w:before="0" w:beforeAutospacing="0" w:after="0" w:line="360" w:lineRule="auto"/>
        <w:jc w:val="both"/>
        <w:rPr>
          <w:bCs/>
        </w:rPr>
      </w:pPr>
      <w:r>
        <w:rPr>
          <w:bCs/>
        </w:rPr>
        <w:t>Wiceprzewodniczący Rady Miasta Bogusław Ciok przedstawił sprawozdanie z pracy Rady Miasta Skarżyska-Kamiennej za 2017 rok.</w:t>
      </w:r>
    </w:p>
    <w:p w:rsidR="006F79F8" w:rsidRDefault="006F79F8" w:rsidP="00266516">
      <w:pPr>
        <w:pStyle w:val="NormalWeb"/>
        <w:spacing w:before="0" w:beforeAutospacing="0" w:after="0" w:line="360" w:lineRule="auto"/>
        <w:jc w:val="both"/>
        <w:rPr>
          <w:bCs/>
        </w:rPr>
      </w:pPr>
      <w:r>
        <w:rPr>
          <w:bCs/>
        </w:rPr>
        <w:t>/sprawozdanie w załączeniu/</w:t>
      </w:r>
    </w:p>
    <w:p w:rsidR="006F79F8" w:rsidRDefault="006F79F8" w:rsidP="00266516">
      <w:pPr>
        <w:pStyle w:val="NormalWeb"/>
        <w:spacing w:before="0" w:beforeAutospacing="0" w:after="0" w:line="360" w:lineRule="auto"/>
        <w:jc w:val="both"/>
        <w:rPr>
          <w:bCs/>
        </w:rPr>
      </w:pPr>
      <w:r>
        <w:rPr>
          <w:bCs/>
        </w:rPr>
        <w:t>Następnie głos zabrał Przewodniczący Komisji Rewizyjnej Rady Miasta Skarżyska-Kamiennej Juliusz Bilski przedstawiając sprawozdanie z pracy Komisji Rewizyjnej za 2017 rok.</w:t>
      </w:r>
    </w:p>
    <w:p w:rsidR="006F79F8" w:rsidRDefault="006F79F8" w:rsidP="00266516">
      <w:pPr>
        <w:pStyle w:val="NormalWeb"/>
        <w:spacing w:before="0" w:beforeAutospacing="0" w:after="0" w:line="360" w:lineRule="auto"/>
        <w:jc w:val="both"/>
        <w:rPr>
          <w:bCs/>
        </w:rPr>
      </w:pPr>
      <w:r>
        <w:rPr>
          <w:bCs/>
        </w:rPr>
        <w:t>/sprawozdanie w załączeniu/</w:t>
      </w:r>
    </w:p>
    <w:p w:rsidR="006F79F8" w:rsidRDefault="006F79F8" w:rsidP="00266516">
      <w:pPr>
        <w:jc w:val="both"/>
        <w:rPr>
          <w:b/>
          <w:bCs/>
        </w:rPr>
      </w:pPr>
    </w:p>
    <w:p w:rsidR="006F79F8" w:rsidRDefault="006F79F8" w:rsidP="00266516">
      <w:pPr>
        <w:jc w:val="both"/>
        <w:rPr>
          <w:b/>
          <w:bCs/>
        </w:rPr>
      </w:pPr>
      <w:r>
        <w:rPr>
          <w:b/>
          <w:bCs/>
        </w:rPr>
        <w:t>Pkt 5.   Podjęcie uchwał w sprawach :</w:t>
      </w:r>
    </w:p>
    <w:p w:rsidR="006F79F8" w:rsidRDefault="006F79F8" w:rsidP="00266516">
      <w:pPr>
        <w:jc w:val="both"/>
        <w:rPr>
          <w:b/>
          <w:bCs/>
        </w:rPr>
      </w:pPr>
    </w:p>
    <w:p w:rsidR="006F79F8" w:rsidRDefault="006F79F8" w:rsidP="00266516">
      <w:pPr>
        <w:spacing w:line="360" w:lineRule="auto"/>
        <w:jc w:val="both"/>
        <w:rPr>
          <w:b/>
          <w:bCs/>
        </w:rPr>
      </w:pPr>
      <w:r w:rsidRPr="00F441D3">
        <w:rPr>
          <w:b/>
          <w:bCs/>
        </w:rPr>
        <w:t xml:space="preserve">1/ </w:t>
      </w:r>
      <w:r w:rsidRPr="00911C43">
        <w:rPr>
          <w:b/>
          <w:bCs/>
        </w:rPr>
        <w:t>zmian w budżecie g</w:t>
      </w:r>
      <w:r>
        <w:rPr>
          <w:b/>
          <w:bCs/>
        </w:rPr>
        <w:t>miny Skarżyska-Kamiennej na 2018</w:t>
      </w:r>
      <w:r w:rsidRPr="00911C43">
        <w:rPr>
          <w:b/>
          <w:bCs/>
        </w:rPr>
        <w:t xml:space="preserve"> rok</w:t>
      </w:r>
      <w:r>
        <w:rPr>
          <w:b/>
          <w:bCs/>
        </w:rPr>
        <w:t>.</w:t>
      </w:r>
    </w:p>
    <w:p w:rsidR="006F79F8" w:rsidRPr="00E01A83" w:rsidRDefault="006F79F8" w:rsidP="00266516">
      <w:pPr>
        <w:spacing w:line="360" w:lineRule="auto"/>
        <w:jc w:val="both"/>
        <w:rPr>
          <w:b/>
          <w:bCs/>
        </w:rPr>
      </w:pPr>
    </w:p>
    <w:p w:rsidR="006F79F8" w:rsidRDefault="006F79F8" w:rsidP="00266516">
      <w:pPr>
        <w:spacing w:line="360" w:lineRule="auto"/>
        <w:jc w:val="both"/>
        <w:rPr>
          <w:bCs/>
        </w:rPr>
      </w:pPr>
      <w:r>
        <w:rPr>
          <w:bCs/>
        </w:rPr>
        <w:t>Projekt uchwały przedstawiła Skarbnik Miasta Ewa Pawełczyk.</w:t>
      </w:r>
    </w:p>
    <w:p w:rsidR="006F79F8" w:rsidRPr="00166083" w:rsidRDefault="006F79F8" w:rsidP="00266516">
      <w:pPr>
        <w:spacing w:line="360" w:lineRule="auto"/>
        <w:jc w:val="both"/>
        <w:rPr>
          <w:bCs/>
        </w:rPr>
      </w:pPr>
    </w:p>
    <w:p w:rsidR="006F79F8" w:rsidRPr="00F40DCC" w:rsidRDefault="006F79F8" w:rsidP="00266516">
      <w:pPr>
        <w:spacing w:line="360" w:lineRule="auto"/>
        <w:ind w:firstLine="708"/>
        <w:jc w:val="both"/>
        <w:rPr>
          <w:bCs/>
        </w:rPr>
      </w:pPr>
      <w:r w:rsidRPr="003B50BF">
        <w:rPr>
          <w:bCs/>
        </w:rPr>
        <w:t xml:space="preserve">Przewodniczący Rady Miasta Leszek Golik odczytał formalny  projekt  uchwały  </w:t>
      </w:r>
      <w:r w:rsidRPr="003E7997">
        <w:rPr>
          <w:bCs/>
        </w:rPr>
        <w:t>w sprawie</w:t>
      </w:r>
      <w:r>
        <w:rPr>
          <w:bCs/>
        </w:rPr>
        <w:t xml:space="preserve"> </w:t>
      </w:r>
      <w:r w:rsidRPr="00911C43">
        <w:rPr>
          <w:bCs/>
        </w:rPr>
        <w:t>zmian w budżecie g</w:t>
      </w:r>
      <w:r>
        <w:rPr>
          <w:bCs/>
        </w:rPr>
        <w:t>miny Skarżyska-Kamiennej na 2018</w:t>
      </w:r>
      <w:r w:rsidRPr="00911C43">
        <w:rPr>
          <w:bCs/>
        </w:rPr>
        <w:t xml:space="preserve"> rok</w:t>
      </w:r>
      <w:r>
        <w:rPr>
          <w:bCs/>
        </w:rPr>
        <w:t xml:space="preserve">, który w wyniku głosowania przyjęty został 17 głosami za przy 3 głosach wstrzymujących,  jako </w:t>
      </w:r>
      <w:r>
        <w:rPr>
          <w:bCs/>
          <w:u w:val="single"/>
        </w:rPr>
        <w:t>Uchwała  Nr XLVIII/1</w:t>
      </w:r>
      <w:r w:rsidRPr="003E7997">
        <w:rPr>
          <w:bCs/>
          <w:u w:val="single"/>
        </w:rPr>
        <w:t>/201</w:t>
      </w:r>
      <w:r>
        <w:rPr>
          <w:bCs/>
          <w:u w:val="single"/>
        </w:rPr>
        <w:t>8</w:t>
      </w:r>
    </w:p>
    <w:p w:rsidR="006F79F8" w:rsidRDefault="006F79F8" w:rsidP="00266516">
      <w:pPr>
        <w:spacing w:line="360" w:lineRule="auto"/>
        <w:jc w:val="both"/>
        <w:rPr>
          <w:bCs/>
        </w:rPr>
      </w:pPr>
      <w:r>
        <w:rPr>
          <w:bCs/>
        </w:rPr>
        <w:t>/uchwała w załączeniu/</w:t>
      </w:r>
    </w:p>
    <w:p w:rsidR="006F79F8" w:rsidRDefault="006F79F8" w:rsidP="00266516">
      <w:pPr>
        <w:spacing w:line="360" w:lineRule="auto"/>
        <w:jc w:val="both"/>
        <w:rPr>
          <w:bCs/>
        </w:rPr>
      </w:pPr>
    </w:p>
    <w:p w:rsidR="006F79F8" w:rsidRDefault="006F79F8" w:rsidP="00266516">
      <w:pPr>
        <w:spacing w:line="360" w:lineRule="auto"/>
        <w:jc w:val="both"/>
        <w:rPr>
          <w:b/>
          <w:bCs/>
        </w:rPr>
      </w:pPr>
      <w:r>
        <w:rPr>
          <w:b/>
          <w:bCs/>
        </w:rPr>
        <w:t>2</w:t>
      </w:r>
      <w:r w:rsidRPr="00F441D3">
        <w:rPr>
          <w:b/>
          <w:bCs/>
        </w:rPr>
        <w:t xml:space="preserve">/ </w:t>
      </w:r>
      <w:r w:rsidRPr="007E276E">
        <w:rPr>
          <w:b/>
          <w:bCs/>
        </w:rPr>
        <w:t xml:space="preserve">zmian w Wieloletniej Prognozie Finansowej gminy </w:t>
      </w:r>
      <w:r>
        <w:rPr>
          <w:b/>
          <w:bCs/>
        </w:rPr>
        <w:t>Skarżyska-Kamiennej na lata 2018</w:t>
      </w:r>
      <w:r w:rsidRPr="007E276E">
        <w:rPr>
          <w:b/>
          <w:bCs/>
        </w:rPr>
        <w:t xml:space="preserve"> – 2031</w:t>
      </w:r>
      <w:r>
        <w:rPr>
          <w:b/>
          <w:bCs/>
        </w:rPr>
        <w:t>.</w:t>
      </w:r>
    </w:p>
    <w:p w:rsidR="006F79F8" w:rsidRDefault="006F79F8" w:rsidP="00266516">
      <w:pPr>
        <w:spacing w:line="360" w:lineRule="auto"/>
        <w:jc w:val="both"/>
        <w:rPr>
          <w:b/>
          <w:bCs/>
        </w:rPr>
      </w:pPr>
    </w:p>
    <w:p w:rsidR="006F79F8" w:rsidRPr="00F40DCC" w:rsidRDefault="006F79F8" w:rsidP="00266516">
      <w:pPr>
        <w:spacing w:line="360" w:lineRule="auto"/>
        <w:jc w:val="both"/>
        <w:rPr>
          <w:bCs/>
        </w:rPr>
      </w:pPr>
      <w:r>
        <w:rPr>
          <w:bCs/>
        </w:rPr>
        <w:t>Projekt uchwały przedstawiła Skarbnik Miasta Ewa Pawełczyk.</w:t>
      </w:r>
    </w:p>
    <w:p w:rsidR="006F79F8" w:rsidRDefault="006F79F8" w:rsidP="00266516">
      <w:pPr>
        <w:spacing w:line="360" w:lineRule="auto"/>
        <w:jc w:val="both"/>
        <w:rPr>
          <w:b/>
          <w:bCs/>
        </w:rPr>
      </w:pPr>
    </w:p>
    <w:p w:rsidR="006F79F8" w:rsidRPr="00F40DCC" w:rsidRDefault="006F79F8" w:rsidP="00266516">
      <w:pPr>
        <w:spacing w:line="360" w:lineRule="auto"/>
        <w:ind w:firstLine="708"/>
        <w:jc w:val="both"/>
        <w:rPr>
          <w:bCs/>
        </w:rPr>
      </w:pPr>
      <w:r w:rsidRPr="003B50BF">
        <w:rPr>
          <w:bCs/>
        </w:rPr>
        <w:t xml:space="preserve">Przewodniczący Rady Miasta Leszek Golik odczytał formalny  projekt  uchwały  </w:t>
      </w:r>
      <w:r w:rsidRPr="003E7997">
        <w:rPr>
          <w:bCs/>
        </w:rPr>
        <w:t>w sprawie</w:t>
      </w:r>
      <w:r>
        <w:rPr>
          <w:bCs/>
        </w:rPr>
        <w:t xml:space="preserve"> </w:t>
      </w:r>
      <w:r w:rsidRPr="00AA6DC7">
        <w:rPr>
          <w:bCs/>
        </w:rPr>
        <w:t xml:space="preserve">zmian w Wieloletniej Prognozie Finansowej gminy </w:t>
      </w:r>
      <w:r>
        <w:rPr>
          <w:bCs/>
        </w:rPr>
        <w:t>Skarżyska-Kamiennej na lata 2018</w:t>
      </w:r>
      <w:r w:rsidRPr="00AA6DC7">
        <w:rPr>
          <w:bCs/>
        </w:rPr>
        <w:t xml:space="preserve"> – 2031</w:t>
      </w:r>
      <w:r>
        <w:rPr>
          <w:bCs/>
        </w:rPr>
        <w:t xml:space="preserve">, który w wyniku głosowania przyjęty  został               17 głosami za przy 3 głosach wstrzymujących,  jako </w:t>
      </w:r>
      <w:r>
        <w:rPr>
          <w:bCs/>
          <w:u w:val="single"/>
        </w:rPr>
        <w:t>Uchwała  Nr XLVIII/2</w:t>
      </w:r>
      <w:r w:rsidRPr="003E7997">
        <w:rPr>
          <w:bCs/>
          <w:u w:val="single"/>
        </w:rPr>
        <w:t>/201</w:t>
      </w:r>
      <w:r>
        <w:rPr>
          <w:bCs/>
          <w:u w:val="single"/>
        </w:rPr>
        <w:t>8</w:t>
      </w:r>
    </w:p>
    <w:p w:rsidR="006F79F8" w:rsidRDefault="006F79F8" w:rsidP="00266516">
      <w:pPr>
        <w:spacing w:line="360" w:lineRule="auto"/>
        <w:jc w:val="both"/>
        <w:rPr>
          <w:bCs/>
        </w:rPr>
      </w:pPr>
      <w:r>
        <w:rPr>
          <w:bCs/>
        </w:rPr>
        <w:t>/uchwała w załączeniu/</w:t>
      </w:r>
    </w:p>
    <w:p w:rsidR="006F79F8" w:rsidRDefault="006F79F8" w:rsidP="00266516">
      <w:pPr>
        <w:spacing w:line="360" w:lineRule="auto"/>
        <w:jc w:val="both"/>
        <w:rPr>
          <w:bCs/>
        </w:rPr>
      </w:pPr>
    </w:p>
    <w:p w:rsidR="006F79F8" w:rsidRPr="005C7E9B" w:rsidRDefault="006F79F8" w:rsidP="00266516">
      <w:pPr>
        <w:spacing w:line="360" w:lineRule="auto"/>
        <w:jc w:val="both"/>
        <w:rPr>
          <w:b/>
          <w:color w:val="000000"/>
        </w:rPr>
      </w:pPr>
      <w:r w:rsidRPr="00C33B1D">
        <w:rPr>
          <w:b/>
          <w:bCs/>
        </w:rPr>
        <w:t xml:space="preserve">3/ </w:t>
      </w:r>
      <w:r w:rsidRPr="005C7E9B">
        <w:rPr>
          <w:b/>
          <w:color w:val="000000"/>
        </w:rPr>
        <w:t>oddania w dzierżawę w trybie bezprzetargowym nieruchomości gruntowych stanowiących pas drogowy ulicy Osterwy</w:t>
      </w:r>
      <w:r>
        <w:rPr>
          <w:b/>
          <w:color w:val="000000"/>
        </w:rPr>
        <w:t>.</w:t>
      </w:r>
    </w:p>
    <w:p w:rsidR="006F79F8" w:rsidRDefault="006F79F8" w:rsidP="00266516">
      <w:pPr>
        <w:spacing w:line="360" w:lineRule="auto"/>
        <w:jc w:val="both"/>
        <w:rPr>
          <w:b/>
          <w:bCs/>
        </w:rPr>
      </w:pPr>
    </w:p>
    <w:p w:rsidR="006F79F8" w:rsidRDefault="006F79F8" w:rsidP="00266516">
      <w:pPr>
        <w:spacing w:line="360" w:lineRule="auto"/>
        <w:jc w:val="both"/>
        <w:rPr>
          <w:bCs/>
        </w:rPr>
      </w:pPr>
      <w:r>
        <w:rPr>
          <w:bCs/>
        </w:rPr>
        <w:t>Projekt uchwały przedstawił Naczelnik Wydziału Dróg i Transportu Zygmunt Żebrowski.</w:t>
      </w:r>
    </w:p>
    <w:p w:rsidR="006F79F8" w:rsidRDefault="006F79F8" w:rsidP="00266516">
      <w:pPr>
        <w:spacing w:line="360" w:lineRule="auto"/>
        <w:jc w:val="both"/>
        <w:rPr>
          <w:bCs/>
        </w:rPr>
      </w:pPr>
    </w:p>
    <w:p w:rsidR="006F79F8" w:rsidRPr="00F40DCC" w:rsidRDefault="006F79F8" w:rsidP="00266516">
      <w:pPr>
        <w:spacing w:line="360" w:lineRule="auto"/>
        <w:ind w:firstLine="708"/>
        <w:jc w:val="both"/>
        <w:rPr>
          <w:bCs/>
        </w:rPr>
      </w:pPr>
      <w:r w:rsidRPr="003B50BF">
        <w:rPr>
          <w:bCs/>
        </w:rPr>
        <w:t xml:space="preserve">Przewodniczący Rady Miasta Leszek Golik odczytał formalny  projekt  uchwały  </w:t>
      </w:r>
      <w:r w:rsidRPr="003E7997">
        <w:rPr>
          <w:bCs/>
        </w:rPr>
        <w:t>w sprawie</w:t>
      </w:r>
      <w:r>
        <w:rPr>
          <w:color w:val="000000"/>
        </w:rPr>
        <w:t xml:space="preserve"> </w:t>
      </w:r>
      <w:r w:rsidRPr="005C7E9B">
        <w:rPr>
          <w:color w:val="000000"/>
        </w:rPr>
        <w:t>oddania w dzierżawę w trybie bezprzetargowym nieruchomości gruntowych stanowiących pas drogowy ulicy Osterwy</w:t>
      </w:r>
      <w:r>
        <w:rPr>
          <w:bCs/>
        </w:rPr>
        <w:t xml:space="preserve">, który w wyniku głosowania przyjęty został 20 głosami,  jako </w:t>
      </w:r>
      <w:r>
        <w:rPr>
          <w:bCs/>
          <w:u w:val="single"/>
        </w:rPr>
        <w:t>Uchwała   Nr XLVIII/3</w:t>
      </w:r>
      <w:r w:rsidRPr="003E7997">
        <w:rPr>
          <w:bCs/>
          <w:u w:val="single"/>
        </w:rPr>
        <w:t>/201</w:t>
      </w:r>
      <w:r>
        <w:rPr>
          <w:bCs/>
          <w:u w:val="single"/>
        </w:rPr>
        <w:t>8</w:t>
      </w:r>
    </w:p>
    <w:p w:rsidR="006F79F8" w:rsidRDefault="006F79F8" w:rsidP="00266516">
      <w:pPr>
        <w:spacing w:line="360" w:lineRule="auto"/>
        <w:jc w:val="both"/>
        <w:rPr>
          <w:bCs/>
        </w:rPr>
      </w:pPr>
      <w:r>
        <w:rPr>
          <w:bCs/>
        </w:rPr>
        <w:t>/uchwała w załączeniu/</w:t>
      </w:r>
    </w:p>
    <w:p w:rsidR="006F79F8" w:rsidRDefault="006F79F8" w:rsidP="00266516">
      <w:pPr>
        <w:spacing w:line="360" w:lineRule="auto"/>
        <w:jc w:val="both"/>
        <w:rPr>
          <w:bCs/>
        </w:rPr>
      </w:pPr>
    </w:p>
    <w:p w:rsidR="006F79F8" w:rsidRDefault="006F79F8" w:rsidP="00266516">
      <w:pPr>
        <w:spacing w:line="360" w:lineRule="auto"/>
        <w:jc w:val="both"/>
        <w:rPr>
          <w:b/>
          <w:bCs/>
        </w:rPr>
      </w:pPr>
      <w:r>
        <w:rPr>
          <w:b/>
          <w:bCs/>
        </w:rPr>
        <w:t>4</w:t>
      </w:r>
      <w:r w:rsidRPr="00F441D3">
        <w:rPr>
          <w:b/>
          <w:bCs/>
        </w:rPr>
        <w:t>/</w:t>
      </w:r>
      <w:r>
        <w:rPr>
          <w:b/>
          <w:color w:val="000000"/>
        </w:rPr>
        <w:t xml:space="preserve"> </w:t>
      </w:r>
      <w:r w:rsidRPr="008315D6">
        <w:rPr>
          <w:b/>
          <w:color w:val="000000"/>
        </w:rPr>
        <w:t>zmiany lokalizacji i zabezpieczenia pomnika Leopolda Staffa na terenie Miasta Skarżysko – Kamienna.</w:t>
      </w:r>
    </w:p>
    <w:p w:rsidR="006F79F8" w:rsidRDefault="006F79F8" w:rsidP="00266516">
      <w:pPr>
        <w:spacing w:line="360" w:lineRule="auto"/>
        <w:jc w:val="both"/>
        <w:rPr>
          <w:b/>
          <w:bCs/>
        </w:rPr>
      </w:pPr>
    </w:p>
    <w:p w:rsidR="006F79F8" w:rsidRDefault="006F79F8" w:rsidP="00266516">
      <w:pPr>
        <w:spacing w:line="360" w:lineRule="auto"/>
        <w:jc w:val="both"/>
        <w:rPr>
          <w:bCs/>
        </w:rPr>
      </w:pPr>
      <w:r>
        <w:rPr>
          <w:bCs/>
        </w:rPr>
        <w:t>Projekt uchwały przedstawił Zastępca Prezydenta Miasta Krzysztof Myszka.</w:t>
      </w:r>
    </w:p>
    <w:p w:rsidR="006F79F8" w:rsidRDefault="006F79F8" w:rsidP="00266516">
      <w:pPr>
        <w:spacing w:line="360" w:lineRule="auto"/>
        <w:jc w:val="both"/>
        <w:rPr>
          <w:bCs/>
        </w:rPr>
      </w:pPr>
    </w:p>
    <w:p w:rsidR="006F79F8" w:rsidRPr="00F40DCC" w:rsidRDefault="006F79F8" w:rsidP="00266516">
      <w:pPr>
        <w:spacing w:line="360" w:lineRule="auto"/>
        <w:ind w:firstLine="708"/>
        <w:jc w:val="both"/>
        <w:rPr>
          <w:bCs/>
        </w:rPr>
      </w:pPr>
      <w:r w:rsidRPr="003B50BF">
        <w:rPr>
          <w:bCs/>
        </w:rPr>
        <w:t xml:space="preserve">Przewodniczący Rady Miasta Leszek Golik odczytał formalny  projekt  uchwały  </w:t>
      </w:r>
      <w:r w:rsidRPr="003E7997">
        <w:rPr>
          <w:bCs/>
        </w:rPr>
        <w:t>w sprawie</w:t>
      </w:r>
      <w:r>
        <w:rPr>
          <w:color w:val="000000"/>
        </w:rPr>
        <w:t xml:space="preserve"> </w:t>
      </w:r>
      <w:r w:rsidRPr="003D1820">
        <w:rPr>
          <w:color w:val="000000"/>
        </w:rPr>
        <w:t>zmiany lokalizacji i zabezpieczenia pomnika Leopolda Staffa na terenie Miasta Skarżysko – Kamienna</w:t>
      </w:r>
      <w:r w:rsidRPr="000C1458">
        <w:rPr>
          <w:bCs/>
        </w:rPr>
        <w:t>,</w:t>
      </w:r>
      <w:r>
        <w:rPr>
          <w:bCs/>
        </w:rPr>
        <w:t xml:space="preserve"> który w wyniku głosowania przyjęty został 20 głosami, jako </w:t>
      </w:r>
      <w:r>
        <w:rPr>
          <w:bCs/>
          <w:u w:val="single"/>
        </w:rPr>
        <w:t>Uchwała Nr XLVIII/4</w:t>
      </w:r>
      <w:r w:rsidRPr="003E7997">
        <w:rPr>
          <w:bCs/>
          <w:u w:val="single"/>
        </w:rPr>
        <w:t>/201</w:t>
      </w:r>
      <w:r>
        <w:rPr>
          <w:bCs/>
          <w:u w:val="single"/>
        </w:rPr>
        <w:t>8</w:t>
      </w:r>
    </w:p>
    <w:p w:rsidR="006F79F8" w:rsidRDefault="006F79F8" w:rsidP="00266516">
      <w:pPr>
        <w:spacing w:line="360" w:lineRule="auto"/>
        <w:jc w:val="both"/>
        <w:rPr>
          <w:bCs/>
        </w:rPr>
      </w:pPr>
      <w:r>
        <w:rPr>
          <w:bCs/>
        </w:rPr>
        <w:t>/uchwała w załączeniu/</w:t>
      </w:r>
    </w:p>
    <w:p w:rsidR="006F79F8" w:rsidRDefault="006F79F8" w:rsidP="00266516">
      <w:pPr>
        <w:spacing w:line="360" w:lineRule="auto"/>
        <w:jc w:val="both"/>
        <w:rPr>
          <w:bCs/>
        </w:rPr>
      </w:pPr>
    </w:p>
    <w:p w:rsidR="006F79F8" w:rsidRPr="003D1820" w:rsidRDefault="006F79F8" w:rsidP="003D1820">
      <w:pPr>
        <w:spacing w:line="360" w:lineRule="auto"/>
        <w:jc w:val="both"/>
        <w:rPr>
          <w:b/>
        </w:rPr>
      </w:pPr>
      <w:r w:rsidRPr="003D1820">
        <w:rPr>
          <w:b/>
          <w:bCs/>
        </w:rPr>
        <w:t xml:space="preserve">5/ </w:t>
      </w:r>
      <w:r w:rsidRPr="003D1820">
        <w:rPr>
          <w:b/>
        </w:rPr>
        <w:t xml:space="preserve">zmiany lokalizacji pomnika znajdującego się przy ul. Krakowskiej </w:t>
      </w:r>
      <w:r>
        <w:rPr>
          <w:b/>
        </w:rPr>
        <w:t xml:space="preserve">                   </w:t>
      </w:r>
      <w:r w:rsidRPr="003D1820">
        <w:rPr>
          <w:b/>
        </w:rPr>
        <w:t>w Skarżysku – Kamiennej oraz zmianie napisu na tym pomniku.</w:t>
      </w:r>
    </w:p>
    <w:p w:rsidR="006F79F8" w:rsidRDefault="006F79F8" w:rsidP="00266516">
      <w:pPr>
        <w:spacing w:line="360" w:lineRule="auto"/>
        <w:jc w:val="both"/>
        <w:rPr>
          <w:b/>
          <w:bCs/>
        </w:rPr>
      </w:pPr>
    </w:p>
    <w:p w:rsidR="006F79F8" w:rsidRDefault="006F79F8" w:rsidP="00266516">
      <w:pPr>
        <w:spacing w:line="360" w:lineRule="auto"/>
        <w:jc w:val="both"/>
        <w:rPr>
          <w:bCs/>
        </w:rPr>
      </w:pPr>
      <w:r>
        <w:rPr>
          <w:bCs/>
        </w:rPr>
        <w:t>Projekt uchwały przedstawił Zastępca Prezydenta Miasta Krzysztof Myszka.</w:t>
      </w:r>
    </w:p>
    <w:p w:rsidR="006F79F8" w:rsidRDefault="006F79F8" w:rsidP="00266516">
      <w:pPr>
        <w:spacing w:line="360" w:lineRule="auto"/>
        <w:jc w:val="both"/>
        <w:rPr>
          <w:bCs/>
        </w:rPr>
      </w:pPr>
    </w:p>
    <w:p w:rsidR="006F79F8" w:rsidRDefault="006F79F8" w:rsidP="00266516">
      <w:pPr>
        <w:spacing w:line="360" w:lineRule="auto"/>
        <w:jc w:val="both"/>
        <w:rPr>
          <w:bCs/>
        </w:rPr>
      </w:pPr>
      <w:r w:rsidRPr="00CE0870">
        <w:rPr>
          <w:bCs/>
          <w:u w:val="single"/>
        </w:rPr>
        <w:t>Grzegorz Łapaj radny Rady Miasta</w:t>
      </w:r>
      <w:r>
        <w:rPr>
          <w:bCs/>
        </w:rPr>
        <w:t xml:space="preserve">  poinformował, że gdyby radni mieli jakieś pytania w tym zakresie, to jest obecna przedstawicielka Rady Osiedla Bór Pani Ewa Warszawa. </w:t>
      </w:r>
    </w:p>
    <w:p w:rsidR="006F79F8" w:rsidRDefault="006F79F8" w:rsidP="00266516">
      <w:pPr>
        <w:spacing w:line="360" w:lineRule="auto"/>
        <w:jc w:val="both"/>
        <w:rPr>
          <w:bCs/>
        </w:rPr>
      </w:pPr>
      <w:r>
        <w:rPr>
          <w:bCs/>
        </w:rPr>
        <w:t>Następnie radny wrócił do wypowiedzi Zastępcy Prezydenta Miasta Krzysztofa Myszki, który stwierdził, że pomnik zostanie przeniesiony i odnowiony m.in. przy skromnych środkach Rady Osiedla Bór. Radny nie zgodził się z tą wypowiedzią, gdyż uważa, że kwota 7 tys. zł, to nie są skromne środki wygospodarowane przez Radę Osiedla.</w:t>
      </w:r>
    </w:p>
    <w:p w:rsidR="006F79F8" w:rsidRDefault="006F79F8" w:rsidP="00266516">
      <w:pPr>
        <w:spacing w:line="360" w:lineRule="auto"/>
        <w:jc w:val="both"/>
        <w:rPr>
          <w:bCs/>
        </w:rPr>
      </w:pPr>
    </w:p>
    <w:p w:rsidR="006F79F8" w:rsidRDefault="006F79F8" w:rsidP="00266516">
      <w:pPr>
        <w:spacing w:line="360" w:lineRule="auto"/>
        <w:jc w:val="both"/>
        <w:rPr>
          <w:bCs/>
        </w:rPr>
      </w:pPr>
      <w:r w:rsidRPr="00CE0870">
        <w:rPr>
          <w:bCs/>
          <w:u w:val="single"/>
        </w:rPr>
        <w:t>Krzysztof Myszka Zastępca Prezydenta Miasta</w:t>
      </w:r>
      <w:r w:rsidRPr="00AE021A">
        <w:rPr>
          <w:bCs/>
        </w:rPr>
        <w:t xml:space="preserve">  wyjaśnił, że </w:t>
      </w:r>
      <w:r>
        <w:rPr>
          <w:bCs/>
        </w:rPr>
        <w:t>z przeprowadzonych rozmów z Radą Osiedla wynikało, że Rada Osiedla w znacznym stopniu weźmie na siebie koszty przeniesienia i renowacji.</w:t>
      </w:r>
    </w:p>
    <w:p w:rsidR="006F79F8" w:rsidRDefault="006F79F8" w:rsidP="00266516">
      <w:pPr>
        <w:spacing w:line="360" w:lineRule="auto"/>
        <w:jc w:val="both"/>
        <w:rPr>
          <w:bCs/>
        </w:rPr>
      </w:pPr>
      <w:r w:rsidRPr="00CE0870">
        <w:rPr>
          <w:bCs/>
          <w:u w:val="single"/>
        </w:rPr>
        <w:t>Konrad Wikarjusz radny Rady Miasta</w:t>
      </w:r>
      <w:r>
        <w:rPr>
          <w:bCs/>
        </w:rPr>
        <w:t xml:space="preserve">  wyraził swoją prośbę, aby obecna na sesji przedstawicielka Rady Osiedla Bór powiedziała kilka słów w przedmiotowej sprawie.</w:t>
      </w:r>
    </w:p>
    <w:p w:rsidR="006F79F8" w:rsidRDefault="006F79F8" w:rsidP="00266516">
      <w:pPr>
        <w:spacing w:line="360" w:lineRule="auto"/>
        <w:jc w:val="both"/>
        <w:rPr>
          <w:bCs/>
        </w:rPr>
      </w:pPr>
    </w:p>
    <w:p w:rsidR="006F79F8" w:rsidRDefault="006F79F8" w:rsidP="00266516">
      <w:pPr>
        <w:spacing w:line="360" w:lineRule="auto"/>
        <w:jc w:val="both"/>
        <w:rPr>
          <w:bCs/>
        </w:rPr>
      </w:pPr>
      <w:r w:rsidRPr="00CE0870">
        <w:rPr>
          <w:bCs/>
          <w:u w:val="single"/>
        </w:rPr>
        <w:t>Leszek Golik Przewodniczący Rady Miasta</w:t>
      </w:r>
      <w:r>
        <w:rPr>
          <w:bCs/>
        </w:rPr>
        <w:t xml:space="preserve">  stwierdził, że nie ma takiego punktu       w porządku posiedzenia sesji. Dodał, że przed kilkoma minutami zakończyło się wspólne posiedzenia komisji, na którym mogli zabierać głos również mieszkańcy         i wtedy mogli się wypowiedzieć również przedstawiciele mieszkańców osiedla Bór.</w:t>
      </w:r>
    </w:p>
    <w:p w:rsidR="006F79F8" w:rsidRDefault="006F79F8" w:rsidP="00266516">
      <w:pPr>
        <w:spacing w:line="360" w:lineRule="auto"/>
        <w:jc w:val="both"/>
        <w:rPr>
          <w:bCs/>
        </w:rPr>
      </w:pPr>
    </w:p>
    <w:p w:rsidR="006F79F8" w:rsidRPr="00F40DCC" w:rsidRDefault="006F79F8" w:rsidP="00266516">
      <w:pPr>
        <w:spacing w:line="360" w:lineRule="auto"/>
        <w:ind w:firstLine="708"/>
        <w:jc w:val="both"/>
        <w:rPr>
          <w:bCs/>
        </w:rPr>
      </w:pPr>
      <w:r w:rsidRPr="003B50BF">
        <w:rPr>
          <w:bCs/>
        </w:rPr>
        <w:t xml:space="preserve">Przewodniczący Rady Miasta Leszek Golik odczytał formalny  projekt  uchwały  </w:t>
      </w:r>
      <w:r w:rsidRPr="003E7997">
        <w:rPr>
          <w:bCs/>
        </w:rPr>
        <w:t>w sprawie</w:t>
      </w:r>
      <w:r>
        <w:rPr>
          <w:bCs/>
        </w:rPr>
        <w:t xml:space="preserve"> </w:t>
      </w:r>
      <w:r w:rsidRPr="003A106D">
        <w:t>zmiany lokalizacji pomnika znajdującego się przy ul. Krakowskiej                    w Skarżysku – Kamiennej oraz zmianie napisu na tym pomniku</w:t>
      </w:r>
      <w:r>
        <w:rPr>
          <w:bCs/>
        </w:rPr>
        <w:t xml:space="preserve">, który w wyniku głosowania przyjęty został 19 głosami za przy 1 głosie wstrzymującym,  jako </w:t>
      </w:r>
      <w:r>
        <w:rPr>
          <w:bCs/>
          <w:u w:val="single"/>
        </w:rPr>
        <w:t>Uchwała   Nr XLVIII/5</w:t>
      </w:r>
      <w:r w:rsidRPr="003E7997">
        <w:rPr>
          <w:bCs/>
          <w:u w:val="single"/>
        </w:rPr>
        <w:t>/201</w:t>
      </w:r>
      <w:r>
        <w:rPr>
          <w:bCs/>
          <w:u w:val="single"/>
        </w:rPr>
        <w:t>8</w:t>
      </w:r>
    </w:p>
    <w:p w:rsidR="006F79F8" w:rsidRDefault="006F79F8" w:rsidP="00266516">
      <w:pPr>
        <w:spacing w:line="360" w:lineRule="auto"/>
        <w:jc w:val="both"/>
        <w:rPr>
          <w:bCs/>
        </w:rPr>
      </w:pPr>
      <w:r>
        <w:rPr>
          <w:bCs/>
        </w:rPr>
        <w:t>/uchwała w załączeniu/</w:t>
      </w:r>
    </w:p>
    <w:p w:rsidR="006F79F8" w:rsidRDefault="006F79F8" w:rsidP="00266516">
      <w:pPr>
        <w:spacing w:line="360" w:lineRule="auto"/>
        <w:jc w:val="both"/>
        <w:rPr>
          <w:bCs/>
        </w:rPr>
      </w:pPr>
    </w:p>
    <w:p w:rsidR="006F79F8" w:rsidRDefault="006F79F8" w:rsidP="00266516">
      <w:pPr>
        <w:adjustRightInd w:val="0"/>
        <w:spacing w:before="120" w:line="360" w:lineRule="auto"/>
        <w:jc w:val="both"/>
        <w:rPr>
          <w:b/>
          <w:bCs/>
        </w:rPr>
      </w:pPr>
      <w:r w:rsidRPr="004A4B00">
        <w:rPr>
          <w:b/>
          <w:bCs/>
        </w:rPr>
        <w:t xml:space="preserve">6/ </w:t>
      </w:r>
      <w:r w:rsidRPr="00EF1966">
        <w:rPr>
          <w:b/>
        </w:rPr>
        <w:t>przyjęcia planów pracy stałych komisji Rady Miasta Skarżyska – Kamiennej na 2018 rok</w:t>
      </w:r>
      <w:r>
        <w:rPr>
          <w:b/>
        </w:rPr>
        <w:t>.</w:t>
      </w:r>
    </w:p>
    <w:p w:rsidR="006F79F8" w:rsidRPr="004A4B00" w:rsidRDefault="006F79F8" w:rsidP="00266516">
      <w:pPr>
        <w:adjustRightInd w:val="0"/>
        <w:spacing w:before="120" w:line="360" w:lineRule="auto"/>
        <w:jc w:val="both"/>
        <w:rPr>
          <w:b/>
        </w:rPr>
      </w:pPr>
    </w:p>
    <w:p w:rsidR="006F79F8" w:rsidRDefault="006F79F8" w:rsidP="00266516">
      <w:pPr>
        <w:spacing w:line="360" w:lineRule="auto"/>
        <w:jc w:val="both"/>
        <w:rPr>
          <w:bCs/>
        </w:rPr>
      </w:pPr>
      <w:r>
        <w:rPr>
          <w:bCs/>
        </w:rPr>
        <w:t>Projekt uchwały przedstawił Przewodniczący Rady Miasta Leszek Golik. Poinformował, że do podjęcia tej uchwały obliguje ustawa o samorządzie gminnym.</w:t>
      </w:r>
    </w:p>
    <w:p w:rsidR="006F79F8" w:rsidRDefault="006F79F8" w:rsidP="00266516">
      <w:pPr>
        <w:spacing w:line="360" w:lineRule="auto"/>
        <w:jc w:val="both"/>
        <w:rPr>
          <w:bCs/>
        </w:rPr>
      </w:pPr>
    </w:p>
    <w:p w:rsidR="006F79F8" w:rsidRPr="00F40DCC" w:rsidRDefault="006F79F8" w:rsidP="00266516">
      <w:pPr>
        <w:spacing w:line="360" w:lineRule="auto"/>
        <w:ind w:firstLine="708"/>
        <w:jc w:val="both"/>
        <w:rPr>
          <w:bCs/>
        </w:rPr>
      </w:pPr>
      <w:r w:rsidRPr="003B50BF">
        <w:rPr>
          <w:bCs/>
        </w:rPr>
        <w:t xml:space="preserve">Przewodniczący Rady Miasta Leszek Golik odczytał formalny  projekt  uchwały  </w:t>
      </w:r>
      <w:r>
        <w:rPr>
          <w:bCs/>
        </w:rPr>
        <w:t xml:space="preserve"> </w:t>
      </w:r>
      <w:r w:rsidRPr="003E7997">
        <w:rPr>
          <w:bCs/>
        </w:rPr>
        <w:t>w sprawie</w:t>
      </w:r>
      <w:r>
        <w:rPr>
          <w:bCs/>
        </w:rPr>
        <w:t xml:space="preserve"> </w:t>
      </w:r>
      <w:r w:rsidRPr="00054253">
        <w:t>przyjęcia planów pracy stałych komisji Rady Miasta Skarżyska – Kamiennej na 2018 rok</w:t>
      </w:r>
      <w:r>
        <w:rPr>
          <w:bCs/>
        </w:rPr>
        <w:t xml:space="preserve">, który w wyniku głosowania przyjęty został 20 głosami,  jako </w:t>
      </w:r>
      <w:r>
        <w:rPr>
          <w:bCs/>
          <w:u w:val="single"/>
        </w:rPr>
        <w:t>Uchwała   Nr XLVIII/6</w:t>
      </w:r>
      <w:r w:rsidRPr="003E7997">
        <w:rPr>
          <w:bCs/>
          <w:u w:val="single"/>
        </w:rPr>
        <w:t>/201</w:t>
      </w:r>
      <w:r>
        <w:rPr>
          <w:bCs/>
          <w:u w:val="single"/>
        </w:rPr>
        <w:t>8</w:t>
      </w:r>
    </w:p>
    <w:p w:rsidR="006F79F8" w:rsidRDefault="006F79F8" w:rsidP="00266516">
      <w:pPr>
        <w:spacing w:line="360" w:lineRule="auto"/>
        <w:jc w:val="both"/>
        <w:rPr>
          <w:bCs/>
        </w:rPr>
      </w:pPr>
      <w:r>
        <w:rPr>
          <w:bCs/>
        </w:rPr>
        <w:t>/uchwała w załączeniu/</w:t>
      </w:r>
    </w:p>
    <w:p w:rsidR="006F79F8" w:rsidRDefault="006F79F8" w:rsidP="00266516">
      <w:pPr>
        <w:spacing w:line="360" w:lineRule="auto"/>
        <w:jc w:val="both"/>
        <w:rPr>
          <w:bCs/>
        </w:rPr>
      </w:pPr>
    </w:p>
    <w:p w:rsidR="006F79F8" w:rsidRDefault="006F79F8" w:rsidP="00054253">
      <w:pPr>
        <w:spacing w:line="360" w:lineRule="auto"/>
        <w:rPr>
          <w:b/>
        </w:rPr>
      </w:pPr>
      <w:r w:rsidRPr="00054253">
        <w:rPr>
          <w:b/>
          <w:bCs/>
        </w:rPr>
        <w:t xml:space="preserve">7/ </w:t>
      </w:r>
      <w:r w:rsidRPr="00054253">
        <w:rPr>
          <w:b/>
        </w:rPr>
        <w:t>przyjęcia planu pracy Rady Miasta Skarżyska – Kamiennej na 2018 rok.</w:t>
      </w:r>
    </w:p>
    <w:p w:rsidR="006F79F8" w:rsidRDefault="006F79F8" w:rsidP="00054253">
      <w:pPr>
        <w:spacing w:line="360" w:lineRule="auto"/>
        <w:jc w:val="both"/>
        <w:rPr>
          <w:b/>
        </w:rPr>
      </w:pPr>
    </w:p>
    <w:p w:rsidR="006F79F8" w:rsidRDefault="006F79F8" w:rsidP="00054253">
      <w:pPr>
        <w:spacing w:line="360" w:lineRule="auto"/>
        <w:jc w:val="both"/>
        <w:rPr>
          <w:bCs/>
        </w:rPr>
      </w:pPr>
      <w:r>
        <w:rPr>
          <w:bCs/>
        </w:rPr>
        <w:t>Projekt uchwały przedstawił Przewodniczący Rady Miasta Leszek Golik. Poinformował, że  do podjęcia tej uchwały tak, jak przy poprzedniej obliguje ustawa     o samorządzie gminnym.</w:t>
      </w:r>
    </w:p>
    <w:p w:rsidR="006F79F8" w:rsidRDefault="006F79F8" w:rsidP="003A106D">
      <w:pPr>
        <w:spacing w:line="360" w:lineRule="auto"/>
        <w:jc w:val="both"/>
        <w:rPr>
          <w:bCs/>
        </w:rPr>
      </w:pPr>
    </w:p>
    <w:p w:rsidR="006F79F8" w:rsidRPr="00054253" w:rsidRDefault="006F79F8" w:rsidP="00054253">
      <w:pPr>
        <w:spacing w:line="360" w:lineRule="auto"/>
        <w:jc w:val="both"/>
      </w:pPr>
      <w:r w:rsidRPr="003B50BF">
        <w:rPr>
          <w:bCs/>
        </w:rPr>
        <w:t xml:space="preserve">Przewodniczący Rady Miasta Leszek Golik odczytał formalny  projekt  uchwały  </w:t>
      </w:r>
      <w:r>
        <w:rPr>
          <w:bCs/>
        </w:rPr>
        <w:t xml:space="preserve">       </w:t>
      </w:r>
      <w:r w:rsidRPr="003E7997">
        <w:rPr>
          <w:bCs/>
        </w:rPr>
        <w:t>w sprawie</w:t>
      </w:r>
      <w:r>
        <w:rPr>
          <w:bCs/>
        </w:rPr>
        <w:t xml:space="preserve"> </w:t>
      </w:r>
      <w:r w:rsidRPr="00054253">
        <w:t>przyjęcia planu pracy Rady Miasta Sk</w:t>
      </w:r>
      <w:r>
        <w:t>arżyska – Kamiennej na 2018 rok</w:t>
      </w:r>
      <w:r>
        <w:rPr>
          <w:bCs/>
        </w:rPr>
        <w:t xml:space="preserve">, który w wyniku głosowania przyjęty został 20 głosami, jako </w:t>
      </w:r>
      <w:r>
        <w:rPr>
          <w:bCs/>
          <w:u w:val="single"/>
        </w:rPr>
        <w:t>Uchwała Nr XLVIII/7</w:t>
      </w:r>
      <w:r w:rsidRPr="003E7997">
        <w:rPr>
          <w:bCs/>
          <w:u w:val="single"/>
        </w:rPr>
        <w:t>/201</w:t>
      </w:r>
      <w:r>
        <w:rPr>
          <w:bCs/>
          <w:u w:val="single"/>
        </w:rPr>
        <w:t>8</w:t>
      </w:r>
    </w:p>
    <w:p w:rsidR="006F79F8" w:rsidRDefault="006F79F8" w:rsidP="003A106D">
      <w:pPr>
        <w:spacing w:line="360" w:lineRule="auto"/>
        <w:jc w:val="both"/>
        <w:rPr>
          <w:bCs/>
        </w:rPr>
      </w:pPr>
      <w:r>
        <w:rPr>
          <w:bCs/>
        </w:rPr>
        <w:t>/uchwała w załączeniu/</w:t>
      </w:r>
    </w:p>
    <w:p w:rsidR="006F79F8" w:rsidRDefault="006F79F8" w:rsidP="00266516">
      <w:pPr>
        <w:spacing w:line="360" w:lineRule="auto"/>
        <w:jc w:val="both"/>
        <w:rPr>
          <w:bCs/>
        </w:rPr>
      </w:pPr>
    </w:p>
    <w:p w:rsidR="006F79F8" w:rsidRPr="00AF0510" w:rsidRDefault="006F79F8" w:rsidP="00266516">
      <w:pPr>
        <w:jc w:val="both"/>
        <w:rPr>
          <w:b/>
        </w:rPr>
      </w:pPr>
      <w:r>
        <w:rPr>
          <w:b/>
        </w:rPr>
        <w:t xml:space="preserve"> Pkt  6.</w:t>
      </w:r>
      <w:r w:rsidRPr="00AF0510">
        <w:rPr>
          <w:b/>
        </w:rPr>
        <w:t xml:space="preserve">    Zamknięcie obrad Sesji Rady Miasta Skarżyska-Kamiennej. </w:t>
      </w:r>
    </w:p>
    <w:p w:rsidR="006F79F8" w:rsidRDefault="006F79F8" w:rsidP="00266516">
      <w:pPr>
        <w:jc w:val="both"/>
      </w:pPr>
    </w:p>
    <w:p w:rsidR="006F79F8" w:rsidRPr="00A158D7" w:rsidRDefault="006F79F8" w:rsidP="00266516">
      <w:pPr>
        <w:jc w:val="both"/>
        <w:rPr>
          <w:b/>
          <w:bCs/>
        </w:rPr>
      </w:pPr>
    </w:p>
    <w:p w:rsidR="006F79F8" w:rsidRPr="001D1DC8" w:rsidRDefault="006F79F8" w:rsidP="00266516">
      <w:pPr>
        <w:spacing w:line="360" w:lineRule="auto"/>
        <w:ind w:firstLine="708"/>
        <w:jc w:val="both"/>
      </w:pPr>
      <w:r w:rsidRPr="001D1DC8">
        <w:t xml:space="preserve">Przewodniczący Rady Miasta  Leszek Golik  podziękował za udział </w:t>
      </w:r>
      <w:r>
        <w:t xml:space="preserve">                 </w:t>
      </w:r>
      <w:r w:rsidRPr="001D1DC8">
        <w:t>w obradach.</w:t>
      </w:r>
    </w:p>
    <w:p w:rsidR="006F79F8" w:rsidRDefault="006F79F8" w:rsidP="00266516">
      <w:pPr>
        <w:spacing w:line="360" w:lineRule="auto"/>
        <w:ind w:firstLine="708"/>
        <w:jc w:val="both"/>
        <w:rPr>
          <w:b/>
          <w:bCs/>
        </w:rPr>
      </w:pPr>
      <w:r w:rsidRPr="001D1DC8">
        <w:t xml:space="preserve">Przewodniczący </w:t>
      </w:r>
      <w:r>
        <w:t>Rady Miasta  zamknął obrady XLVIII</w:t>
      </w:r>
      <w:r w:rsidRPr="001D1DC8">
        <w:t xml:space="preserve"> Sesji Rady Miasta  Skarżyska-Kamiennej</w:t>
      </w:r>
      <w:r>
        <w:rPr>
          <w:b/>
          <w:bCs/>
        </w:rPr>
        <w:t>.</w:t>
      </w:r>
    </w:p>
    <w:p w:rsidR="006F79F8" w:rsidRDefault="006F79F8" w:rsidP="00266516">
      <w:pPr>
        <w:spacing w:line="360" w:lineRule="auto"/>
        <w:ind w:firstLine="708"/>
        <w:jc w:val="both"/>
        <w:rPr>
          <w:b/>
          <w:bCs/>
        </w:rPr>
      </w:pPr>
    </w:p>
    <w:p w:rsidR="006F79F8" w:rsidRDefault="006F79F8" w:rsidP="00266516">
      <w:pPr>
        <w:spacing w:line="360" w:lineRule="auto"/>
        <w:ind w:firstLine="708"/>
        <w:jc w:val="both"/>
        <w:rPr>
          <w:b/>
          <w:bCs/>
        </w:rPr>
      </w:pPr>
    </w:p>
    <w:p w:rsidR="006F79F8" w:rsidRPr="001D1DC8" w:rsidRDefault="006F79F8" w:rsidP="00266516">
      <w:pPr>
        <w:spacing w:line="360" w:lineRule="auto"/>
        <w:ind w:firstLine="708"/>
        <w:jc w:val="both"/>
        <w:rPr>
          <w:b/>
          <w:bCs/>
        </w:rPr>
      </w:pPr>
    </w:p>
    <w:p w:rsidR="006F79F8" w:rsidRDefault="006F79F8" w:rsidP="00266516">
      <w:pPr>
        <w:pStyle w:val="Header"/>
        <w:tabs>
          <w:tab w:val="clear" w:pos="4536"/>
          <w:tab w:val="clear" w:pos="9072"/>
        </w:tabs>
        <w:spacing w:line="360" w:lineRule="auto"/>
        <w:jc w:val="both"/>
      </w:pPr>
      <w:r w:rsidRPr="001D1DC8">
        <w:t>Na tym protokół zakończono.</w:t>
      </w:r>
    </w:p>
    <w:p w:rsidR="006F79F8" w:rsidRPr="001D1DC8" w:rsidRDefault="006F79F8" w:rsidP="00266516">
      <w:pPr>
        <w:pStyle w:val="Header"/>
        <w:tabs>
          <w:tab w:val="clear" w:pos="4536"/>
          <w:tab w:val="clear" w:pos="9072"/>
        </w:tabs>
        <w:spacing w:line="360" w:lineRule="auto"/>
        <w:jc w:val="both"/>
      </w:pPr>
    </w:p>
    <w:p w:rsidR="006F79F8" w:rsidRDefault="006F79F8" w:rsidP="00266516">
      <w:pPr>
        <w:pStyle w:val="Header"/>
        <w:tabs>
          <w:tab w:val="clear" w:pos="4536"/>
          <w:tab w:val="clear" w:pos="9072"/>
        </w:tabs>
        <w:spacing w:line="360" w:lineRule="auto"/>
        <w:jc w:val="both"/>
      </w:pPr>
      <w:r>
        <w:t>Protoko</w:t>
      </w:r>
      <w:r w:rsidRPr="001D1DC8">
        <w:t xml:space="preserve">łowała: </w:t>
      </w:r>
      <w:r>
        <w:t>Monika Maksoń</w:t>
      </w:r>
    </w:p>
    <w:p w:rsidR="006F79F8" w:rsidRPr="001D1DC8" w:rsidRDefault="006F79F8" w:rsidP="00266516">
      <w:pPr>
        <w:pStyle w:val="Header"/>
        <w:tabs>
          <w:tab w:val="clear" w:pos="4536"/>
          <w:tab w:val="clear" w:pos="9072"/>
        </w:tabs>
        <w:spacing w:line="360" w:lineRule="auto"/>
        <w:jc w:val="both"/>
      </w:pPr>
    </w:p>
    <w:p w:rsidR="006F79F8" w:rsidRDefault="006F79F8" w:rsidP="00266516">
      <w:pPr>
        <w:pStyle w:val="Header"/>
        <w:tabs>
          <w:tab w:val="clear" w:pos="4536"/>
          <w:tab w:val="clear" w:pos="9072"/>
        </w:tabs>
        <w:spacing w:line="360" w:lineRule="auto"/>
        <w:jc w:val="both"/>
        <w:rPr>
          <w:b/>
          <w:bCs/>
        </w:rPr>
      </w:pPr>
      <w:r w:rsidRPr="001D1DC8">
        <w:rPr>
          <w:b/>
          <w:bCs/>
        </w:rPr>
        <w:tab/>
      </w:r>
      <w:r w:rsidRPr="001D1DC8">
        <w:rPr>
          <w:b/>
          <w:bCs/>
        </w:rPr>
        <w:tab/>
      </w:r>
    </w:p>
    <w:p w:rsidR="006F79F8" w:rsidRPr="001D1DC8" w:rsidRDefault="006F79F8" w:rsidP="00266516">
      <w:pPr>
        <w:pStyle w:val="Header"/>
        <w:tabs>
          <w:tab w:val="clear" w:pos="4536"/>
          <w:tab w:val="clear" w:pos="9072"/>
        </w:tabs>
        <w:spacing w:line="360" w:lineRule="auto"/>
        <w:ind w:left="3540" w:firstLine="708"/>
        <w:jc w:val="both"/>
        <w:rPr>
          <w:b/>
          <w:bCs/>
        </w:rPr>
      </w:pPr>
      <w:r w:rsidRPr="001D1DC8">
        <w:rPr>
          <w:b/>
          <w:bCs/>
        </w:rPr>
        <w:t xml:space="preserve">Przewodniczący Rady Miasta </w:t>
      </w:r>
    </w:p>
    <w:p w:rsidR="006F79F8" w:rsidRPr="001D1DC8" w:rsidRDefault="006F79F8" w:rsidP="00266516">
      <w:pPr>
        <w:pStyle w:val="Header"/>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6F79F8" w:rsidRPr="00055CA3" w:rsidRDefault="006F79F8" w:rsidP="00266516">
      <w:pPr>
        <w:pStyle w:val="Header"/>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w:t>
      </w:r>
      <w:r w:rsidRPr="001D1DC8">
        <w:rPr>
          <w:b/>
          <w:bCs/>
        </w:rPr>
        <w:t>Leszek Golik</w:t>
      </w:r>
    </w:p>
    <w:p w:rsidR="006F79F8" w:rsidRPr="0044187D" w:rsidRDefault="006F79F8" w:rsidP="00266516"/>
    <w:p w:rsidR="006F79F8" w:rsidRPr="00DC2718" w:rsidRDefault="006F79F8" w:rsidP="00266516">
      <w:pPr>
        <w:jc w:val="both"/>
      </w:pPr>
    </w:p>
    <w:p w:rsidR="006F79F8" w:rsidRPr="001A212E" w:rsidRDefault="006F79F8" w:rsidP="00266516">
      <w:pPr>
        <w:jc w:val="both"/>
      </w:pPr>
    </w:p>
    <w:p w:rsidR="006F79F8" w:rsidRPr="00DA5C0F" w:rsidRDefault="006F79F8" w:rsidP="00266516">
      <w:pPr>
        <w:jc w:val="both"/>
      </w:pPr>
    </w:p>
    <w:p w:rsidR="006F79F8" w:rsidRPr="008959EB" w:rsidRDefault="006F79F8" w:rsidP="00266516">
      <w:pPr>
        <w:jc w:val="both"/>
      </w:pPr>
    </w:p>
    <w:p w:rsidR="006F79F8" w:rsidRPr="0075279C" w:rsidRDefault="006F79F8" w:rsidP="00266516">
      <w:pPr>
        <w:jc w:val="both"/>
      </w:pPr>
    </w:p>
    <w:p w:rsidR="006F79F8" w:rsidRPr="00266516" w:rsidRDefault="006F79F8" w:rsidP="00266516">
      <w:pPr>
        <w:jc w:val="both"/>
      </w:pPr>
    </w:p>
    <w:sectPr w:rsidR="006F79F8" w:rsidRPr="00266516" w:rsidSect="002378DD">
      <w:footerReference w:type="default" r:id="rId7"/>
      <w:pgSz w:w="11906" w:h="16838"/>
      <w:pgMar w:top="1418" w:right="1418" w:bottom="141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F8" w:rsidRDefault="006F79F8" w:rsidP="00856101">
      <w:r>
        <w:separator/>
      </w:r>
    </w:p>
  </w:endnote>
  <w:endnote w:type="continuationSeparator" w:id="0">
    <w:p w:rsidR="006F79F8" w:rsidRDefault="006F79F8" w:rsidP="00856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F8" w:rsidRDefault="006F79F8">
    <w:pPr>
      <w:pStyle w:val="Footer"/>
      <w:jc w:val="center"/>
    </w:pPr>
    <w:fldSimple w:instr="PAGE   \* MERGEFORMAT">
      <w:r>
        <w:rPr>
          <w:noProof/>
        </w:rPr>
        <w:t>10</w:t>
      </w:r>
    </w:fldSimple>
  </w:p>
  <w:p w:rsidR="006F79F8" w:rsidRDefault="006F7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F8" w:rsidRDefault="006F79F8" w:rsidP="00856101">
      <w:r>
        <w:separator/>
      </w:r>
    </w:p>
  </w:footnote>
  <w:footnote w:type="continuationSeparator" w:id="0">
    <w:p w:rsidR="006F79F8" w:rsidRDefault="006F79F8" w:rsidP="00856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617D"/>
    <w:multiLevelType w:val="hybridMultilevel"/>
    <w:tmpl w:val="0CAED2E0"/>
    <w:lvl w:ilvl="0" w:tplc="7BE6CCF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1BA0770D"/>
    <w:multiLevelType w:val="hybridMultilevel"/>
    <w:tmpl w:val="17D0CBCC"/>
    <w:lvl w:ilvl="0" w:tplc="45DC897A">
      <w:start w:val="1"/>
      <w:numFmt w:val="decimal"/>
      <w:lvlText w:val="%1."/>
      <w:lvlJc w:val="left"/>
      <w:pPr>
        <w:ind w:left="360" w:hanging="360"/>
      </w:pPr>
      <w:rPr>
        <w:rFonts w:ascii="Times New Roman" w:eastAsia="Times New Roman" w:hAnsi="Times New Roman" w:cs="Times New Roman"/>
      </w:rPr>
    </w:lvl>
    <w:lvl w:ilvl="1" w:tplc="C4AA2542">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2F47025A"/>
    <w:multiLevelType w:val="hybridMultilevel"/>
    <w:tmpl w:val="0CAED2E0"/>
    <w:lvl w:ilvl="0" w:tplc="7BE6CCF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32646A64"/>
    <w:multiLevelType w:val="hybridMultilevel"/>
    <w:tmpl w:val="99085B0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nsid w:val="39D61078"/>
    <w:multiLevelType w:val="hybridMultilevel"/>
    <w:tmpl w:val="9BDE025A"/>
    <w:lvl w:ilvl="0" w:tplc="A9906B9E">
      <w:start w:val="1"/>
      <w:numFmt w:val="decimal"/>
      <w:lvlText w:val="%1."/>
      <w:lvlJc w:val="left"/>
      <w:pPr>
        <w:ind w:left="720" w:hanging="360"/>
      </w:pPr>
      <w:rPr>
        <w:rFonts w:cs="Times New Roman" w:hint="default"/>
        <w:b w:val="0"/>
      </w:rPr>
    </w:lvl>
    <w:lvl w:ilvl="1" w:tplc="855450E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8647188"/>
    <w:multiLevelType w:val="hybridMultilevel"/>
    <w:tmpl w:val="0CAED2E0"/>
    <w:lvl w:ilvl="0" w:tplc="7BE6CCF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49396136"/>
    <w:multiLevelType w:val="hybridMultilevel"/>
    <w:tmpl w:val="9BDE025A"/>
    <w:lvl w:ilvl="0" w:tplc="A9906B9E">
      <w:start w:val="1"/>
      <w:numFmt w:val="decimal"/>
      <w:lvlText w:val="%1."/>
      <w:lvlJc w:val="left"/>
      <w:pPr>
        <w:ind w:left="720" w:hanging="360"/>
      </w:pPr>
      <w:rPr>
        <w:rFonts w:cs="Times New Roman" w:hint="default"/>
        <w:b w:val="0"/>
      </w:rPr>
    </w:lvl>
    <w:lvl w:ilvl="1" w:tplc="855450E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63F85F68"/>
    <w:multiLevelType w:val="hybridMultilevel"/>
    <w:tmpl w:val="DFE026DC"/>
    <w:lvl w:ilvl="0" w:tplc="1EA4BE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8"/>
  </w:num>
  <w:num w:numId="6">
    <w:abstractNumId w:val="5"/>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516"/>
    <w:rsid w:val="0001351C"/>
    <w:rsid w:val="00015BA3"/>
    <w:rsid w:val="0004212B"/>
    <w:rsid w:val="00054253"/>
    <w:rsid w:val="00055CA3"/>
    <w:rsid w:val="00076BE3"/>
    <w:rsid w:val="00077FD6"/>
    <w:rsid w:val="0009297A"/>
    <w:rsid w:val="000C1458"/>
    <w:rsid w:val="001362F4"/>
    <w:rsid w:val="00166083"/>
    <w:rsid w:val="001A212E"/>
    <w:rsid w:val="001D1DC8"/>
    <w:rsid w:val="002378DD"/>
    <w:rsid w:val="00266516"/>
    <w:rsid w:val="00332E35"/>
    <w:rsid w:val="0036089A"/>
    <w:rsid w:val="003652BC"/>
    <w:rsid w:val="0039341F"/>
    <w:rsid w:val="003A106D"/>
    <w:rsid w:val="003B50BF"/>
    <w:rsid w:val="003D1820"/>
    <w:rsid w:val="003E1699"/>
    <w:rsid w:val="003E7997"/>
    <w:rsid w:val="00422A23"/>
    <w:rsid w:val="0044187D"/>
    <w:rsid w:val="004A4B00"/>
    <w:rsid w:val="00545A1F"/>
    <w:rsid w:val="00550B08"/>
    <w:rsid w:val="005C7E9B"/>
    <w:rsid w:val="00655D88"/>
    <w:rsid w:val="00657F61"/>
    <w:rsid w:val="00672C66"/>
    <w:rsid w:val="00681E19"/>
    <w:rsid w:val="0069492C"/>
    <w:rsid w:val="006F79F8"/>
    <w:rsid w:val="0075279C"/>
    <w:rsid w:val="007A2112"/>
    <w:rsid w:val="007C68AE"/>
    <w:rsid w:val="007E276E"/>
    <w:rsid w:val="008315D6"/>
    <w:rsid w:val="00831803"/>
    <w:rsid w:val="00833699"/>
    <w:rsid w:val="00856101"/>
    <w:rsid w:val="0085652C"/>
    <w:rsid w:val="008959EB"/>
    <w:rsid w:val="008A033A"/>
    <w:rsid w:val="00911C43"/>
    <w:rsid w:val="009A732B"/>
    <w:rsid w:val="00A158D7"/>
    <w:rsid w:val="00A57E1C"/>
    <w:rsid w:val="00A84D03"/>
    <w:rsid w:val="00AA6DC7"/>
    <w:rsid w:val="00AE021A"/>
    <w:rsid w:val="00AF0510"/>
    <w:rsid w:val="00B12A3D"/>
    <w:rsid w:val="00B21310"/>
    <w:rsid w:val="00BB54E0"/>
    <w:rsid w:val="00BF0A2A"/>
    <w:rsid w:val="00C33B1D"/>
    <w:rsid w:val="00C76041"/>
    <w:rsid w:val="00CC1BA1"/>
    <w:rsid w:val="00CE0870"/>
    <w:rsid w:val="00D72B60"/>
    <w:rsid w:val="00DA5C0F"/>
    <w:rsid w:val="00DA5C4E"/>
    <w:rsid w:val="00DC0725"/>
    <w:rsid w:val="00DC2718"/>
    <w:rsid w:val="00E01A83"/>
    <w:rsid w:val="00E06D33"/>
    <w:rsid w:val="00EF1966"/>
    <w:rsid w:val="00F05F32"/>
    <w:rsid w:val="00F20251"/>
    <w:rsid w:val="00F272D4"/>
    <w:rsid w:val="00F40DCC"/>
    <w:rsid w:val="00F441D3"/>
    <w:rsid w:val="00F84F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16"/>
    <w:rPr>
      <w:rFonts w:ascii="Times New Roman" w:eastAsia="Times New Roman" w:hAnsi="Times New Roman"/>
      <w:sz w:val="24"/>
      <w:szCs w:val="24"/>
    </w:rPr>
  </w:style>
  <w:style w:type="paragraph" w:styleId="Heading1">
    <w:name w:val="heading 1"/>
    <w:basedOn w:val="Normal"/>
    <w:next w:val="Normal"/>
    <w:link w:val="Heading1Char"/>
    <w:uiPriority w:val="99"/>
    <w:qFormat/>
    <w:rsid w:val="0026651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66516"/>
    <w:pPr>
      <w:keepNext/>
      <w:spacing w:line="360" w:lineRule="auto"/>
      <w:jc w:val="center"/>
      <w:outlineLvl w:val="1"/>
    </w:pPr>
    <w:rPr>
      <w:rFonts w:eastAsia="Arial Unicode M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6516"/>
    <w:rPr>
      <w:rFonts w:ascii="Cambria" w:hAnsi="Cambria" w:cs="Times New Roman"/>
      <w:b/>
      <w:bCs/>
      <w:color w:val="365F91"/>
      <w:sz w:val="28"/>
      <w:szCs w:val="28"/>
      <w:lang w:eastAsia="pl-PL"/>
    </w:rPr>
  </w:style>
  <w:style w:type="character" w:customStyle="1" w:styleId="Heading2Char">
    <w:name w:val="Heading 2 Char"/>
    <w:basedOn w:val="DefaultParagraphFont"/>
    <w:link w:val="Heading2"/>
    <w:uiPriority w:val="99"/>
    <w:semiHidden/>
    <w:locked/>
    <w:rsid w:val="00266516"/>
    <w:rPr>
      <w:rFonts w:ascii="Times New Roman" w:eastAsia="Arial Unicode MS" w:hAnsi="Times New Roman" w:cs="Times New Roman"/>
      <w:b/>
      <w:bCs/>
      <w:sz w:val="24"/>
      <w:szCs w:val="24"/>
      <w:lang w:eastAsia="pl-PL"/>
    </w:rPr>
  </w:style>
  <w:style w:type="paragraph" w:styleId="NormalWeb">
    <w:name w:val="Normal (Web)"/>
    <w:basedOn w:val="Normal"/>
    <w:uiPriority w:val="99"/>
    <w:semiHidden/>
    <w:rsid w:val="00266516"/>
    <w:pPr>
      <w:spacing w:before="100" w:beforeAutospacing="1" w:after="119"/>
    </w:pPr>
  </w:style>
  <w:style w:type="paragraph" w:styleId="Title">
    <w:name w:val="Title"/>
    <w:basedOn w:val="Normal"/>
    <w:link w:val="TitleChar"/>
    <w:uiPriority w:val="99"/>
    <w:qFormat/>
    <w:rsid w:val="00266516"/>
    <w:pPr>
      <w:jc w:val="center"/>
    </w:pPr>
    <w:rPr>
      <w:b/>
      <w:bCs/>
    </w:rPr>
  </w:style>
  <w:style w:type="character" w:customStyle="1" w:styleId="TitleChar">
    <w:name w:val="Title Char"/>
    <w:basedOn w:val="DefaultParagraphFont"/>
    <w:link w:val="Title"/>
    <w:uiPriority w:val="99"/>
    <w:locked/>
    <w:rsid w:val="00266516"/>
    <w:rPr>
      <w:rFonts w:ascii="Times New Roman" w:hAnsi="Times New Roman" w:cs="Times New Roman"/>
      <w:b/>
      <w:bCs/>
      <w:sz w:val="24"/>
      <w:szCs w:val="24"/>
      <w:lang w:eastAsia="pl-PL"/>
    </w:rPr>
  </w:style>
  <w:style w:type="paragraph" w:styleId="BodyTextIndent">
    <w:name w:val="Body Text Indent"/>
    <w:basedOn w:val="Normal"/>
    <w:link w:val="BodyTextIndentChar"/>
    <w:uiPriority w:val="99"/>
    <w:rsid w:val="00266516"/>
    <w:pPr>
      <w:spacing w:line="360" w:lineRule="auto"/>
      <w:ind w:left="426" w:firstLine="708"/>
    </w:pPr>
  </w:style>
  <w:style w:type="character" w:customStyle="1" w:styleId="BodyTextIndentChar">
    <w:name w:val="Body Text Indent Char"/>
    <w:basedOn w:val="DefaultParagraphFont"/>
    <w:link w:val="BodyTextIndent"/>
    <w:uiPriority w:val="99"/>
    <w:locked/>
    <w:rsid w:val="00266516"/>
    <w:rPr>
      <w:rFonts w:ascii="Times New Roman" w:hAnsi="Times New Roman" w:cs="Times New Roman"/>
      <w:sz w:val="24"/>
      <w:szCs w:val="24"/>
      <w:lang w:eastAsia="pl-PL"/>
    </w:rPr>
  </w:style>
  <w:style w:type="paragraph" w:styleId="ListParagraph">
    <w:name w:val="List Paragraph"/>
    <w:basedOn w:val="Normal"/>
    <w:uiPriority w:val="99"/>
    <w:qFormat/>
    <w:rsid w:val="00266516"/>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266516"/>
    <w:pPr>
      <w:tabs>
        <w:tab w:val="center" w:pos="4536"/>
        <w:tab w:val="right" w:pos="9072"/>
      </w:tabs>
    </w:pPr>
  </w:style>
  <w:style w:type="character" w:customStyle="1" w:styleId="HeaderChar">
    <w:name w:val="Header Char"/>
    <w:basedOn w:val="DefaultParagraphFont"/>
    <w:link w:val="Header"/>
    <w:uiPriority w:val="99"/>
    <w:locked/>
    <w:rsid w:val="00266516"/>
    <w:rPr>
      <w:rFonts w:ascii="Times New Roman" w:hAnsi="Times New Roman" w:cs="Times New Roman"/>
      <w:sz w:val="24"/>
      <w:szCs w:val="24"/>
      <w:lang w:eastAsia="pl-PL"/>
    </w:rPr>
  </w:style>
  <w:style w:type="paragraph" w:styleId="Footer">
    <w:name w:val="footer"/>
    <w:basedOn w:val="Normal"/>
    <w:link w:val="FooterChar"/>
    <w:uiPriority w:val="99"/>
    <w:rsid w:val="00266516"/>
    <w:pPr>
      <w:tabs>
        <w:tab w:val="center" w:pos="4536"/>
        <w:tab w:val="right" w:pos="9072"/>
      </w:tabs>
    </w:pPr>
  </w:style>
  <w:style w:type="character" w:customStyle="1" w:styleId="FooterChar">
    <w:name w:val="Footer Char"/>
    <w:basedOn w:val="DefaultParagraphFont"/>
    <w:link w:val="Footer"/>
    <w:uiPriority w:val="99"/>
    <w:locked/>
    <w:rsid w:val="00266516"/>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1715</Words>
  <Characters>10294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PROTOKÓŁ  NR XLVIII/2018</dc:title>
  <dc:subject/>
  <dc:creator>m.makson</dc:creator>
  <cp:keywords/>
  <dc:description/>
  <cp:lastModifiedBy>Leszek Golik</cp:lastModifiedBy>
  <cp:revision>2</cp:revision>
  <dcterms:created xsi:type="dcterms:W3CDTF">2018-01-29T11:11:00Z</dcterms:created>
  <dcterms:modified xsi:type="dcterms:W3CDTF">2018-01-29T11:11:00Z</dcterms:modified>
</cp:coreProperties>
</file>