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849A8" w14:textId="77777777" w:rsidR="00DA48CA" w:rsidRPr="0077640E" w:rsidRDefault="00DA48CA" w:rsidP="00DA48CA">
      <w:pPr>
        <w:spacing w:after="0" w:line="288" w:lineRule="auto"/>
        <w:rPr>
          <w:rFonts w:ascii="Century Gothic" w:hAnsi="Century Gothic"/>
          <w:b/>
        </w:rPr>
      </w:pPr>
      <w:bookmarkStart w:id="0" w:name="_GoBack"/>
      <w:bookmarkEnd w:id="0"/>
    </w:p>
    <w:p w14:paraId="3CEE90E4" w14:textId="77777777" w:rsidR="00DA48CA" w:rsidRPr="0077640E" w:rsidRDefault="00DA48CA" w:rsidP="00DA48CA">
      <w:pPr>
        <w:spacing w:after="0" w:line="288" w:lineRule="auto"/>
        <w:rPr>
          <w:rFonts w:ascii="Century Gothic" w:hAnsi="Century Gothic"/>
          <w:b/>
        </w:rPr>
      </w:pPr>
    </w:p>
    <w:p w14:paraId="27395305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5D32B8A3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7DE22C8A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68D3967A" w14:textId="77777777" w:rsidR="006B5722" w:rsidRPr="0077640E" w:rsidRDefault="006B5722" w:rsidP="006B5722">
      <w:pPr>
        <w:spacing w:after="0" w:line="288" w:lineRule="auto"/>
        <w:ind w:right="141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1840B957" w14:textId="77777777" w:rsidR="00120DB2" w:rsidRPr="0077640E" w:rsidRDefault="00120DB2" w:rsidP="00120DB2">
      <w:pPr>
        <w:spacing w:after="0" w:line="288" w:lineRule="auto"/>
        <w:ind w:right="141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0612EB1E" w14:textId="77777777" w:rsidR="00120DB2" w:rsidRPr="0077640E" w:rsidRDefault="00120DB2" w:rsidP="00120DB2">
      <w:pPr>
        <w:spacing w:after="0" w:line="288" w:lineRule="auto"/>
        <w:ind w:right="141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1ED28D55" w14:textId="77777777" w:rsidR="006B5722" w:rsidRPr="0077640E" w:rsidRDefault="006B5722" w:rsidP="006B5722">
      <w:pPr>
        <w:spacing w:after="240" w:line="288" w:lineRule="auto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(pełna nazwa/firma, adres, w zależności</w:t>
      </w:r>
      <w:r w:rsidR="002637A7">
        <w:rPr>
          <w:rFonts w:ascii="Century Gothic" w:hAnsi="Century Gothic"/>
          <w:i/>
          <w:sz w:val="16"/>
        </w:rPr>
        <w:br/>
      </w:r>
      <w:r w:rsidRPr="0077640E">
        <w:rPr>
          <w:rFonts w:ascii="Century Gothic" w:hAnsi="Century Gothic"/>
          <w:i/>
          <w:sz w:val="16"/>
        </w:rPr>
        <w:t xml:space="preserve"> od podmiotu: NIP/PESEL, KRS/</w:t>
      </w:r>
      <w:proofErr w:type="spellStart"/>
      <w:r w:rsidRPr="0077640E">
        <w:rPr>
          <w:rFonts w:ascii="Century Gothic" w:hAnsi="Century Gothic"/>
          <w:i/>
          <w:sz w:val="16"/>
        </w:rPr>
        <w:t>CEiDG</w:t>
      </w:r>
      <w:proofErr w:type="spellEnd"/>
      <w:r w:rsidRPr="0077640E">
        <w:rPr>
          <w:rFonts w:ascii="Century Gothic" w:hAnsi="Century Gothic"/>
          <w:i/>
          <w:sz w:val="16"/>
        </w:rPr>
        <w:t>)</w:t>
      </w:r>
    </w:p>
    <w:p w14:paraId="0E84A889" w14:textId="77777777" w:rsidR="00C4103F" w:rsidRDefault="00C4103F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12423B28" w14:textId="77777777" w:rsidR="00120DB2" w:rsidRDefault="00120DB2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11E42787" w14:textId="77777777" w:rsidR="00120DB2" w:rsidRPr="00120DB2" w:rsidRDefault="00120DB2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78CD3025" w14:textId="77777777" w:rsidR="00120DB2" w:rsidRPr="00120DB2" w:rsidRDefault="00120DB2" w:rsidP="00120DB2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120DB2">
        <w:rPr>
          <w:rFonts w:ascii="Century Gothic" w:hAnsi="Century Gothic"/>
          <w:b/>
          <w:bCs/>
          <w:sz w:val="22"/>
          <w:szCs w:val="22"/>
        </w:rPr>
        <w:t>Wykaz dostaw</w:t>
      </w:r>
    </w:p>
    <w:p w14:paraId="72BCEDEE" w14:textId="77777777" w:rsidR="00120DB2" w:rsidRPr="00120DB2" w:rsidRDefault="00120DB2" w:rsidP="00120DB2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120DB2">
        <w:rPr>
          <w:rFonts w:ascii="Century Gothic" w:hAnsi="Century Gothic"/>
          <w:b/>
          <w:sz w:val="22"/>
          <w:szCs w:val="22"/>
        </w:rPr>
        <w:t>na potrzeby postępowania o udzielenie zamówienia publicznego pn.:</w:t>
      </w:r>
    </w:p>
    <w:p w14:paraId="5500B247" w14:textId="0FF643C8" w:rsidR="00120DB2" w:rsidRDefault="00120DB2" w:rsidP="00120DB2">
      <w:pPr>
        <w:pStyle w:val="Tekstpodstawowy"/>
        <w:spacing w:after="0" w:line="288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120DB2">
        <w:rPr>
          <w:rFonts w:ascii="Century Gothic" w:hAnsi="Century Gothic" w:cs="Arial"/>
          <w:b/>
          <w:bCs/>
          <w:sz w:val="22"/>
          <w:szCs w:val="22"/>
        </w:rPr>
        <w:t xml:space="preserve">Sukcesywna dostawa oleju opałowego dla potrzeb Zespołu Placówek Oświatowych nr 3 (ZPO nr 3), ul. Sportowa 30, w Skarżysku Kamiennej w </w:t>
      </w:r>
      <w:r w:rsidR="00B509DC">
        <w:rPr>
          <w:rFonts w:ascii="Century Gothic" w:hAnsi="Century Gothic" w:cs="Arial"/>
          <w:b/>
          <w:bCs/>
          <w:sz w:val="22"/>
          <w:szCs w:val="22"/>
        </w:rPr>
        <w:t xml:space="preserve">roku </w:t>
      </w:r>
      <w:r w:rsidR="003B6353">
        <w:rPr>
          <w:rFonts w:ascii="Century Gothic" w:hAnsi="Century Gothic" w:cs="Arial"/>
          <w:b/>
          <w:bCs/>
          <w:sz w:val="22"/>
          <w:szCs w:val="22"/>
        </w:rPr>
        <w:t>2024</w:t>
      </w:r>
    </w:p>
    <w:p w14:paraId="16C44083" w14:textId="77777777" w:rsidR="00120DB2" w:rsidRDefault="00120DB2" w:rsidP="00120DB2">
      <w:pPr>
        <w:pStyle w:val="Tekstpodstawowy"/>
        <w:spacing w:after="0" w:line="288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120DB2" w:rsidRPr="00120DB2" w14:paraId="51B2B6C7" w14:textId="77777777" w:rsidTr="00120DB2">
        <w:tc>
          <w:tcPr>
            <w:tcW w:w="704" w:type="dxa"/>
            <w:vAlign w:val="center"/>
          </w:tcPr>
          <w:p w14:paraId="01EB989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20DB2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2920" w:type="dxa"/>
            <w:vAlign w:val="center"/>
          </w:tcPr>
          <w:p w14:paraId="464998C5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20DB2">
              <w:rPr>
                <w:rFonts w:ascii="Century Gothic" w:hAnsi="Century Gothic"/>
                <w:b/>
                <w:sz w:val="20"/>
                <w:szCs w:val="20"/>
              </w:rPr>
              <w:t>Przedmiot zamówienia</w:t>
            </w:r>
            <w:r w:rsidRPr="00120DB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120DB2">
              <w:rPr>
                <w:rFonts w:ascii="Century Gothic" w:hAnsi="Century Gothic"/>
                <w:i/>
                <w:iCs/>
                <w:sz w:val="14"/>
                <w:szCs w:val="20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812" w:type="dxa"/>
            <w:vAlign w:val="center"/>
          </w:tcPr>
          <w:p w14:paraId="1076951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Wartość brutto, PLN</w:t>
            </w:r>
          </w:p>
        </w:tc>
        <w:tc>
          <w:tcPr>
            <w:tcW w:w="1813" w:type="dxa"/>
            <w:vAlign w:val="center"/>
          </w:tcPr>
          <w:p w14:paraId="30423D7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Data wykonania zamówienia </w:t>
            </w:r>
            <w:r w:rsidRPr="00120DB2">
              <w:rPr>
                <w:rFonts w:ascii="Century Gothic" w:hAnsi="Century Gothic"/>
                <w:sz w:val="14"/>
                <w:szCs w:val="20"/>
              </w:rPr>
              <w:t>(zgodnie z zawartą umową)</w:t>
            </w:r>
          </w:p>
        </w:tc>
        <w:tc>
          <w:tcPr>
            <w:tcW w:w="1813" w:type="dxa"/>
            <w:vAlign w:val="center"/>
          </w:tcPr>
          <w:p w14:paraId="783CDB3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Podmiot, na rzecz którego zrealizowano dostawy</w:t>
            </w:r>
          </w:p>
        </w:tc>
      </w:tr>
      <w:tr w:rsidR="00120DB2" w:rsidRPr="00120DB2" w14:paraId="392DD3A7" w14:textId="77777777" w:rsidTr="00120DB2">
        <w:tc>
          <w:tcPr>
            <w:tcW w:w="704" w:type="dxa"/>
          </w:tcPr>
          <w:p w14:paraId="501ADC6A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186AC78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69348E5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B602FBE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414487E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0DB2" w:rsidRPr="00120DB2" w14:paraId="7E8AF1AD" w14:textId="77777777" w:rsidTr="00120DB2">
        <w:tc>
          <w:tcPr>
            <w:tcW w:w="704" w:type="dxa"/>
          </w:tcPr>
          <w:p w14:paraId="2E1D8B41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E74116F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5CD9A7B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BAC1B4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49F4E48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0DB2" w:rsidRPr="00120DB2" w14:paraId="0D30DC07" w14:textId="77777777" w:rsidTr="00120DB2">
        <w:tc>
          <w:tcPr>
            <w:tcW w:w="704" w:type="dxa"/>
          </w:tcPr>
          <w:p w14:paraId="33666BAA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0" w:type="dxa"/>
          </w:tcPr>
          <w:p w14:paraId="7B3D2F4C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54C6EF1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04908F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CE9B77B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75B310" w14:textId="77777777" w:rsidR="00120DB2" w:rsidRDefault="00120DB2" w:rsidP="00120DB2">
      <w:pPr>
        <w:pStyle w:val="Tekstpodstawowy"/>
        <w:spacing w:after="0" w:line="288" w:lineRule="auto"/>
        <w:jc w:val="center"/>
        <w:rPr>
          <w:rFonts w:ascii="Century Gothic" w:hAnsi="Century Gothic"/>
          <w:sz w:val="22"/>
          <w:szCs w:val="22"/>
        </w:rPr>
      </w:pPr>
    </w:p>
    <w:p w14:paraId="0C634156" w14:textId="77777777" w:rsidR="00395747" w:rsidRDefault="0039574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  <w:r w:rsidRPr="00395747">
        <w:rPr>
          <w:rFonts w:ascii="Century Gothic" w:hAnsi="Century Gothic"/>
          <w:sz w:val="22"/>
          <w:szCs w:val="22"/>
        </w:rPr>
        <w:t>Do wykazu należy dołączyć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>
        <w:rPr>
          <w:rFonts w:ascii="Century Gothic" w:hAnsi="Century Gothic"/>
          <w:sz w:val="22"/>
          <w:szCs w:val="22"/>
        </w:rPr>
        <w:t>.</w:t>
      </w:r>
    </w:p>
    <w:p w14:paraId="56CE2F85" w14:textId="77777777" w:rsidR="00395747" w:rsidRDefault="0039574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3F01F2C2" w14:textId="77777777" w:rsidR="00395747" w:rsidRDefault="0039574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48CAD677" w14:textId="77777777" w:rsidR="007E5227" w:rsidRDefault="007E522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289272D7" w14:textId="77777777" w:rsidR="007E5227" w:rsidRDefault="007E5227" w:rsidP="007E522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……………………………………</w:t>
      </w:r>
    </w:p>
    <w:p w14:paraId="154C7341" w14:textId="77777777" w:rsidR="007E5227" w:rsidRPr="00157017" w:rsidRDefault="007E5227" w:rsidP="00157017">
      <w:pPr>
        <w:pStyle w:val="Tekstpodstawowy"/>
        <w:spacing w:after="0" w:line="288" w:lineRule="auto"/>
        <w:rPr>
          <w:rFonts w:ascii="Century Gothic" w:hAnsi="Century Gothic"/>
          <w:sz w:val="16"/>
          <w:szCs w:val="22"/>
        </w:rPr>
      </w:pPr>
      <w:r w:rsidRPr="00157017">
        <w:rPr>
          <w:rFonts w:ascii="Century Gothic" w:hAnsi="Century Gothic"/>
          <w:sz w:val="16"/>
          <w:szCs w:val="22"/>
        </w:rPr>
        <w:t xml:space="preserve">            </w:t>
      </w:r>
      <w:r w:rsidR="00157017">
        <w:rPr>
          <w:rFonts w:ascii="Century Gothic" w:hAnsi="Century Gothic"/>
          <w:sz w:val="16"/>
          <w:szCs w:val="22"/>
        </w:rPr>
        <w:t xml:space="preserve">      </w:t>
      </w:r>
      <w:r w:rsidRPr="00157017">
        <w:rPr>
          <w:rFonts w:ascii="Century Gothic" w:hAnsi="Century Gothic"/>
          <w:sz w:val="16"/>
          <w:szCs w:val="22"/>
        </w:rPr>
        <w:t>(Miejscowość, data)</w:t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="00157017" w:rsidRPr="00157017">
        <w:rPr>
          <w:rFonts w:ascii="Century Gothic" w:hAnsi="Century Gothic"/>
          <w:sz w:val="16"/>
          <w:szCs w:val="22"/>
        </w:rPr>
        <w:t xml:space="preserve">                        </w:t>
      </w:r>
      <w:r w:rsidR="00157017">
        <w:rPr>
          <w:rFonts w:ascii="Century Gothic" w:hAnsi="Century Gothic"/>
          <w:sz w:val="16"/>
          <w:szCs w:val="22"/>
        </w:rPr>
        <w:t xml:space="preserve">    </w:t>
      </w:r>
      <w:r w:rsidR="00157017" w:rsidRPr="00157017">
        <w:rPr>
          <w:rFonts w:ascii="Century Gothic" w:hAnsi="Century Gothic"/>
          <w:sz w:val="16"/>
          <w:szCs w:val="22"/>
        </w:rPr>
        <w:t>(</w:t>
      </w:r>
      <w:r w:rsidRPr="00157017">
        <w:rPr>
          <w:rFonts w:ascii="Century Gothic" w:hAnsi="Century Gothic"/>
          <w:sz w:val="16"/>
          <w:szCs w:val="22"/>
        </w:rPr>
        <w:t>Podpis</w:t>
      </w:r>
      <w:r w:rsidR="00157017" w:rsidRPr="00157017">
        <w:rPr>
          <w:rFonts w:ascii="Century Gothic" w:hAnsi="Century Gothic"/>
          <w:sz w:val="16"/>
          <w:szCs w:val="22"/>
        </w:rPr>
        <w:t xml:space="preserve"> upoważnionego</w:t>
      </w:r>
      <w:r w:rsidR="00157017" w:rsidRPr="00157017">
        <w:rPr>
          <w:rFonts w:ascii="Century Gothic" w:hAnsi="Century Gothic"/>
          <w:sz w:val="16"/>
          <w:szCs w:val="22"/>
        </w:rPr>
        <w:br/>
        <w:t xml:space="preserve">                                                                                                      </w:t>
      </w:r>
      <w:r w:rsidR="00157017">
        <w:rPr>
          <w:rFonts w:ascii="Century Gothic" w:hAnsi="Century Gothic"/>
          <w:sz w:val="16"/>
          <w:szCs w:val="22"/>
        </w:rPr>
        <w:t xml:space="preserve">                                  </w:t>
      </w:r>
      <w:r w:rsidR="00157017" w:rsidRPr="00157017">
        <w:rPr>
          <w:rFonts w:ascii="Century Gothic" w:hAnsi="Century Gothic"/>
          <w:sz w:val="16"/>
          <w:szCs w:val="22"/>
        </w:rPr>
        <w:t>przedstawiciela Wykonawcy</w:t>
      </w:r>
      <w:r w:rsidR="00157017">
        <w:rPr>
          <w:rFonts w:ascii="Century Gothic" w:hAnsi="Century Gothic"/>
          <w:sz w:val="16"/>
          <w:szCs w:val="22"/>
        </w:rPr>
        <w:t>)</w:t>
      </w:r>
    </w:p>
    <w:sectPr w:rsidR="007E5227" w:rsidRPr="00157017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9D53" w14:textId="77777777" w:rsidR="00C01184" w:rsidRDefault="00C01184" w:rsidP="0038231F">
      <w:pPr>
        <w:spacing w:after="0" w:line="240" w:lineRule="auto"/>
      </w:pPr>
      <w:r>
        <w:separator/>
      </w:r>
    </w:p>
  </w:endnote>
  <w:endnote w:type="continuationSeparator" w:id="0">
    <w:p w14:paraId="1C4E74E3" w14:textId="77777777" w:rsidR="00C01184" w:rsidRDefault="00C011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DAA39" w14:textId="77777777" w:rsidR="00F8042D" w:rsidRPr="005D14FC" w:rsidRDefault="005D14FC">
    <w:pPr>
      <w:pStyle w:val="Stopka"/>
      <w:jc w:val="right"/>
    </w:pPr>
    <w:r>
      <w:t>s</w:t>
    </w:r>
    <w:r w:rsidR="00F8042D" w:rsidRPr="005D14FC">
      <w:t xml:space="preserve">trona </w:t>
    </w:r>
    <w:r w:rsidR="00177AD9" w:rsidRPr="005D14FC">
      <w:rPr>
        <w:bCs/>
        <w:sz w:val="24"/>
        <w:szCs w:val="24"/>
      </w:rPr>
      <w:fldChar w:fldCharType="begin"/>
    </w:r>
    <w:r w:rsidR="00F8042D" w:rsidRPr="005D14FC">
      <w:rPr>
        <w:bCs/>
      </w:rPr>
      <w:instrText>PAGE</w:instrText>
    </w:r>
    <w:r w:rsidR="00177AD9" w:rsidRPr="005D14FC">
      <w:rPr>
        <w:bCs/>
        <w:sz w:val="24"/>
        <w:szCs w:val="24"/>
      </w:rPr>
      <w:fldChar w:fldCharType="separate"/>
    </w:r>
    <w:r w:rsidR="003B6353">
      <w:rPr>
        <w:bCs/>
        <w:noProof/>
      </w:rPr>
      <w:t>1</w:t>
    </w:r>
    <w:r w:rsidR="00177AD9" w:rsidRPr="005D14FC">
      <w:rPr>
        <w:bCs/>
        <w:sz w:val="24"/>
        <w:szCs w:val="24"/>
      </w:rPr>
      <w:fldChar w:fldCharType="end"/>
    </w:r>
  </w:p>
  <w:p w14:paraId="21A857A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A365E" w14:textId="77777777" w:rsidR="00C01184" w:rsidRDefault="00C01184" w:rsidP="0038231F">
      <w:pPr>
        <w:spacing w:after="0" w:line="240" w:lineRule="auto"/>
      </w:pPr>
      <w:r>
        <w:separator/>
      </w:r>
    </w:p>
  </w:footnote>
  <w:footnote w:type="continuationSeparator" w:id="0">
    <w:p w14:paraId="6E923AFD" w14:textId="77777777" w:rsidR="00C01184" w:rsidRDefault="00C011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832C" w14:textId="40A2017D" w:rsidR="00DA48CA" w:rsidRPr="00DA48CA" w:rsidRDefault="00DA48CA" w:rsidP="00DA48CA">
    <w:pPr>
      <w:pStyle w:val="Nagwek"/>
      <w:jc w:val="right"/>
      <w:rPr>
        <w:rFonts w:ascii="Century Gothic" w:hAnsi="Century Gothic"/>
        <w:sz w:val="20"/>
      </w:rPr>
    </w:pPr>
    <w:r w:rsidRPr="007B2301">
      <w:rPr>
        <w:rFonts w:ascii="Century Gothic" w:hAnsi="Century Gothic"/>
        <w:sz w:val="20"/>
      </w:rPr>
      <w:t>Z</w:t>
    </w:r>
    <w:r>
      <w:rPr>
        <w:rFonts w:ascii="Century Gothic" w:hAnsi="Century Gothic"/>
        <w:sz w:val="20"/>
      </w:rPr>
      <w:t xml:space="preserve">ałącznik nr </w:t>
    </w:r>
    <w:r w:rsidR="003B6353">
      <w:rPr>
        <w:rFonts w:ascii="Century Gothic" w:hAnsi="Century Gothic"/>
        <w:sz w:val="20"/>
      </w:rPr>
      <w:t>2</w:t>
    </w:r>
    <w:r>
      <w:rPr>
        <w:rFonts w:ascii="Century Gothic" w:hAnsi="Century Gothic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E2"/>
    <w:rsid w:val="00023477"/>
    <w:rsid w:val="000247FF"/>
    <w:rsid w:val="00025C8D"/>
    <w:rsid w:val="000303EE"/>
    <w:rsid w:val="0005473D"/>
    <w:rsid w:val="000630C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0AF1"/>
    <w:rsid w:val="000E2D1A"/>
    <w:rsid w:val="000E4D37"/>
    <w:rsid w:val="00110593"/>
    <w:rsid w:val="0011306C"/>
    <w:rsid w:val="00120DB2"/>
    <w:rsid w:val="0012157F"/>
    <w:rsid w:val="001461FB"/>
    <w:rsid w:val="00157017"/>
    <w:rsid w:val="00160A7A"/>
    <w:rsid w:val="0016112F"/>
    <w:rsid w:val="00177AD9"/>
    <w:rsid w:val="001902D2"/>
    <w:rsid w:val="001C5249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0DFB"/>
    <w:rsid w:val="00262D61"/>
    <w:rsid w:val="002637A7"/>
    <w:rsid w:val="00284368"/>
    <w:rsid w:val="00287AE8"/>
    <w:rsid w:val="00290B01"/>
    <w:rsid w:val="00292198"/>
    <w:rsid w:val="002B2AD9"/>
    <w:rsid w:val="002B71F3"/>
    <w:rsid w:val="002C1C7B"/>
    <w:rsid w:val="002C4137"/>
    <w:rsid w:val="002C4948"/>
    <w:rsid w:val="002D1E0C"/>
    <w:rsid w:val="002E641A"/>
    <w:rsid w:val="002F31BD"/>
    <w:rsid w:val="00313417"/>
    <w:rsid w:val="00313911"/>
    <w:rsid w:val="00333209"/>
    <w:rsid w:val="00337073"/>
    <w:rsid w:val="00343DBD"/>
    <w:rsid w:val="00350CD9"/>
    <w:rsid w:val="00351F8A"/>
    <w:rsid w:val="00364235"/>
    <w:rsid w:val="0036587A"/>
    <w:rsid w:val="00371CB8"/>
    <w:rsid w:val="0038231F"/>
    <w:rsid w:val="00395747"/>
    <w:rsid w:val="00397B2B"/>
    <w:rsid w:val="003A049A"/>
    <w:rsid w:val="003B2070"/>
    <w:rsid w:val="003B214C"/>
    <w:rsid w:val="003B6353"/>
    <w:rsid w:val="003B7238"/>
    <w:rsid w:val="003C3B64"/>
    <w:rsid w:val="003F024C"/>
    <w:rsid w:val="00403625"/>
    <w:rsid w:val="00411658"/>
    <w:rsid w:val="0042434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3804"/>
    <w:rsid w:val="004F40EF"/>
    <w:rsid w:val="005103B9"/>
    <w:rsid w:val="00512A1E"/>
    <w:rsid w:val="00520174"/>
    <w:rsid w:val="00524951"/>
    <w:rsid w:val="0053293E"/>
    <w:rsid w:val="005434B3"/>
    <w:rsid w:val="00561084"/>
    <w:rsid w:val="005641F0"/>
    <w:rsid w:val="005B11F3"/>
    <w:rsid w:val="005C39CA"/>
    <w:rsid w:val="005D0021"/>
    <w:rsid w:val="005D14FC"/>
    <w:rsid w:val="005E176A"/>
    <w:rsid w:val="005E24AA"/>
    <w:rsid w:val="005E579C"/>
    <w:rsid w:val="00612283"/>
    <w:rsid w:val="00634311"/>
    <w:rsid w:val="00634BE9"/>
    <w:rsid w:val="00641874"/>
    <w:rsid w:val="00650D6C"/>
    <w:rsid w:val="00664082"/>
    <w:rsid w:val="006676AE"/>
    <w:rsid w:val="006A3A1F"/>
    <w:rsid w:val="006A52B6"/>
    <w:rsid w:val="006B53D6"/>
    <w:rsid w:val="006B5722"/>
    <w:rsid w:val="006D536F"/>
    <w:rsid w:val="006F0034"/>
    <w:rsid w:val="006F3D32"/>
    <w:rsid w:val="006F6C0D"/>
    <w:rsid w:val="00710937"/>
    <w:rsid w:val="007118F0"/>
    <w:rsid w:val="00721D87"/>
    <w:rsid w:val="0072560B"/>
    <w:rsid w:val="00746532"/>
    <w:rsid w:val="00751725"/>
    <w:rsid w:val="00756C8F"/>
    <w:rsid w:val="00757EFB"/>
    <w:rsid w:val="0077640E"/>
    <w:rsid w:val="007840F2"/>
    <w:rsid w:val="007936D6"/>
    <w:rsid w:val="007961C8"/>
    <w:rsid w:val="007A2BCB"/>
    <w:rsid w:val="007B01C8"/>
    <w:rsid w:val="007D2A9D"/>
    <w:rsid w:val="007D5B61"/>
    <w:rsid w:val="007E2F69"/>
    <w:rsid w:val="007E5227"/>
    <w:rsid w:val="00804F07"/>
    <w:rsid w:val="00806729"/>
    <w:rsid w:val="00810A48"/>
    <w:rsid w:val="00823010"/>
    <w:rsid w:val="00825A09"/>
    <w:rsid w:val="00830AB1"/>
    <w:rsid w:val="00833FCD"/>
    <w:rsid w:val="00842991"/>
    <w:rsid w:val="00847232"/>
    <w:rsid w:val="00856F20"/>
    <w:rsid w:val="008757E1"/>
    <w:rsid w:val="00892E48"/>
    <w:rsid w:val="008A5FDE"/>
    <w:rsid w:val="008B5FBC"/>
    <w:rsid w:val="008C5709"/>
    <w:rsid w:val="008C6DF8"/>
    <w:rsid w:val="008D0487"/>
    <w:rsid w:val="008D33C8"/>
    <w:rsid w:val="008E7B73"/>
    <w:rsid w:val="008F3B4E"/>
    <w:rsid w:val="008F5F77"/>
    <w:rsid w:val="008F66EA"/>
    <w:rsid w:val="0091264E"/>
    <w:rsid w:val="009169D4"/>
    <w:rsid w:val="009301A2"/>
    <w:rsid w:val="00931C4A"/>
    <w:rsid w:val="00943253"/>
    <w:rsid w:val="009440B7"/>
    <w:rsid w:val="009462BD"/>
    <w:rsid w:val="00950F2A"/>
    <w:rsid w:val="00952535"/>
    <w:rsid w:val="00953813"/>
    <w:rsid w:val="00956C26"/>
    <w:rsid w:val="009602CD"/>
    <w:rsid w:val="00960337"/>
    <w:rsid w:val="00975019"/>
    <w:rsid w:val="00975C49"/>
    <w:rsid w:val="00992BD8"/>
    <w:rsid w:val="00997D0F"/>
    <w:rsid w:val="009C7756"/>
    <w:rsid w:val="009E65BF"/>
    <w:rsid w:val="00A15F7E"/>
    <w:rsid w:val="00A166B0"/>
    <w:rsid w:val="00A212F4"/>
    <w:rsid w:val="00A22DCF"/>
    <w:rsid w:val="00A24C2D"/>
    <w:rsid w:val="00A261A3"/>
    <w:rsid w:val="00A276E4"/>
    <w:rsid w:val="00A3062E"/>
    <w:rsid w:val="00A31CD2"/>
    <w:rsid w:val="00A347DE"/>
    <w:rsid w:val="00A44833"/>
    <w:rsid w:val="00A566EE"/>
    <w:rsid w:val="00A75ADC"/>
    <w:rsid w:val="00A76D47"/>
    <w:rsid w:val="00A80860"/>
    <w:rsid w:val="00A90D0E"/>
    <w:rsid w:val="00AA5E5B"/>
    <w:rsid w:val="00AC5247"/>
    <w:rsid w:val="00AE6FF2"/>
    <w:rsid w:val="00B0088C"/>
    <w:rsid w:val="00B15219"/>
    <w:rsid w:val="00B15FD3"/>
    <w:rsid w:val="00B34079"/>
    <w:rsid w:val="00B36ABD"/>
    <w:rsid w:val="00B37239"/>
    <w:rsid w:val="00B509DC"/>
    <w:rsid w:val="00B538A2"/>
    <w:rsid w:val="00B8005E"/>
    <w:rsid w:val="00B90E42"/>
    <w:rsid w:val="00BA37D8"/>
    <w:rsid w:val="00BB0C3C"/>
    <w:rsid w:val="00BE2D2B"/>
    <w:rsid w:val="00BE6F04"/>
    <w:rsid w:val="00BF1764"/>
    <w:rsid w:val="00C01184"/>
    <w:rsid w:val="00C014B5"/>
    <w:rsid w:val="00C01928"/>
    <w:rsid w:val="00C113BF"/>
    <w:rsid w:val="00C30FE1"/>
    <w:rsid w:val="00C4103F"/>
    <w:rsid w:val="00C51E22"/>
    <w:rsid w:val="00C57DEB"/>
    <w:rsid w:val="00C62F57"/>
    <w:rsid w:val="00C737A7"/>
    <w:rsid w:val="00C81012"/>
    <w:rsid w:val="00C909B9"/>
    <w:rsid w:val="00CC4A6B"/>
    <w:rsid w:val="00CD0851"/>
    <w:rsid w:val="00CD4DD1"/>
    <w:rsid w:val="00CE3BD4"/>
    <w:rsid w:val="00D23F3D"/>
    <w:rsid w:val="00D2702A"/>
    <w:rsid w:val="00D27F63"/>
    <w:rsid w:val="00D34D9A"/>
    <w:rsid w:val="00D409DE"/>
    <w:rsid w:val="00D42C9B"/>
    <w:rsid w:val="00D531D5"/>
    <w:rsid w:val="00D7532C"/>
    <w:rsid w:val="00D81D0A"/>
    <w:rsid w:val="00DA48CA"/>
    <w:rsid w:val="00DA6EC7"/>
    <w:rsid w:val="00DD146A"/>
    <w:rsid w:val="00DD3E9D"/>
    <w:rsid w:val="00E022A1"/>
    <w:rsid w:val="00E21B42"/>
    <w:rsid w:val="00E21BB4"/>
    <w:rsid w:val="00E24546"/>
    <w:rsid w:val="00E26DFF"/>
    <w:rsid w:val="00E309E9"/>
    <w:rsid w:val="00E31C06"/>
    <w:rsid w:val="00E33351"/>
    <w:rsid w:val="00E426EB"/>
    <w:rsid w:val="00E50194"/>
    <w:rsid w:val="00E60C28"/>
    <w:rsid w:val="00E64482"/>
    <w:rsid w:val="00E65685"/>
    <w:rsid w:val="00E66266"/>
    <w:rsid w:val="00E73190"/>
    <w:rsid w:val="00E73CEB"/>
    <w:rsid w:val="00E740D1"/>
    <w:rsid w:val="00E74141"/>
    <w:rsid w:val="00EB7CDE"/>
    <w:rsid w:val="00ED31D1"/>
    <w:rsid w:val="00EE1FBF"/>
    <w:rsid w:val="00EE40F5"/>
    <w:rsid w:val="00EF74CA"/>
    <w:rsid w:val="00F04280"/>
    <w:rsid w:val="00F05DE2"/>
    <w:rsid w:val="00F24DB0"/>
    <w:rsid w:val="00F318EC"/>
    <w:rsid w:val="00F365F2"/>
    <w:rsid w:val="00F43919"/>
    <w:rsid w:val="00F4528B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DC617"/>
  <w15:docId w15:val="{1DDDA213-C6C3-4ED6-9079-6699B9BE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49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D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1D45-BF1A-4840-83C8-7525A812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Grudziński</dc:creator>
  <cp:lastModifiedBy>Piotr Kuta</cp:lastModifiedBy>
  <cp:revision>13</cp:revision>
  <cp:lastPrinted>2022-10-05T07:32:00Z</cp:lastPrinted>
  <dcterms:created xsi:type="dcterms:W3CDTF">2022-11-28T11:42:00Z</dcterms:created>
  <dcterms:modified xsi:type="dcterms:W3CDTF">2023-10-20T11:36:00Z</dcterms:modified>
</cp:coreProperties>
</file>