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3F62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5AF07F3F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574E7C43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7901F126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5A8D44B3" w14:textId="77777777" w:rsidR="006B5722" w:rsidRDefault="006B5722" w:rsidP="006B5722">
      <w:pPr>
        <w:pStyle w:val="Tekstpodstawowy"/>
        <w:spacing w:after="0" w:line="288" w:lineRule="auto"/>
        <w:rPr>
          <w:rFonts w:ascii="Century Gothic" w:hAnsi="Century Gothic"/>
          <w:i/>
          <w:sz w:val="16"/>
          <w:szCs w:val="22"/>
        </w:rPr>
      </w:pPr>
    </w:p>
    <w:p w14:paraId="789177A4" w14:textId="77777777" w:rsidR="006B5722" w:rsidRPr="0077640E" w:rsidRDefault="006B5722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7FA7CF00" w14:textId="77777777" w:rsidR="00120DB2" w:rsidRPr="0077640E" w:rsidRDefault="00120DB2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63BD4017" w14:textId="77777777" w:rsidR="00120DB2" w:rsidRPr="0077640E" w:rsidRDefault="00120DB2" w:rsidP="00120DB2">
      <w:pPr>
        <w:spacing w:after="0" w:line="288" w:lineRule="auto"/>
        <w:ind w:right="141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……………………………………..</w:t>
      </w:r>
    </w:p>
    <w:p w14:paraId="6E508D64" w14:textId="77777777" w:rsidR="006B5722" w:rsidRPr="0077640E" w:rsidRDefault="006B5722" w:rsidP="006B5722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 w:rsidR="002637A7"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KRS/CEiDG)</w:t>
      </w:r>
    </w:p>
    <w:p w14:paraId="234D29C5" w14:textId="77777777" w:rsidR="00C4103F" w:rsidRDefault="00C4103F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62482888" w14:textId="77777777" w:rsid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0547CB91" w14:textId="77777777" w:rsidR="0053432B" w:rsidRPr="0053432B" w:rsidRDefault="0053432B" w:rsidP="0053432B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53432B">
        <w:rPr>
          <w:rFonts w:ascii="Century Gothic" w:hAnsi="Century Gothic"/>
          <w:b/>
          <w:bCs/>
          <w:sz w:val="22"/>
          <w:szCs w:val="22"/>
        </w:rPr>
        <w:t>Oświadczenie wykonawców wspólnie ubiegających się o udzielenie zamówienia na podstawie art. 117 ust. 4 ustawy Prawo zamówień publicznych</w:t>
      </w:r>
    </w:p>
    <w:p w14:paraId="2E592B34" w14:textId="77777777" w:rsidR="0053432B" w:rsidRDefault="0053432B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2DDB4634" w14:textId="77777777" w:rsidR="00120DB2" w:rsidRPr="00120DB2" w:rsidRDefault="00120DB2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50210A56" w14:textId="77777777" w:rsidR="00395747" w:rsidRPr="00A64704" w:rsidRDefault="00A64704" w:rsidP="005C35D7">
      <w:pPr>
        <w:pStyle w:val="Tekstpodstawowy"/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A64704">
        <w:rPr>
          <w:rFonts w:ascii="Century Gothic" w:hAnsi="Century Gothic"/>
          <w:b/>
          <w:sz w:val="22"/>
          <w:szCs w:val="22"/>
        </w:rPr>
        <w:t>Podmioty, w imieniu których składane jest oświadczenie:</w:t>
      </w:r>
    </w:p>
    <w:p w14:paraId="1E967018" w14:textId="77777777" w:rsidR="00A64704" w:rsidRPr="0077640E" w:rsidRDefault="00A64704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0C56FCF2" w14:textId="77777777" w:rsidR="00A64704" w:rsidRPr="0077640E" w:rsidRDefault="00A64704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00329A8C" w14:textId="77777777" w:rsidR="00A64704" w:rsidRPr="0077640E" w:rsidRDefault="00A64704" w:rsidP="00A64704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05F9D0A" w14:textId="77777777" w:rsidR="00A64704" w:rsidRPr="0077640E" w:rsidRDefault="00A64704" w:rsidP="00A64704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KRS/CEiDG)</w:t>
      </w:r>
    </w:p>
    <w:p w14:paraId="5F185A9B" w14:textId="77777777" w:rsidR="00A64704" w:rsidRDefault="00A64704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4458C998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1D3AAB88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6ED335AE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7BF33AC" w14:textId="77777777" w:rsidR="005C35D7" w:rsidRPr="0077640E" w:rsidRDefault="005C35D7" w:rsidP="005C35D7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adres, w zależności</w:t>
      </w:r>
      <w:r>
        <w:rPr>
          <w:rFonts w:ascii="Century Gothic" w:hAnsi="Century Gothic"/>
          <w:i/>
          <w:sz w:val="16"/>
        </w:rPr>
        <w:br/>
      </w:r>
      <w:r w:rsidRPr="0077640E">
        <w:rPr>
          <w:rFonts w:ascii="Century Gothic" w:hAnsi="Century Gothic"/>
          <w:i/>
          <w:sz w:val="16"/>
        </w:rPr>
        <w:t xml:space="preserve"> od podmiotu: NIP/PESEL, KRS/CEiDG)</w:t>
      </w:r>
    </w:p>
    <w:p w14:paraId="3D2E10D8" w14:textId="77777777" w:rsidR="005C35D7" w:rsidRDefault="005C35D7" w:rsidP="005C35D7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reprezentowane przez:</w:t>
      </w:r>
    </w:p>
    <w:p w14:paraId="2B4913A0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2D829CD8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06C7DB65" w14:textId="77777777" w:rsidR="005C35D7" w:rsidRPr="0077640E" w:rsidRDefault="005C35D7" w:rsidP="005C35D7">
      <w:pPr>
        <w:spacing w:after="120" w:line="288" w:lineRule="auto"/>
        <w:ind w:right="14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C386BC3" w14:textId="77777777" w:rsidR="005C35D7" w:rsidRPr="0077640E" w:rsidRDefault="005C35D7" w:rsidP="005C35D7">
      <w:pPr>
        <w:spacing w:after="240" w:line="288" w:lineRule="auto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</w:t>
      </w:r>
      <w:r>
        <w:rPr>
          <w:rFonts w:ascii="Century Gothic" w:hAnsi="Century Gothic"/>
          <w:i/>
          <w:sz w:val="16"/>
        </w:rPr>
        <w:t>imię i nazwisko / stanowisko, podstawa reprezentacji)</w:t>
      </w:r>
    </w:p>
    <w:p w14:paraId="5B8AE8E9" w14:textId="77777777" w:rsidR="0023331A" w:rsidRPr="00120DB2" w:rsidRDefault="008450E2" w:rsidP="005E125C">
      <w:pPr>
        <w:pStyle w:val="Default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Składane </w:t>
      </w:r>
      <w:r w:rsidR="0023331A" w:rsidRPr="00120DB2">
        <w:rPr>
          <w:rFonts w:ascii="Century Gothic" w:hAnsi="Century Gothic"/>
          <w:b/>
          <w:sz w:val="22"/>
          <w:szCs w:val="22"/>
        </w:rPr>
        <w:t>na potrzeby postępowania o udzielenie zamówienia publicznego pn.:</w:t>
      </w:r>
    </w:p>
    <w:p w14:paraId="7B162103" w14:textId="4A39BC2C" w:rsidR="005C35D7" w:rsidRPr="005C35D7" w:rsidRDefault="0023331A" w:rsidP="005E125C">
      <w:pPr>
        <w:pStyle w:val="Tekstpodstawowy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 w:rsidRPr="00120DB2">
        <w:rPr>
          <w:rFonts w:ascii="Century Gothic" w:hAnsi="Century Gothic" w:cs="Arial"/>
          <w:b/>
          <w:bCs/>
          <w:sz w:val="22"/>
          <w:szCs w:val="22"/>
        </w:rPr>
        <w:t>Sukcesywna dostawa oleju opałowego dla potrz</w:t>
      </w:r>
      <w:r w:rsidR="00B944A3">
        <w:rPr>
          <w:rFonts w:ascii="Century Gothic" w:hAnsi="Century Gothic" w:cs="Arial"/>
          <w:b/>
          <w:bCs/>
          <w:sz w:val="22"/>
          <w:szCs w:val="22"/>
        </w:rPr>
        <w:t xml:space="preserve">eb Zespołu Placówek Oświatowych </w:t>
      </w:r>
      <w:r w:rsidRPr="00120DB2">
        <w:rPr>
          <w:rFonts w:ascii="Century Gothic" w:hAnsi="Century Gothic" w:cs="Arial"/>
          <w:b/>
          <w:bCs/>
          <w:sz w:val="22"/>
          <w:szCs w:val="22"/>
        </w:rPr>
        <w:t xml:space="preserve">nr 3 (ZPO nr 3), ul. Sportowa 30, w Skarżysku Kamiennej w </w:t>
      </w:r>
      <w:r w:rsidR="00F6104F">
        <w:rPr>
          <w:rFonts w:ascii="Century Gothic" w:hAnsi="Century Gothic" w:cs="Arial"/>
          <w:b/>
          <w:bCs/>
          <w:sz w:val="22"/>
          <w:szCs w:val="22"/>
        </w:rPr>
        <w:t xml:space="preserve">roku </w:t>
      </w:r>
      <w:r w:rsidRPr="00120DB2">
        <w:rPr>
          <w:rFonts w:ascii="Century Gothic" w:hAnsi="Century Gothic" w:cs="Arial"/>
          <w:b/>
          <w:bCs/>
          <w:sz w:val="22"/>
          <w:szCs w:val="22"/>
        </w:rPr>
        <w:t>2023</w:t>
      </w:r>
    </w:p>
    <w:p w14:paraId="1AFD5F49" w14:textId="77777777" w:rsidR="005C35D7" w:rsidRDefault="005C35D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053D3C47" w14:textId="77777777" w:rsidR="005C35D7" w:rsidRDefault="004B18AA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Działając jako pełnomocnik podmiotów, w imieniu których składane jest oświadczenie oświadczam, że</w:t>
      </w:r>
    </w:p>
    <w:p w14:paraId="193E3195" w14:textId="77777777" w:rsidR="004B18AA" w:rsidRDefault="004B18AA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0200E70B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Wykonawca:</w:t>
      </w:r>
    </w:p>
    <w:p w14:paraId="77AC302A" w14:textId="77777777" w:rsidR="005C35D7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lastRenderedPageBreak/>
        <w:t>………………………………………………………………………………………………......</w:t>
      </w:r>
    </w:p>
    <w:p w14:paraId="23C0AAAE" w14:textId="77777777" w:rsidR="005C35D7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3160A383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636DAB4F" w14:textId="77777777" w:rsidR="004B18AA" w:rsidRPr="004B18AA" w:rsidRDefault="004B18AA" w:rsidP="004B18AA">
      <w:pPr>
        <w:pStyle w:val="Tekstpodstawowy"/>
        <w:spacing w:line="288" w:lineRule="auto"/>
        <w:jc w:val="center"/>
        <w:rPr>
          <w:rFonts w:ascii="Century Gothic" w:hAnsi="Century Gothic"/>
          <w:sz w:val="16"/>
          <w:szCs w:val="22"/>
        </w:rPr>
      </w:pPr>
      <w:r w:rsidRPr="004B18AA">
        <w:rPr>
          <w:rFonts w:ascii="Century Gothic" w:hAnsi="Century Gothic"/>
          <w:sz w:val="16"/>
          <w:szCs w:val="22"/>
        </w:rPr>
        <w:t>(Nazwa, adres)</w:t>
      </w:r>
    </w:p>
    <w:p w14:paraId="0151E3EC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 następujący zakres prac wynikający z umowy o zamówienie publiczne:</w:t>
      </w:r>
    </w:p>
    <w:p w14:paraId="3DA18FA1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7A0FE47C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Wykonawca:</w:t>
      </w:r>
    </w:p>
    <w:p w14:paraId="4EBD5BE9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517BE504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190DAF76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3D10EFA6" w14:textId="77777777" w:rsidR="004B18AA" w:rsidRPr="004B18AA" w:rsidRDefault="004B18AA" w:rsidP="004B18AA">
      <w:pPr>
        <w:pStyle w:val="Tekstpodstawowy"/>
        <w:spacing w:line="288" w:lineRule="auto"/>
        <w:jc w:val="center"/>
        <w:rPr>
          <w:rFonts w:ascii="Century Gothic" w:hAnsi="Century Gothic"/>
          <w:sz w:val="16"/>
          <w:szCs w:val="22"/>
        </w:rPr>
      </w:pPr>
      <w:r w:rsidRPr="004B18AA">
        <w:rPr>
          <w:rFonts w:ascii="Century Gothic" w:hAnsi="Century Gothic"/>
          <w:sz w:val="16"/>
          <w:szCs w:val="22"/>
        </w:rPr>
        <w:t>(Nazwa, adres)</w:t>
      </w:r>
    </w:p>
    <w:p w14:paraId="4DC68C78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 następujący zakres prac wynikający z umowy o zamówienie publiczne:</w:t>
      </w:r>
    </w:p>
    <w:p w14:paraId="5507B747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>………………………………………………………………………………………………......</w:t>
      </w:r>
    </w:p>
    <w:p w14:paraId="240EF6E9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6D23137F" w14:textId="77777777" w:rsidR="004B18AA" w:rsidRDefault="004B18AA" w:rsidP="004B18AA">
      <w:pPr>
        <w:pStyle w:val="Tekstpodstawowy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4B18AA">
        <w:rPr>
          <w:rFonts w:ascii="Century Gothic" w:hAnsi="Century Gothic"/>
          <w:sz w:val="22"/>
          <w:szCs w:val="22"/>
        </w:rPr>
        <w:t>Oświadczam, że wszystkie informacje podane w powyższych oświadczeniach są aktualne i zgodne z prawdą</w:t>
      </w:r>
      <w:r>
        <w:rPr>
          <w:rFonts w:ascii="Century Gothic" w:hAnsi="Century Gothic"/>
          <w:sz w:val="22"/>
          <w:szCs w:val="22"/>
        </w:rPr>
        <w:t>.</w:t>
      </w:r>
    </w:p>
    <w:p w14:paraId="75AFDA95" w14:textId="77777777" w:rsidR="00395747" w:rsidRDefault="0039574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7661723F" w14:textId="77777777" w:rsidR="007E5227" w:rsidRDefault="007E5227" w:rsidP="0039574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</w:p>
    <w:p w14:paraId="1368DF4A" w14:textId="77777777" w:rsidR="007E5227" w:rsidRDefault="007E5227" w:rsidP="007E5227">
      <w:pPr>
        <w:pStyle w:val="Tekstpodstawowy"/>
        <w:spacing w:after="0"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……………………………………</w:t>
      </w:r>
    </w:p>
    <w:p w14:paraId="394ACBDC" w14:textId="77777777" w:rsidR="007E5227" w:rsidRPr="00157017" w:rsidRDefault="007E5227" w:rsidP="00157017">
      <w:pPr>
        <w:pStyle w:val="Tekstpodstawowy"/>
        <w:spacing w:after="0" w:line="288" w:lineRule="auto"/>
        <w:rPr>
          <w:rFonts w:ascii="Century Gothic" w:hAnsi="Century Gothic"/>
          <w:sz w:val="16"/>
          <w:szCs w:val="22"/>
        </w:rPr>
      </w:pPr>
      <w:r w:rsidRPr="00157017">
        <w:rPr>
          <w:rFonts w:ascii="Century Gothic" w:hAnsi="Century Gothic"/>
          <w:sz w:val="16"/>
          <w:szCs w:val="22"/>
        </w:rPr>
        <w:t xml:space="preserve">            </w:t>
      </w:r>
      <w:r w:rsidR="00157017">
        <w:rPr>
          <w:rFonts w:ascii="Century Gothic" w:hAnsi="Century Gothic"/>
          <w:sz w:val="16"/>
          <w:szCs w:val="22"/>
        </w:rPr>
        <w:t xml:space="preserve">      </w:t>
      </w:r>
      <w:r w:rsidRPr="00157017">
        <w:rPr>
          <w:rFonts w:ascii="Century Gothic" w:hAnsi="Century Gothic"/>
          <w:sz w:val="16"/>
          <w:szCs w:val="22"/>
        </w:rPr>
        <w:t>(Miejscowość, data)</w:t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Pr="00157017">
        <w:rPr>
          <w:rFonts w:ascii="Century Gothic" w:hAnsi="Century Gothic"/>
          <w:sz w:val="16"/>
          <w:szCs w:val="22"/>
        </w:rPr>
        <w:tab/>
      </w:r>
      <w:r w:rsidR="00157017" w:rsidRPr="00157017">
        <w:rPr>
          <w:rFonts w:ascii="Century Gothic" w:hAnsi="Century Gothic"/>
          <w:sz w:val="16"/>
          <w:szCs w:val="22"/>
        </w:rPr>
        <w:t xml:space="preserve">                        </w:t>
      </w:r>
      <w:r w:rsidR="00157017">
        <w:rPr>
          <w:rFonts w:ascii="Century Gothic" w:hAnsi="Century Gothic"/>
          <w:sz w:val="16"/>
          <w:szCs w:val="22"/>
        </w:rPr>
        <w:t xml:space="preserve">    </w:t>
      </w:r>
      <w:r w:rsidR="00157017" w:rsidRPr="00157017">
        <w:rPr>
          <w:rFonts w:ascii="Century Gothic" w:hAnsi="Century Gothic"/>
          <w:sz w:val="16"/>
          <w:szCs w:val="22"/>
        </w:rPr>
        <w:t>(</w:t>
      </w:r>
      <w:r w:rsidRPr="00157017">
        <w:rPr>
          <w:rFonts w:ascii="Century Gothic" w:hAnsi="Century Gothic"/>
          <w:sz w:val="16"/>
          <w:szCs w:val="22"/>
        </w:rPr>
        <w:t>Podpis</w:t>
      </w:r>
      <w:r w:rsidR="00157017" w:rsidRPr="00157017">
        <w:rPr>
          <w:rFonts w:ascii="Century Gothic" w:hAnsi="Century Gothic"/>
          <w:sz w:val="16"/>
          <w:szCs w:val="22"/>
        </w:rPr>
        <w:t xml:space="preserve"> upoważnionego</w:t>
      </w:r>
      <w:r w:rsidR="00157017" w:rsidRPr="00157017">
        <w:rPr>
          <w:rFonts w:ascii="Century Gothic" w:hAnsi="Century Gothic"/>
          <w:sz w:val="16"/>
          <w:szCs w:val="22"/>
        </w:rPr>
        <w:br/>
        <w:t xml:space="preserve">                                                                                                      </w:t>
      </w:r>
      <w:r w:rsidR="00157017">
        <w:rPr>
          <w:rFonts w:ascii="Century Gothic" w:hAnsi="Century Gothic"/>
          <w:sz w:val="16"/>
          <w:szCs w:val="22"/>
        </w:rPr>
        <w:t xml:space="preserve">                                  </w:t>
      </w:r>
      <w:r w:rsidR="00157017" w:rsidRPr="00157017">
        <w:rPr>
          <w:rFonts w:ascii="Century Gothic" w:hAnsi="Century Gothic"/>
          <w:sz w:val="16"/>
          <w:szCs w:val="22"/>
        </w:rPr>
        <w:t>przedstawiciela Wykonawcy</w:t>
      </w:r>
      <w:r w:rsidR="00157017">
        <w:rPr>
          <w:rFonts w:ascii="Century Gothic" w:hAnsi="Century Gothic"/>
          <w:sz w:val="16"/>
          <w:szCs w:val="22"/>
        </w:rPr>
        <w:t>)</w:t>
      </w:r>
    </w:p>
    <w:sectPr w:rsidR="007E5227" w:rsidRPr="0015701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44BC" w14:textId="77777777" w:rsidR="005D479B" w:rsidRDefault="005D479B" w:rsidP="0038231F">
      <w:pPr>
        <w:spacing w:after="0" w:line="240" w:lineRule="auto"/>
      </w:pPr>
      <w:r>
        <w:separator/>
      </w:r>
    </w:p>
  </w:endnote>
  <w:endnote w:type="continuationSeparator" w:id="0">
    <w:p w14:paraId="16BBA66A" w14:textId="77777777" w:rsidR="005D479B" w:rsidRDefault="005D47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6185" w14:textId="77777777" w:rsidR="00F8042D" w:rsidRPr="005D14FC" w:rsidRDefault="005D14FC">
    <w:pPr>
      <w:pStyle w:val="Stopka"/>
      <w:jc w:val="right"/>
    </w:pPr>
    <w:r>
      <w:t>s</w:t>
    </w:r>
    <w:r w:rsidR="00F8042D" w:rsidRPr="005D14FC">
      <w:t xml:space="preserve">trona </w:t>
    </w:r>
    <w:r w:rsidR="00177AD9" w:rsidRPr="005D14FC">
      <w:rPr>
        <w:bCs/>
        <w:sz w:val="24"/>
        <w:szCs w:val="24"/>
      </w:rPr>
      <w:fldChar w:fldCharType="begin"/>
    </w:r>
    <w:r w:rsidR="00F8042D" w:rsidRPr="005D14FC">
      <w:rPr>
        <w:bCs/>
      </w:rPr>
      <w:instrText>PAGE</w:instrText>
    </w:r>
    <w:r w:rsidR="00177AD9" w:rsidRPr="005D14FC">
      <w:rPr>
        <w:bCs/>
        <w:sz w:val="24"/>
        <w:szCs w:val="24"/>
      </w:rPr>
      <w:fldChar w:fldCharType="separate"/>
    </w:r>
    <w:r w:rsidR="004B18AA">
      <w:rPr>
        <w:bCs/>
        <w:noProof/>
      </w:rPr>
      <w:t>2</w:t>
    </w:r>
    <w:r w:rsidR="00177AD9" w:rsidRPr="005D14FC">
      <w:rPr>
        <w:bCs/>
        <w:sz w:val="24"/>
        <w:szCs w:val="24"/>
      </w:rPr>
      <w:fldChar w:fldCharType="end"/>
    </w:r>
  </w:p>
  <w:p w14:paraId="426A0F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3B25" w14:textId="77777777" w:rsidR="005D479B" w:rsidRDefault="005D479B" w:rsidP="0038231F">
      <w:pPr>
        <w:spacing w:after="0" w:line="240" w:lineRule="auto"/>
      </w:pPr>
      <w:r>
        <w:separator/>
      </w:r>
    </w:p>
  </w:footnote>
  <w:footnote w:type="continuationSeparator" w:id="0">
    <w:p w14:paraId="5107B4A2" w14:textId="77777777" w:rsidR="005D479B" w:rsidRDefault="005D47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A13D" w14:textId="77777777" w:rsidR="00DA48CA" w:rsidRPr="00DA48CA" w:rsidRDefault="00DA48CA" w:rsidP="00DA48CA">
    <w:pPr>
      <w:pStyle w:val="Nagwek"/>
      <w:jc w:val="right"/>
      <w:rPr>
        <w:rFonts w:ascii="Century Gothic" w:hAnsi="Century Gothic"/>
        <w:sz w:val="20"/>
      </w:rPr>
    </w:pPr>
    <w:r w:rsidRPr="007B2301">
      <w:rPr>
        <w:rFonts w:ascii="Century Gothic" w:hAnsi="Century Gothic"/>
        <w:sz w:val="20"/>
      </w:rPr>
      <w:t>Z</w:t>
    </w:r>
    <w:r>
      <w:rPr>
        <w:rFonts w:ascii="Century Gothic" w:hAnsi="Century Gothic"/>
        <w:sz w:val="20"/>
      </w:rPr>
      <w:t xml:space="preserve">ałącznik nr </w:t>
    </w:r>
    <w:r w:rsidR="0053432B">
      <w:rPr>
        <w:rFonts w:ascii="Century Gothic" w:hAnsi="Century Gothic"/>
        <w:sz w:val="20"/>
      </w:rPr>
      <w:t>4</w:t>
    </w:r>
    <w:r>
      <w:rPr>
        <w:rFonts w:ascii="Century Gothic" w:hAnsi="Century Gothic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501314">
    <w:abstractNumId w:val="11"/>
  </w:num>
  <w:num w:numId="2" w16cid:durableId="403453702">
    <w:abstractNumId w:val="0"/>
  </w:num>
  <w:num w:numId="3" w16cid:durableId="646864939">
    <w:abstractNumId w:val="10"/>
  </w:num>
  <w:num w:numId="4" w16cid:durableId="329721253">
    <w:abstractNumId w:val="13"/>
  </w:num>
  <w:num w:numId="5" w16cid:durableId="1453674352">
    <w:abstractNumId w:val="12"/>
  </w:num>
  <w:num w:numId="6" w16cid:durableId="344092667">
    <w:abstractNumId w:val="9"/>
  </w:num>
  <w:num w:numId="7" w16cid:durableId="1533422683">
    <w:abstractNumId w:val="1"/>
  </w:num>
  <w:num w:numId="8" w16cid:durableId="2067297700">
    <w:abstractNumId w:val="6"/>
  </w:num>
  <w:num w:numId="9" w16cid:durableId="1619484244">
    <w:abstractNumId w:val="4"/>
  </w:num>
  <w:num w:numId="10" w16cid:durableId="1259026062">
    <w:abstractNumId w:val="7"/>
  </w:num>
  <w:num w:numId="11" w16cid:durableId="1870558711">
    <w:abstractNumId w:val="5"/>
  </w:num>
  <w:num w:numId="12" w16cid:durableId="2125612571">
    <w:abstractNumId w:val="8"/>
  </w:num>
  <w:num w:numId="13" w16cid:durableId="394134687">
    <w:abstractNumId w:val="3"/>
  </w:num>
  <w:num w:numId="14" w16cid:durableId="35018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E2"/>
    <w:rsid w:val="00023477"/>
    <w:rsid w:val="000247FF"/>
    <w:rsid w:val="00025C8D"/>
    <w:rsid w:val="000303EE"/>
    <w:rsid w:val="0005473D"/>
    <w:rsid w:val="000630C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AF1"/>
    <w:rsid w:val="000E2D1A"/>
    <w:rsid w:val="000E4D37"/>
    <w:rsid w:val="00110593"/>
    <w:rsid w:val="0011306C"/>
    <w:rsid w:val="00120DB2"/>
    <w:rsid w:val="0012157F"/>
    <w:rsid w:val="001461FB"/>
    <w:rsid w:val="00157017"/>
    <w:rsid w:val="00160A7A"/>
    <w:rsid w:val="0016112F"/>
    <w:rsid w:val="00177AD9"/>
    <w:rsid w:val="001902D2"/>
    <w:rsid w:val="001972FE"/>
    <w:rsid w:val="001C5249"/>
    <w:rsid w:val="001C6945"/>
    <w:rsid w:val="001F027E"/>
    <w:rsid w:val="00203A40"/>
    <w:rsid w:val="002168A8"/>
    <w:rsid w:val="00232DF0"/>
    <w:rsid w:val="0023331A"/>
    <w:rsid w:val="002342F1"/>
    <w:rsid w:val="00241020"/>
    <w:rsid w:val="002426FF"/>
    <w:rsid w:val="00255142"/>
    <w:rsid w:val="00256CEC"/>
    <w:rsid w:val="00257E73"/>
    <w:rsid w:val="00260DFB"/>
    <w:rsid w:val="00262D61"/>
    <w:rsid w:val="002637A7"/>
    <w:rsid w:val="00284368"/>
    <w:rsid w:val="00287AE8"/>
    <w:rsid w:val="00290B01"/>
    <w:rsid w:val="00292198"/>
    <w:rsid w:val="002B2AD9"/>
    <w:rsid w:val="002B71F3"/>
    <w:rsid w:val="002C1C7B"/>
    <w:rsid w:val="002C4137"/>
    <w:rsid w:val="002C4948"/>
    <w:rsid w:val="002D1E0C"/>
    <w:rsid w:val="002E641A"/>
    <w:rsid w:val="002F31BD"/>
    <w:rsid w:val="00313417"/>
    <w:rsid w:val="00313911"/>
    <w:rsid w:val="00333209"/>
    <w:rsid w:val="00337073"/>
    <w:rsid w:val="00343DBD"/>
    <w:rsid w:val="00350CD9"/>
    <w:rsid w:val="00351F8A"/>
    <w:rsid w:val="00364235"/>
    <w:rsid w:val="0036587A"/>
    <w:rsid w:val="00371CB8"/>
    <w:rsid w:val="0038231F"/>
    <w:rsid w:val="00395747"/>
    <w:rsid w:val="00397B2B"/>
    <w:rsid w:val="003A049A"/>
    <w:rsid w:val="003B2070"/>
    <w:rsid w:val="003B214C"/>
    <w:rsid w:val="003B7238"/>
    <w:rsid w:val="003C3B64"/>
    <w:rsid w:val="003F024C"/>
    <w:rsid w:val="00403625"/>
    <w:rsid w:val="00411658"/>
    <w:rsid w:val="0042434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18AA"/>
    <w:rsid w:val="004C4854"/>
    <w:rsid w:val="004D7E48"/>
    <w:rsid w:val="004F23F7"/>
    <w:rsid w:val="004F3804"/>
    <w:rsid w:val="004F40EF"/>
    <w:rsid w:val="005103B9"/>
    <w:rsid w:val="00512A1E"/>
    <w:rsid w:val="00520174"/>
    <w:rsid w:val="00524951"/>
    <w:rsid w:val="0053293E"/>
    <w:rsid w:val="0053432B"/>
    <w:rsid w:val="005434B3"/>
    <w:rsid w:val="00561084"/>
    <w:rsid w:val="005641F0"/>
    <w:rsid w:val="005B11F3"/>
    <w:rsid w:val="005C35D7"/>
    <w:rsid w:val="005C39CA"/>
    <w:rsid w:val="005D0021"/>
    <w:rsid w:val="005D14FC"/>
    <w:rsid w:val="005D479B"/>
    <w:rsid w:val="005E125C"/>
    <w:rsid w:val="005E176A"/>
    <w:rsid w:val="005E24AA"/>
    <w:rsid w:val="005E579C"/>
    <w:rsid w:val="00612283"/>
    <w:rsid w:val="00634311"/>
    <w:rsid w:val="00634BE9"/>
    <w:rsid w:val="00641874"/>
    <w:rsid w:val="00650D6C"/>
    <w:rsid w:val="00664082"/>
    <w:rsid w:val="006676AE"/>
    <w:rsid w:val="006A3A1F"/>
    <w:rsid w:val="006A52B6"/>
    <w:rsid w:val="006B53D6"/>
    <w:rsid w:val="006B5722"/>
    <w:rsid w:val="006D536F"/>
    <w:rsid w:val="006F0034"/>
    <w:rsid w:val="006F3D32"/>
    <w:rsid w:val="006F6C0D"/>
    <w:rsid w:val="00710937"/>
    <w:rsid w:val="007118F0"/>
    <w:rsid w:val="00721D87"/>
    <w:rsid w:val="0072560B"/>
    <w:rsid w:val="00746532"/>
    <w:rsid w:val="00751725"/>
    <w:rsid w:val="00756C8F"/>
    <w:rsid w:val="00757EFB"/>
    <w:rsid w:val="0077640E"/>
    <w:rsid w:val="007840F2"/>
    <w:rsid w:val="007936D6"/>
    <w:rsid w:val="007961C8"/>
    <w:rsid w:val="007A2BCB"/>
    <w:rsid w:val="007B01C8"/>
    <w:rsid w:val="007D2A9D"/>
    <w:rsid w:val="007D5B61"/>
    <w:rsid w:val="007E2F69"/>
    <w:rsid w:val="007E5227"/>
    <w:rsid w:val="00804F07"/>
    <w:rsid w:val="00810A48"/>
    <w:rsid w:val="00823010"/>
    <w:rsid w:val="00825A09"/>
    <w:rsid w:val="00830AB1"/>
    <w:rsid w:val="00833FCD"/>
    <w:rsid w:val="00842991"/>
    <w:rsid w:val="008450E2"/>
    <w:rsid w:val="00847232"/>
    <w:rsid w:val="00856F20"/>
    <w:rsid w:val="008757E1"/>
    <w:rsid w:val="00892E48"/>
    <w:rsid w:val="008A5FDE"/>
    <w:rsid w:val="008B5FBC"/>
    <w:rsid w:val="008C5709"/>
    <w:rsid w:val="008C6DF8"/>
    <w:rsid w:val="008D0487"/>
    <w:rsid w:val="008D33C8"/>
    <w:rsid w:val="008E7B73"/>
    <w:rsid w:val="008F3B4E"/>
    <w:rsid w:val="008F5F77"/>
    <w:rsid w:val="008F66EA"/>
    <w:rsid w:val="0091264E"/>
    <w:rsid w:val="009169D4"/>
    <w:rsid w:val="009301A2"/>
    <w:rsid w:val="00931C4A"/>
    <w:rsid w:val="00943253"/>
    <w:rsid w:val="009440B7"/>
    <w:rsid w:val="009462BD"/>
    <w:rsid w:val="00950F2A"/>
    <w:rsid w:val="00952535"/>
    <w:rsid w:val="00953813"/>
    <w:rsid w:val="00956C26"/>
    <w:rsid w:val="009602CD"/>
    <w:rsid w:val="00960337"/>
    <w:rsid w:val="00975019"/>
    <w:rsid w:val="00975C49"/>
    <w:rsid w:val="00992BD8"/>
    <w:rsid w:val="00997D0F"/>
    <w:rsid w:val="009C7756"/>
    <w:rsid w:val="009E65BF"/>
    <w:rsid w:val="00A15F7E"/>
    <w:rsid w:val="00A166B0"/>
    <w:rsid w:val="00A212F4"/>
    <w:rsid w:val="00A22DCF"/>
    <w:rsid w:val="00A24C2D"/>
    <w:rsid w:val="00A261A3"/>
    <w:rsid w:val="00A276E4"/>
    <w:rsid w:val="00A3062E"/>
    <w:rsid w:val="00A31CD2"/>
    <w:rsid w:val="00A347DE"/>
    <w:rsid w:val="00A44833"/>
    <w:rsid w:val="00A566EE"/>
    <w:rsid w:val="00A64704"/>
    <w:rsid w:val="00A75ADC"/>
    <w:rsid w:val="00A76D47"/>
    <w:rsid w:val="00A80860"/>
    <w:rsid w:val="00A90D0E"/>
    <w:rsid w:val="00AA5E5B"/>
    <w:rsid w:val="00AC5247"/>
    <w:rsid w:val="00AE6FF2"/>
    <w:rsid w:val="00B0088C"/>
    <w:rsid w:val="00B15219"/>
    <w:rsid w:val="00B15FD3"/>
    <w:rsid w:val="00B34079"/>
    <w:rsid w:val="00B36ABD"/>
    <w:rsid w:val="00B37239"/>
    <w:rsid w:val="00B538A2"/>
    <w:rsid w:val="00B8005E"/>
    <w:rsid w:val="00B90E42"/>
    <w:rsid w:val="00B944A3"/>
    <w:rsid w:val="00BA37D8"/>
    <w:rsid w:val="00BB0C3C"/>
    <w:rsid w:val="00BE2D2B"/>
    <w:rsid w:val="00BE6F04"/>
    <w:rsid w:val="00BF1764"/>
    <w:rsid w:val="00C014B5"/>
    <w:rsid w:val="00C01928"/>
    <w:rsid w:val="00C113BF"/>
    <w:rsid w:val="00C30FE1"/>
    <w:rsid w:val="00C4103F"/>
    <w:rsid w:val="00C51E22"/>
    <w:rsid w:val="00C57DEB"/>
    <w:rsid w:val="00C62F57"/>
    <w:rsid w:val="00C737A7"/>
    <w:rsid w:val="00C81012"/>
    <w:rsid w:val="00C909B9"/>
    <w:rsid w:val="00CC4A6B"/>
    <w:rsid w:val="00CD0851"/>
    <w:rsid w:val="00CD4DD1"/>
    <w:rsid w:val="00CE3BD4"/>
    <w:rsid w:val="00D23F3D"/>
    <w:rsid w:val="00D2702A"/>
    <w:rsid w:val="00D27F63"/>
    <w:rsid w:val="00D34D9A"/>
    <w:rsid w:val="00D409DE"/>
    <w:rsid w:val="00D42C9B"/>
    <w:rsid w:val="00D531D5"/>
    <w:rsid w:val="00D7532C"/>
    <w:rsid w:val="00D81D0A"/>
    <w:rsid w:val="00DA48CA"/>
    <w:rsid w:val="00DA6EC7"/>
    <w:rsid w:val="00DD146A"/>
    <w:rsid w:val="00DD3E9D"/>
    <w:rsid w:val="00E022A1"/>
    <w:rsid w:val="00E21B42"/>
    <w:rsid w:val="00E21BB4"/>
    <w:rsid w:val="00E24546"/>
    <w:rsid w:val="00E26DFF"/>
    <w:rsid w:val="00E309E9"/>
    <w:rsid w:val="00E31C06"/>
    <w:rsid w:val="00E33351"/>
    <w:rsid w:val="00E426EB"/>
    <w:rsid w:val="00E50194"/>
    <w:rsid w:val="00E60C28"/>
    <w:rsid w:val="00E64482"/>
    <w:rsid w:val="00E65685"/>
    <w:rsid w:val="00E66266"/>
    <w:rsid w:val="00E73190"/>
    <w:rsid w:val="00E73CEB"/>
    <w:rsid w:val="00E740D1"/>
    <w:rsid w:val="00E74141"/>
    <w:rsid w:val="00EB7CDE"/>
    <w:rsid w:val="00ED31D1"/>
    <w:rsid w:val="00EE1FBF"/>
    <w:rsid w:val="00EE40F5"/>
    <w:rsid w:val="00EF74CA"/>
    <w:rsid w:val="00F04280"/>
    <w:rsid w:val="00F05DE2"/>
    <w:rsid w:val="00F24DB0"/>
    <w:rsid w:val="00F318EC"/>
    <w:rsid w:val="00F365F2"/>
    <w:rsid w:val="00F43919"/>
    <w:rsid w:val="00F4528B"/>
    <w:rsid w:val="00F6104F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73F6"/>
  <w15:docId w15:val="{1DDDA213-C6C3-4ED6-9079-6699B9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4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AE43-7959-4444-82F5-3B9CA7A2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Grudziński</dc:creator>
  <cp:lastModifiedBy>Piotr Kuta</cp:lastModifiedBy>
  <cp:revision>11</cp:revision>
  <cp:lastPrinted>2022-10-05T07:32:00Z</cp:lastPrinted>
  <dcterms:created xsi:type="dcterms:W3CDTF">2022-11-28T12:06:00Z</dcterms:created>
  <dcterms:modified xsi:type="dcterms:W3CDTF">2022-12-01T11:13:00Z</dcterms:modified>
</cp:coreProperties>
</file>